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17247" w14:textId="77777777" w:rsidR="00F76457" w:rsidRDefault="00F76457" w:rsidP="00293C56">
      <w:pPr>
        <w:spacing w:line="276" w:lineRule="auto"/>
        <w:rPr>
          <w:rFonts w:asciiTheme="minorHAnsi" w:hAnsiTheme="minorHAnsi" w:cstheme="minorHAnsi"/>
        </w:rPr>
      </w:pPr>
    </w:p>
    <w:p w14:paraId="0A1870E8" w14:textId="7B09D140" w:rsidR="0089439B" w:rsidRPr="00466CE5" w:rsidRDefault="00DA447A" w:rsidP="00DA447A">
      <w:pPr>
        <w:pStyle w:val="GVRZTitel"/>
        <w:rPr>
          <w:rFonts w:ascii="Arial" w:hAnsi="Arial" w:cs="Arial"/>
        </w:rPr>
      </w:pPr>
      <w:r w:rsidRPr="00466CE5">
        <w:rPr>
          <w:rFonts w:ascii="Arial" w:hAnsi="Arial" w:cs="Arial"/>
        </w:rPr>
        <w:t>Medienmitteilung</w:t>
      </w:r>
      <w:r w:rsidR="00B64836" w:rsidRPr="00466CE5">
        <w:rPr>
          <w:rFonts w:ascii="Arial" w:hAnsi="Arial" w:cs="Arial"/>
        </w:rPr>
        <w:t xml:space="preserve"> zu</w:t>
      </w:r>
      <w:r w:rsidR="00466CE5" w:rsidRPr="00466CE5">
        <w:rPr>
          <w:rFonts w:ascii="Arial" w:hAnsi="Arial" w:cs="Arial"/>
        </w:rPr>
        <w:t>r Biogas-Anlage des GVRZ</w:t>
      </w:r>
    </w:p>
    <w:p w14:paraId="40701A5D" w14:textId="373B163B" w:rsidR="00293C56" w:rsidRPr="00466CE5" w:rsidRDefault="003B1A08" w:rsidP="00DA447A">
      <w:pPr>
        <w:pStyle w:val="berschrift1"/>
        <w:rPr>
          <w:rFonts w:ascii="Arial" w:hAnsi="Arial" w:cs="Arial"/>
        </w:rPr>
      </w:pPr>
      <w:r>
        <w:rPr>
          <w:rFonts w:ascii="Arial" w:hAnsi="Arial" w:cs="Arial"/>
        </w:rPr>
        <w:t xml:space="preserve">Der GVRZ produziert </w:t>
      </w:r>
      <w:r w:rsidR="005F4E6D">
        <w:rPr>
          <w:rFonts w:ascii="Arial" w:hAnsi="Arial" w:cs="Arial"/>
        </w:rPr>
        <w:t>zertifizierte</w:t>
      </w:r>
      <w:r>
        <w:rPr>
          <w:rFonts w:ascii="Arial" w:hAnsi="Arial" w:cs="Arial"/>
        </w:rPr>
        <w:t>s</w:t>
      </w:r>
      <w:r w:rsidR="005F4E6D">
        <w:rPr>
          <w:rFonts w:ascii="Arial" w:hAnsi="Arial" w:cs="Arial"/>
        </w:rPr>
        <w:t xml:space="preserve"> </w:t>
      </w:r>
      <w:r w:rsidR="003C737A" w:rsidRPr="00466CE5">
        <w:rPr>
          <w:rFonts w:ascii="Arial" w:hAnsi="Arial" w:cs="Arial"/>
        </w:rPr>
        <w:t>Biogas</w:t>
      </w:r>
    </w:p>
    <w:p w14:paraId="2FD23074" w14:textId="4434DFF2" w:rsidR="00293C56" w:rsidRPr="00466CE5" w:rsidRDefault="00293C56" w:rsidP="00293C56">
      <w:pPr>
        <w:spacing w:line="276" w:lineRule="auto"/>
        <w:rPr>
          <w:rFonts w:ascii="Arial" w:hAnsi="Arial" w:cs="Arial"/>
          <w:b/>
          <w:bCs/>
        </w:rPr>
      </w:pPr>
      <w:r w:rsidRPr="00466CE5">
        <w:rPr>
          <w:rFonts w:ascii="Arial" w:hAnsi="Arial" w:cs="Arial"/>
          <w:b/>
          <w:bCs/>
        </w:rPr>
        <w:t xml:space="preserve">Cham/ARA Schönau </w:t>
      </w:r>
      <w:r w:rsidR="00466CE5" w:rsidRPr="00466CE5">
        <w:rPr>
          <w:rFonts w:ascii="Arial" w:hAnsi="Arial" w:cs="Arial"/>
          <w:b/>
          <w:bCs/>
        </w:rPr>
        <w:t>18</w:t>
      </w:r>
      <w:r w:rsidRPr="00466CE5">
        <w:rPr>
          <w:rFonts w:ascii="Arial" w:hAnsi="Arial" w:cs="Arial"/>
          <w:b/>
          <w:bCs/>
        </w:rPr>
        <w:t xml:space="preserve">. </w:t>
      </w:r>
      <w:r w:rsidR="00466CE5" w:rsidRPr="00466CE5">
        <w:rPr>
          <w:rFonts w:ascii="Arial" w:hAnsi="Arial" w:cs="Arial"/>
          <w:b/>
          <w:bCs/>
        </w:rPr>
        <w:t>April 2023</w:t>
      </w:r>
      <w:r w:rsidRPr="00466CE5">
        <w:rPr>
          <w:rFonts w:ascii="Arial" w:hAnsi="Arial" w:cs="Arial"/>
          <w:b/>
          <w:bCs/>
        </w:rPr>
        <w:t>_</w:t>
      </w:r>
      <w:r w:rsidR="00466CE5" w:rsidRPr="00466CE5">
        <w:rPr>
          <w:rFonts w:ascii="Arial" w:hAnsi="Arial" w:cs="Arial"/>
          <w:b/>
          <w:bCs/>
        </w:rPr>
        <w:t xml:space="preserve">Seit Anfang April produziert der GVRZ (Gewässerschutzverband Region Zug) zertifiziertes Biogas. Dieses wird ins regionale Gasnetz </w:t>
      </w:r>
      <w:r w:rsidR="001A0A42">
        <w:rPr>
          <w:rFonts w:ascii="Arial" w:hAnsi="Arial" w:cs="Arial"/>
          <w:b/>
          <w:bCs/>
        </w:rPr>
        <w:t xml:space="preserve">als erneuerbarer und ökologischer Energieträger </w:t>
      </w:r>
      <w:r w:rsidR="00466CE5" w:rsidRPr="00466CE5">
        <w:rPr>
          <w:rFonts w:ascii="Arial" w:hAnsi="Arial" w:cs="Arial"/>
          <w:b/>
          <w:bCs/>
        </w:rPr>
        <w:t>eingesp</w:t>
      </w:r>
      <w:r w:rsidR="00490CEF">
        <w:rPr>
          <w:rFonts w:ascii="Arial" w:hAnsi="Arial" w:cs="Arial"/>
          <w:b/>
          <w:bCs/>
        </w:rPr>
        <w:t>eist</w:t>
      </w:r>
      <w:r w:rsidR="00466CE5" w:rsidRPr="00466CE5">
        <w:rPr>
          <w:rFonts w:ascii="Arial" w:hAnsi="Arial" w:cs="Arial"/>
          <w:b/>
          <w:bCs/>
        </w:rPr>
        <w:t xml:space="preserve">. Der GVRZ leistet damit einen Beitrag zur regionalen Kreislaufwirtschaft und zum Klimaschutz. </w:t>
      </w:r>
    </w:p>
    <w:p w14:paraId="2D9994C1" w14:textId="5FEE98D1" w:rsidR="00293C56" w:rsidRPr="00466CE5" w:rsidRDefault="00293C56" w:rsidP="00293C56">
      <w:pPr>
        <w:spacing w:line="276" w:lineRule="auto"/>
        <w:rPr>
          <w:rFonts w:ascii="Arial" w:hAnsi="Arial" w:cs="Arial"/>
        </w:rPr>
      </w:pPr>
    </w:p>
    <w:p w14:paraId="67EFD13E" w14:textId="385CECE4" w:rsidR="00466CE5" w:rsidRPr="00466CE5" w:rsidRDefault="00466CE5" w:rsidP="00466CE5">
      <w:pPr>
        <w:spacing w:after="120" w:line="276" w:lineRule="auto"/>
        <w:rPr>
          <w:rFonts w:ascii="Arial" w:hAnsi="Arial" w:cs="Arial"/>
        </w:rPr>
      </w:pPr>
      <w:r>
        <w:rPr>
          <w:rFonts w:ascii="Arial" w:hAnsi="Arial" w:cs="Arial"/>
        </w:rPr>
        <w:t xml:space="preserve">Mit der </w:t>
      </w:r>
      <w:r w:rsidRPr="00466CE5">
        <w:rPr>
          <w:rFonts w:ascii="Arial" w:hAnsi="Arial" w:cs="Arial"/>
        </w:rPr>
        <w:t>neue</w:t>
      </w:r>
      <w:r>
        <w:rPr>
          <w:rFonts w:ascii="Arial" w:hAnsi="Arial" w:cs="Arial"/>
        </w:rPr>
        <w:t>n</w:t>
      </w:r>
      <w:r w:rsidRPr="00466CE5">
        <w:rPr>
          <w:rFonts w:ascii="Arial" w:hAnsi="Arial" w:cs="Arial"/>
        </w:rPr>
        <w:t xml:space="preserve"> Biogas-Anlage auf der ARA Schönau </w:t>
      </w:r>
      <w:r>
        <w:rPr>
          <w:rFonts w:ascii="Arial" w:hAnsi="Arial" w:cs="Arial"/>
        </w:rPr>
        <w:t xml:space="preserve">reinigt der GVRZ das </w:t>
      </w:r>
      <w:r w:rsidRPr="00466CE5">
        <w:rPr>
          <w:rFonts w:ascii="Arial" w:hAnsi="Arial" w:cs="Arial"/>
        </w:rPr>
        <w:t xml:space="preserve">anfallende </w:t>
      </w:r>
      <w:proofErr w:type="spellStart"/>
      <w:r w:rsidRPr="00466CE5">
        <w:rPr>
          <w:rFonts w:ascii="Arial" w:hAnsi="Arial" w:cs="Arial"/>
        </w:rPr>
        <w:t>Klärgas</w:t>
      </w:r>
      <w:proofErr w:type="spellEnd"/>
      <w:r w:rsidRPr="00466CE5">
        <w:rPr>
          <w:rFonts w:ascii="Arial" w:hAnsi="Arial" w:cs="Arial"/>
        </w:rPr>
        <w:t xml:space="preserve"> so gut</w:t>
      </w:r>
      <w:r>
        <w:rPr>
          <w:rFonts w:ascii="Arial" w:hAnsi="Arial" w:cs="Arial"/>
        </w:rPr>
        <w:t>,</w:t>
      </w:r>
      <w:r w:rsidRPr="00466CE5">
        <w:rPr>
          <w:rFonts w:ascii="Arial" w:hAnsi="Arial" w:cs="Arial"/>
        </w:rPr>
        <w:t xml:space="preserve"> dass es als Biogas ins lokale </w:t>
      </w:r>
      <w:r w:rsidR="00490CEF">
        <w:rPr>
          <w:rFonts w:ascii="Arial" w:hAnsi="Arial" w:cs="Arial"/>
        </w:rPr>
        <w:t>Gasnetz</w:t>
      </w:r>
      <w:r w:rsidRPr="00466CE5">
        <w:rPr>
          <w:rFonts w:ascii="Arial" w:hAnsi="Arial" w:cs="Arial"/>
        </w:rPr>
        <w:t xml:space="preserve"> eingespeist werden kann. </w:t>
      </w:r>
      <w:r w:rsidR="005F4E6D">
        <w:rPr>
          <w:rFonts w:ascii="Arial" w:hAnsi="Arial" w:cs="Arial"/>
        </w:rPr>
        <w:t>Der GVRZ</w:t>
      </w:r>
      <w:r w:rsidR="00490CEF">
        <w:rPr>
          <w:rFonts w:ascii="Arial" w:hAnsi="Arial" w:cs="Arial"/>
        </w:rPr>
        <w:t xml:space="preserve"> wird nun</w:t>
      </w:r>
      <w:r w:rsidRPr="00466CE5">
        <w:rPr>
          <w:rFonts w:ascii="Arial" w:hAnsi="Arial" w:cs="Arial"/>
        </w:rPr>
        <w:t xml:space="preserve"> jährlich knapp 1.3 Millionen Kubikmeter Biogas produzieren und einen Beitrag zur nachhaltigen Energieversorgung in der Region leisten.  «Mit der aus dem aus dem Klärschlamm gewonnenen Energie kann der Wärmebedarf von rund 860 Einfamilienhäusern gedeckt werden», sagt </w:t>
      </w:r>
      <w:r w:rsidR="005F4E6D">
        <w:rPr>
          <w:rFonts w:ascii="Arial" w:hAnsi="Arial" w:cs="Arial"/>
        </w:rPr>
        <w:t>René Hunziker</w:t>
      </w:r>
      <w:r w:rsidRPr="00466CE5">
        <w:rPr>
          <w:rFonts w:ascii="Arial" w:hAnsi="Arial" w:cs="Arial"/>
        </w:rPr>
        <w:t xml:space="preserve">, </w:t>
      </w:r>
      <w:r w:rsidR="005F4E6D">
        <w:rPr>
          <w:rFonts w:ascii="Arial" w:hAnsi="Arial" w:cs="Arial"/>
        </w:rPr>
        <w:t>Präsident</w:t>
      </w:r>
      <w:r w:rsidRPr="00466CE5">
        <w:rPr>
          <w:rFonts w:ascii="Arial" w:hAnsi="Arial" w:cs="Arial"/>
        </w:rPr>
        <w:t xml:space="preserve"> des GVRZ. Dies entspricht einer Einsparung von rund 1.3 Millionen Liter Heizöl pro Jahr. Die neue Anlage </w:t>
      </w:r>
      <w:r w:rsidR="00490CEF">
        <w:rPr>
          <w:rFonts w:ascii="Arial" w:hAnsi="Arial" w:cs="Arial"/>
        </w:rPr>
        <w:t xml:space="preserve">wurde in den Niederlanden gefertigt und Anfang Jahr nach Cham transportiert. Nach der </w:t>
      </w:r>
      <w:r w:rsidR="005F4E6D">
        <w:rPr>
          <w:rFonts w:ascii="Arial" w:hAnsi="Arial" w:cs="Arial"/>
        </w:rPr>
        <w:t>Vor-Ort-Montage</w:t>
      </w:r>
      <w:r w:rsidR="00490CEF">
        <w:rPr>
          <w:rFonts w:ascii="Arial" w:hAnsi="Arial" w:cs="Arial"/>
        </w:rPr>
        <w:t xml:space="preserve"> folgten diverse Tests, welche </w:t>
      </w:r>
      <w:r w:rsidR="005F4E6D">
        <w:rPr>
          <w:rFonts w:ascii="Arial" w:hAnsi="Arial" w:cs="Arial"/>
        </w:rPr>
        <w:t xml:space="preserve">allesamt </w:t>
      </w:r>
      <w:r w:rsidR="00490CEF">
        <w:rPr>
          <w:rFonts w:ascii="Arial" w:hAnsi="Arial" w:cs="Arial"/>
        </w:rPr>
        <w:t xml:space="preserve">erfolgreich verliefen. Die Anlage konnte Anfang April </w:t>
      </w:r>
      <w:r w:rsidRPr="00466CE5">
        <w:rPr>
          <w:rFonts w:ascii="Arial" w:hAnsi="Arial" w:cs="Arial"/>
        </w:rPr>
        <w:t xml:space="preserve">sicher in den </w:t>
      </w:r>
      <w:r w:rsidR="005F4E6D">
        <w:rPr>
          <w:rFonts w:ascii="Arial" w:hAnsi="Arial" w:cs="Arial"/>
        </w:rPr>
        <w:t>Betrieb übergehen</w:t>
      </w:r>
      <w:r w:rsidRPr="00466CE5">
        <w:rPr>
          <w:rFonts w:ascii="Arial" w:hAnsi="Arial" w:cs="Arial"/>
        </w:rPr>
        <w:t>.</w:t>
      </w:r>
    </w:p>
    <w:p w14:paraId="14C3A35D" w14:textId="5E23D1A6" w:rsidR="009F4597" w:rsidRPr="00466CE5" w:rsidRDefault="00490CEF" w:rsidP="00FE0B8E">
      <w:pPr>
        <w:pStyle w:val="Untertitel"/>
        <w:rPr>
          <w:rFonts w:ascii="Arial" w:hAnsi="Arial" w:cs="Arial"/>
        </w:rPr>
      </w:pPr>
      <w:r>
        <w:rPr>
          <w:rStyle w:val="Hervorhebung"/>
          <w:rFonts w:ascii="Arial" w:hAnsi="Arial" w:cs="Arial"/>
        </w:rPr>
        <w:t>Objekt</w:t>
      </w:r>
      <w:r w:rsidR="00AF5F21">
        <w:rPr>
          <w:rStyle w:val="Hervorhebung"/>
          <w:rFonts w:ascii="Arial" w:hAnsi="Arial" w:cs="Arial"/>
        </w:rPr>
        <w:t>k</w:t>
      </w:r>
      <w:r>
        <w:rPr>
          <w:rStyle w:val="Hervorhebung"/>
          <w:rFonts w:ascii="Arial" w:hAnsi="Arial" w:cs="Arial"/>
        </w:rPr>
        <w:t>redit eingehalten</w:t>
      </w:r>
    </w:p>
    <w:p w14:paraId="78CA6757" w14:textId="255AF28A" w:rsidR="00AF5F21" w:rsidRDefault="005F4E6D" w:rsidP="00FE0B8E">
      <w:pPr>
        <w:spacing w:after="120" w:line="276" w:lineRule="auto"/>
        <w:rPr>
          <w:rFonts w:ascii="Arial" w:hAnsi="Arial" w:cs="Arial"/>
        </w:rPr>
      </w:pPr>
      <w:r>
        <w:rPr>
          <w:rFonts w:ascii="Arial" w:hAnsi="Arial" w:cs="Arial"/>
        </w:rPr>
        <w:t>Die Delegierten</w:t>
      </w:r>
      <w:r w:rsidR="00D73EB3">
        <w:rPr>
          <w:rFonts w:ascii="Arial" w:hAnsi="Arial" w:cs="Arial"/>
        </w:rPr>
        <w:t>versammlung des GVRZ</w:t>
      </w:r>
      <w:r>
        <w:rPr>
          <w:rFonts w:ascii="Arial" w:hAnsi="Arial" w:cs="Arial"/>
        </w:rPr>
        <w:t xml:space="preserve"> hatt</w:t>
      </w:r>
      <w:r w:rsidR="00490CEF">
        <w:rPr>
          <w:rFonts w:ascii="Arial" w:hAnsi="Arial" w:cs="Arial"/>
        </w:rPr>
        <w:t>e</w:t>
      </w:r>
      <w:bookmarkStart w:id="0" w:name="_GoBack"/>
      <w:bookmarkEnd w:id="0"/>
      <w:r w:rsidR="00490CEF">
        <w:rPr>
          <w:rFonts w:ascii="Arial" w:hAnsi="Arial" w:cs="Arial"/>
        </w:rPr>
        <w:t xml:space="preserve"> im Jahr 2021 dem Objektkredit von </w:t>
      </w:r>
      <w:r w:rsidR="00E910D0" w:rsidRPr="00466CE5">
        <w:rPr>
          <w:rFonts w:ascii="Arial" w:hAnsi="Arial" w:cs="Arial"/>
        </w:rPr>
        <w:t>knapp 6 Mio. CHF und damit der Realisierung der Anlage zu</w:t>
      </w:r>
      <w:r w:rsidR="00490CEF">
        <w:rPr>
          <w:rFonts w:ascii="Arial" w:hAnsi="Arial" w:cs="Arial"/>
        </w:rPr>
        <w:t>gestimmt</w:t>
      </w:r>
      <w:r w:rsidR="00E910D0" w:rsidRPr="00466CE5">
        <w:rPr>
          <w:rFonts w:ascii="Arial" w:hAnsi="Arial" w:cs="Arial"/>
        </w:rPr>
        <w:t xml:space="preserve">. </w:t>
      </w:r>
      <w:r w:rsidR="00490CEF">
        <w:rPr>
          <w:rFonts w:ascii="Arial" w:hAnsi="Arial" w:cs="Arial"/>
        </w:rPr>
        <w:t>«Ich bin sehr zufrieden mit dem Projektteam</w:t>
      </w:r>
      <w:r w:rsidR="00AF5F21">
        <w:rPr>
          <w:rFonts w:ascii="Arial" w:hAnsi="Arial" w:cs="Arial"/>
        </w:rPr>
        <w:t>.</w:t>
      </w:r>
      <w:r w:rsidR="00490CEF">
        <w:rPr>
          <w:rFonts w:ascii="Arial" w:hAnsi="Arial" w:cs="Arial"/>
        </w:rPr>
        <w:t xml:space="preserve"> </w:t>
      </w:r>
      <w:r w:rsidR="00AF5F21">
        <w:rPr>
          <w:rFonts w:ascii="Arial" w:hAnsi="Arial" w:cs="Arial"/>
        </w:rPr>
        <w:t>D</w:t>
      </w:r>
      <w:r w:rsidR="00490CEF">
        <w:rPr>
          <w:rFonts w:ascii="Arial" w:hAnsi="Arial" w:cs="Arial"/>
        </w:rPr>
        <w:t xml:space="preserve">er Objektkredit </w:t>
      </w:r>
      <w:r w:rsidR="00AF5F21">
        <w:rPr>
          <w:rFonts w:ascii="Arial" w:hAnsi="Arial" w:cs="Arial"/>
        </w:rPr>
        <w:t>kann eingehalten werden</w:t>
      </w:r>
      <w:r w:rsidR="00D4068B">
        <w:rPr>
          <w:rFonts w:ascii="Arial" w:hAnsi="Arial" w:cs="Arial"/>
        </w:rPr>
        <w:t xml:space="preserve"> </w:t>
      </w:r>
      <w:r w:rsidR="00490CEF">
        <w:rPr>
          <w:rFonts w:ascii="Arial" w:hAnsi="Arial" w:cs="Arial"/>
        </w:rPr>
        <w:t xml:space="preserve">und das Biogas </w:t>
      </w:r>
      <w:r w:rsidR="00AF5F21">
        <w:rPr>
          <w:rFonts w:ascii="Arial" w:hAnsi="Arial" w:cs="Arial"/>
        </w:rPr>
        <w:t xml:space="preserve">genügte </w:t>
      </w:r>
      <w:r w:rsidR="00490CEF">
        <w:rPr>
          <w:rFonts w:ascii="Arial" w:hAnsi="Arial" w:cs="Arial"/>
        </w:rPr>
        <w:t>den hohen</w:t>
      </w:r>
      <w:r w:rsidR="003B1A08">
        <w:rPr>
          <w:rFonts w:ascii="Arial" w:hAnsi="Arial" w:cs="Arial"/>
        </w:rPr>
        <w:t>,</w:t>
      </w:r>
      <w:r w:rsidR="00D4068B">
        <w:rPr>
          <w:rFonts w:ascii="Arial" w:hAnsi="Arial" w:cs="Arial"/>
        </w:rPr>
        <w:t xml:space="preserve"> geforderten</w:t>
      </w:r>
      <w:r w:rsidR="00490CEF">
        <w:rPr>
          <w:rFonts w:ascii="Arial" w:hAnsi="Arial" w:cs="Arial"/>
        </w:rPr>
        <w:t xml:space="preserve"> Qualitätsanforderungen </w:t>
      </w:r>
      <w:r w:rsidR="00AF5F21">
        <w:rPr>
          <w:rFonts w:ascii="Arial" w:hAnsi="Arial" w:cs="Arial"/>
        </w:rPr>
        <w:t>von Beginn weg</w:t>
      </w:r>
      <w:r w:rsidR="00490CEF">
        <w:rPr>
          <w:rFonts w:ascii="Arial" w:hAnsi="Arial" w:cs="Arial"/>
        </w:rPr>
        <w:t>»</w:t>
      </w:r>
      <w:r>
        <w:rPr>
          <w:rFonts w:ascii="Arial" w:hAnsi="Arial" w:cs="Arial"/>
        </w:rPr>
        <w:t>, sagt Fabrice Bachmann, Geschäftsführer des GVRZ</w:t>
      </w:r>
      <w:r w:rsidR="00490CEF">
        <w:rPr>
          <w:rFonts w:ascii="Arial" w:hAnsi="Arial" w:cs="Arial"/>
        </w:rPr>
        <w:t xml:space="preserve">. </w:t>
      </w:r>
      <w:r w:rsidR="00D4068B">
        <w:rPr>
          <w:rFonts w:ascii="Arial" w:hAnsi="Arial" w:cs="Arial"/>
        </w:rPr>
        <w:t xml:space="preserve">Das produzierte Biogas, welches sich </w:t>
      </w:r>
      <w:r w:rsidR="003B1A08">
        <w:rPr>
          <w:rFonts w:ascii="Arial" w:hAnsi="Arial" w:cs="Arial"/>
        </w:rPr>
        <w:t xml:space="preserve">bezüglich Reinheit </w:t>
      </w:r>
      <w:r w:rsidR="00D4068B">
        <w:rPr>
          <w:rFonts w:ascii="Arial" w:hAnsi="Arial" w:cs="Arial"/>
        </w:rPr>
        <w:t>kaum von Erdgas unterscheidet, wird direkt neben der ARA Schönau ins lokale Gasnetz der WWZ eingespeist.</w:t>
      </w:r>
    </w:p>
    <w:p w14:paraId="6F62D591" w14:textId="6FDEE0A7" w:rsidR="00AF5F21" w:rsidRDefault="00D4068B" w:rsidP="00AF5F21">
      <w:pPr>
        <w:pStyle w:val="Untertitel"/>
        <w:rPr>
          <w:rFonts w:ascii="Arial" w:hAnsi="Arial" w:cs="Arial"/>
        </w:rPr>
      </w:pPr>
      <w:r>
        <w:rPr>
          <w:rStyle w:val="Hervorhebung"/>
          <w:rFonts w:ascii="Arial" w:hAnsi="Arial" w:cs="Arial"/>
        </w:rPr>
        <w:t>Abwasser ist voller nachhaltiger Energie</w:t>
      </w:r>
    </w:p>
    <w:p w14:paraId="660A33D5" w14:textId="1EA1E1AA" w:rsidR="00490CEF" w:rsidRDefault="005F4E6D" w:rsidP="00FE0B8E">
      <w:pPr>
        <w:spacing w:after="120" w:line="276" w:lineRule="auto"/>
        <w:rPr>
          <w:rFonts w:ascii="Arial" w:hAnsi="Arial" w:cs="Arial"/>
        </w:rPr>
      </w:pPr>
      <w:r w:rsidRPr="00AF5F21">
        <w:rPr>
          <w:rFonts w:ascii="Arial" w:hAnsi="Arial" w:cs="Arial"/>
        </w:rPr>
        <w:t>Die ARA Schönau produziert</w:t>
      </w:r>
      <w:r>
        <w:rPr>
          <w:rFonts w:ascii="Arial" w:hAnsi="Arial" w:cs="Arial"/>
        </w:rPr>
        <w:t xml:space="preserve"> aus dem anfallenden Klärschlamm</w:t>
      </w:r>
      <w:r w:rsidRPr="00AF5F21">
        <w:rPr>
          <w:rFonts w:ascii="Arial" w:hAnsi="Arial" w:cs="Arial"/>
        </w:rPr>
        <w:t xml:space="preserve"> pro Jahr </w:t>
      </w:r>
      <w:r>
        <w:rPr>
          <w:rFonts w:ascii="Arial" w:hAnsi="Arial" w:cs="Arial"/>
        </w:rPr>
        <w:t xml:space="preserve">rund </w:t>
      </w:r>
      <w:r w:rsidRPr="00AF5F21">
        <w:rPr>
          <w:rFonts w:ascii="Arial" w:hAnsi="Arial" w:cs="Arial"/>
        </w:rPr>
        <w:t xml:space="preserve">2 Mio. m³ </w:t>
      </w:r>
      <w:proofErr w:type="spellStart"/>
      <w:r w:rsidRPr="00AF5F21">
        <w:rPr>
          <w:rFonts w:ascii="Arial" w:hAnsi="Arial" w:cs="Arial"/>
        </w:rPr>
        <w:t>Klärgas</w:t>
      </w:r>
      <w:proofErr w:type="spellEnd"/>
      <w:r w:rsidRPr="00AF5F21">
        <w:rPr>
          <w:rFonts w:ascii="Arial" w:hAnsi="Arial" w:cs="Arial"/>
        </w:rPr>
        <w:t xml:space="preserve"> mit einem Energieinhalt von 13 GWh/a. </w:t>
      </w:r>
      <w:r>
        <w:rPr>
          <w:rFonts w:ascii="Arial" w:hAnsi="Arial" w:cs="Arial"/>
        </w:rPr>
        <w:t xml:space="preserve">Bisher nutzte der GVRZ das </w:t>
      </w:r>
      <w:proofErr w:type="spellStart"/>
      <w:r>
        <w:rPr>
          <w:rFonts w:ascii="Arial" w:hAnsi="Arial" w:cs="Arial"/>
        </w:rPr>
        <w:t>Klärgas</w:t>
      </w:r>
      <w:proofErr w:type="spellEnd"/>
      <w:r>
        <w:rPr>
          <w:rFonts w:ascii="Arial" w:hAnsi="Arial" w:cs="Arial"/>
        </w:rPr>
        <w:t xml:space="preserve"> in drei eigenen Blockheizkraftwerken (BHKW) zum eigenen Strom- und Wärmebedarf. Die BHKW haben das Ende ihrer Nutzungsdauer erreicht und die</w:t>
      </w:r>
      <w:r w:rsidR="00AF5F21">
        <w:rPr>
          <w:rFonts w:ascii="Arial" w:hAnsi="Arial" w:cs="Arial"/>
        </w:rPr>
        <w:t xml:space="preserve"> neue Biogas-Anlage löst </w:t>
      </w:r>
      <w:r>
        <w:rPr>
          <w:rFonts w:ascii="Arial" w:hAnsi="Arial" w:cs="Arial"/>
        </w:rPr>
        <w:t xml:space="preserve">sie zeitgerecht ab. </w:t>
      </w:r>
      <w:r w:rsidR="00AF5F21">
        <w:rPr>
          <w:rFonts w:ascii="Arial" w:hAnsi="Arial" w:cs="Arial"/>
        </w:rPr>
        <w:t xml:space="preserve">Mit der Biogasanlage kann die </w:t>
      </w:r>
      <w:r w:rsidR="003B1A08">
        <w:rPr>
          <w:rFonts w:ascii="Arial" w:hAnsi="Arial" w:cs="Arial"/>
        </w:rPr>
        <w:t xml:space="preserve">im </w:t>
      </w:r>
      <w:proofErr w:type="spellStart"/>
      <w:r w:rsidR="003B1A08">
        <w:rPr>
          <w:rFonts w:ascii="Arial" w:hAnsi="Arial" w:cs="Arial"/>
        </w:rPr>
        <w:t>Klärgas</w:t>
      </w:r>
      <w:proofErr w:type="spellEnd"/>
      <w:r w:rsidR="003B1A08">
        <w:rPr>
          <w:rFonts w:ascii="Arial" w:hAnsi="Arial" w:cs="Arial"/>
        </w:rPr>
        <w:t xml:space="preserve"> enthaltene</w:t>
      </w:r>
      <w:r w:rsidR="00AF5F21">
        <w:rPr>
          <w:rFonts w:ascii="Arial" w:hAnsi="Arial" w:cs="Arial"/>
        </w:rPr>
        <w:t xml:space="preserve"> Energie in</w:t>
      </w:r>
      <w:r>
        <w:rPr>
          <w:rFonts w:ascii="Arial" w:hAnsi="Arial" w:cs="Arial"/>
        </w:rPr>
        <w:t xml:space="preserve"> </w:t>
      </w:r>
      <w:r w:rsidR="00AF5F21">
        <w:rPr>
          <w:rFonts w:ascii="Arial" w:hAnsi="Arial" w:cs="Arial"/>
        </w:rPr>
        <w:t>Form von Biogas</w:t>
      </w:r>
      <w:r>
        <w:rPr>
          <w:rFonts w:ascii="Arial" w:hAnsi="Arial" w:cs="Arial"/>
        </w:rPr>
        <w:t xml:space="preserve"> gespeichert und </w:t>
      </w:r>
      <w:r w:rsidR="00D4068B">
        <w:rPr>
          <w:rFonts w:ascii="Arial" w:hAnsi="Arial" w:cs="Arial"/>
        </w:rPr>
        <w:t xml:space="preserve">besser regional und </w:t>
      </w:r>
      <w:r>
        <w:rPr>
          <w:rFonts w:ascii="Arial" w:hAnsi="Arial" w:cs="Arial"/>
        </w:rPr>
        <w:t xml:space="preserve">bedarfsgerecht verwendet </w:t>
      </w:r>
      <w:r w:rsidR="00AF5F21">
        <w:rPr>
          <w:rFonts w:ascii="Arial" w:hAnsi="Arial" w:cs="Arial"/>
        </w:rPr>
        <w:t xml:space="preserve">werden. Das GVRZ-Biogas ist mit dem Label «naturemade </w:t>
      </w:r>
      <w:proofErr w:type="spellStart"/>
      <w:r w:rsidR="00AF5F21">
        <w:rPr>
          <w:rFonts w:ascii="Arial" w:hAnsi="Arial" w:cs="Arial"/>
        </w:rPr>
        <w:t>star</w:t>
      </w:r>
      <w:proofErr w:type="spellEnd"/>
      <w:r w:rsidR="00AF5F21">
        <w:rPr>
          <w:rFonts w:ascii="Arial" w:hAnsi="Arial" w:cs="Arial"/>
        </w:rPr>
        <w:t>»</w:t>
      </w:r>
      <w:r>
        <w:rPr>
          <w:rFonts w:ascii="Arial" w:hAnsi="Arial" w:cs="Arial"/>
        </w:rPr>
        <w:t xml:space="preserve"> zertifiziert, da es </w:t>
      </w:r>
      <w:r w:rsidR="00AF5F21" w:rsidRPr="005F4E6D">
        <w:rPr>
          <w:rFonts w:ascii="Arial" w:hAnsi="Arial" w:cs="Arial"/>
        </w:rPr>
        <w:t>100% erneu</w:t>
      </w:r>
      <w:r w:rsidR="00D4068B">
        <w:rPr>
          <w:rFonts w:ascii="Arial" w:hAnsi="Arial" w:cs="Arial"/>
        </w:rPr>
        <w:t>erbar und</w:t>
      </w:r>
      <w:r w:rsidR="00AF5F21" w:rsidRPr="005F4E6D">
        <w:rPr>
          <w:rFonts w:ascii="Arial" w:hAnsi="Arial" w:cs="Arial"/>
        </w:rPr>
        <w:t xml:space="preserve"> 100% ökologisch</w:t>
      </w:r>
      <w:r w:rsidRPr="005F4E6D">
        <w:rPr>
          <w:rFonts w:ascii="Arial" w:hAnsi="Arial" w:cs="Arial"/>
        </w:rPr>
        <w:t xml:space="preserve"> ist.</w:t>
      </w:r>
      <w:r>
        <w:rPr>
          <w:rFonts w:ascii="Arial" w:hAnsi="Arial" w:cs="Arial"/>
        </w:rPr>
        <w:t xml:space="preserve"> </w:t>
      </w:r>
    </w:p>
    <w:p w14:paraId="6F6B2047" w14:textId="0E8E1896" w:rsidR="006378A5" w:rsidRPr="00CA061D" w:rsidRDefault="005F4E6D" w:rsidP="002D26B5">
      <w:pPr>
        <w:pStyle w:val="Listenabsatz"/>
        <w:numPr>
          <w:ilvl w:val="0"/>
          <w:numId w:val="4"/>
        </w:numPr>
        <w:tabs>
          <w:tab w:val="left" w:pos="6089"/>
        </w:tabs>
        <w:spacing w:line="276" w:lineRule="auto"/>
        <w:rPr>
          <w:rStyle w:val="Hyperlink"/>
          <w:rFonts w:ascii="Arial" w:hAnsi="Arial" w:cs="Arial"/>
          <w:color w:val="auto"/>
          <w:u w:val="none"/>
        </w:rPr>
      </w:pPr>
      <w:r>
        <w:rPr>
          <w:rFonts w:ascii="Arial" w:hAnsi="Arial" w:cs="Arial"/>
        </w:rPr>
        <w:t xml:space="preserve">Bild neue Biogas-Anlage auf der ARA Schönau. </w:t>
      </w:r>
      <w:hyperlink r:id="rId8" w:history="1">
        <w:r w:rsidR="006378A5" w:rsidRPr="00890086">
          <w:rPr>
            <w:rStyle w:val="Hyperlink"/>
            <w:rFonts w:ascii="Arial" w:hAnsi="Arial" w:cs="Arial"/>
            <w:highlight w:val="cyan"/>
          </w:rPr>
          <w:t>LINK</w:t>
        </w:r>
      </w:hyperlink>
    </w:p>
    <w:p w14:paraId="3FC58282" w14:textId="71CE3C3D" w:rsidR="00CA061D" w:rsidRPr="00CA061D" w:rsidRDefault="00CA061D" w:rsidP="002D26B5">
      <w:pPr>
        <w:pStyle w:val="Listenabsatz"/>
        <w:numPr>
          <w:ilvl w:val="0"/>
          <w:numId w:val="4"/>
        </w:numPr>
        <w:tabs>
          <w:tab w:val="left" w:pos="6089"/>
        </w:tabs>
        <w:spacing w:line="276" w:lineRule="auto"/>
        <w:rPr>
          <w:rFonts w:ascii="Arial" w:hAnsi="Arial" w:cs="Arial"/>
        </w:rPr>
      </w:pPr>
      <w:r w:rsidRPr="00CA061D">
        <w:rPr>
          <w:rFonts w:ascii="Arial" w:hAnsi="Arial" w:cs="Arial"/>
        </w:rPr>
        <w:t>Bild Portrait René Hunziker, Verbandspräsident GVRZ</w:t>
      </w:r>
      <w:r>
        <w:rPr>
          <w:rFonts w:ascii="Arial" w:hAnsi="Arial" w:cs="Arial"/>
        </w:rPr>
        <w:t xml:space="preserve"> </w:t>
      </w:r>
      <w:hyperlink r:id="rId9" w:history="1">
        <w:r w:rsidRPr="00890086">
          <w:rPr>
            <w:rStyle w:val="Hyperlink"/>
            <w:rFonts w:ascii="Arial" w:hAnsi="Arial" w:cs="Arial"/>
            <w:highlight w:val="cyan"/>
          </w:rPr>
          <w:t>LINK</w:t>
        </w:r>
      </w:hyperlink>
    </w:p>
    <w:p w14:paraId="4B10A95A" w14:textId="4AAD1F1A" w:rsidR="00CA061D" w:rsidRPr="00CA061D" w:rsidRDefault="00CA061D" w:rsidP="002D26B5">
      <w:pPr>
        <w:pStyle w:val="Listenabsatz"/>
        <w:numPr>
          <w:ilvl w:val="0"/>
          <w:numId w:val="4"/>
        </w:numPr>
        <w:tabs>
          <w:tab w:val="left" w:pos="6089"/>
        </w:tabs>
        <w:spacing w:line="276" w:lineRule="auto"/>
        <w:rPr>
          <w:rFonts w:ascii="Arial" w:hAnsi="Arial" w:cs="Arial"/>
        </w:rPr>
      </w:pPr>
      <w:r w:rsidRPr="00CA061D">
        <w:rPr>
          <w:rFonts w:ascii="Arial" w:hAnsi="Arial" w:cs="Arial"/>
        </w:rPr>
        <w:t>Bild Portrait Fabrice Bachmann, Geschäftsführer GVRZ</w:t>
      </w:r>
      <w:r>
        <w:rPr>
          <w:rFonts w:ascii="Arial" w:hAnsi="Arial" w:cs="Arial"/>
        </w:rPr>
        <w:t xml:space="preserve"> </w:t>
      </w:r>
      <w:hyperlink r:id="rId10" w:history="1">
        <w:r w:rsidRPr="00890086">
          <w:rPr>
            <w:rStyle w:val="Hyperlink"/>
            <w:rFonts w:ascii="Arial" w:hAnsi="Arial" w:cs="Arial"/>
            <w:highlight w:val="cyan"/>
          </w:rPr>
          <w:t>LINK</w:t>
        </w:r>
      </w:hyperlink>
    </w:p>
    <w:p w14:paraId="6969D607" w14:textId="77777777" w:rsidR="005F4E6D" w:rsidRPr="00466CE5" w:rsidRDefault="005F4E6D" w:rsidP="00FE0B8E">
      <w:pPr>
        <w:spacing w:line="276" w:lineRule="auto"/>
        <w:ind w:left="360"/>
        <w:rPr>
          <w:rFonts w:ascii="Arial" w:hAnsi="Arial" w:cs="Arial"/>
          <w:b/>
          <w:bCs/>
        </w:rPr>
      </w:pPr>
    </w:p>
    <w:p w14:paraId="5EC5B5B7" w14:textId="4050E478" w:rsidR="007C5264" w:rsidRPr="00466CE5" w:rsidRDefault="00E729FF" w:rsidP="00780B19">
      <w:pPr>
        <w:pBdr>
          <w:top w:val="single" w:sz="4" w:space="1" w:color="auto"/>
          <w:left w:val="single" w:sz="4" w:space="4" w:color="auto"/>
          <w:bottom w:val="single" w:sz="4" w:space="1" w:color="auto"/>
          <w:right w:val="single" w:sz="4" w:space="4" w:color="auto"/>
        </w:pBdr>
        <w:spacing w:line="276" w:lineRule="auto"/>
        <w:rPr>
          <w:rFonts w:ascii="Arial" w:hAnsi="Arial" w:cs="Arial"/>
          <w:bCs/>
        </w:rPr>
      </w:pPr>
      <w:r>
        <w:rPr>
          <w:rFonts w:ascii="Arial" w:hAnsi="Arial" w:cs="Arial"/>
          <w:bCs/>
        </w:rPr>
        <w:t>Der GVRZ sammelt</w:t>
      </w:r>
      <w:r w:rsidR="007C5264" w:rsidRPr="00466CE5">
        <w:rPr>
          <w:rFonts w:ascii="Arial" w:hAnsi="Arial" w:cs="Arial"/>
          <w:bCs/>
        </w:rPr>
        <w:t xml:space="preserve"> und reinigt Abwasser.</w:t>
      </w:r>
      <w:r w:rsidR="00780B19" w:rsidRPr="00466CE5">
        <w:rPr>
          <w:rFonts w:ascii="Arial" w:hAnsi="Arial" w:cs="Arial"/>
          <w:bCs/>
        </w:rPr>
        <w:t xml:space="preserve"> Für die Region Zug.</w:t>
      </w:r>
      <w:r w:rsidR="00466CE5" w:rsidRPr="00466CE5">
        <w:rPr>
          <w:rFonts w:ascii="Arial" w:hAnsi="Arial" w:cs="Arial"/>
          <w:bCs/>
        </w:rPr>
        <w:t xml:space="preserve"> Mit rund 1</w:t>
      </w:r>
      <w:r w:rsidR="003C737A" w:rsidRPr="00466CE5">
        <w:rPr>
          <w:rFonts w:ascii="Arial" w:hAnsi="Arial" w:cs="Arial"/>
          <w:bCs/>
        </w:rPr>
        <w:t>6</w:t>
      </w:r>
      <w:r w:rsidR="00466CE5" w:rsidRPr="00466CE5">
        <w:rPr>
          <w:rFonts w:ascii="Arial" w:hAnsi="Arial" w:cs="Arial"/>
          <w:bCs/>
        </w:rPr>
        <w:t>5</w:t>
      </w:r>
      <w:r w:rsidR="007C5264" w:rsidRPr="00466CE5">
        <w:rPr>
          <w:rFonts w:ascii="Arial" w:hAnsi="Arial" w:cs="Arial"/>
          <w:bCs/>
        </w:rPr>
        <w:t>'000 angeschlossenen Einw</w:t>
      </w:r>
      <w:r w:rsidR="00466CE5" w:rsidRPr="00466CE5">
        <w:rPr>
          <w:rFonts w:ascii="Arial" w:hAnsi="Arial" w:cs="Arial"/>
          <w:bCs/>
        </w:rPr>
        <w:t>ohnern, einem Leitungsnetz von 8</w:t>
      </w:r>
      <w:r w:rsidR="007C5264" w:rsidRPr="00466CE5">
        <w:rPr>
          <w:rFonts w:ascii="Arial" w:hAnsi="Arial" w:cs="Arial"/>
          <w:bCs/>
        </w:rPr>
        <w:t xml:space="preserve">5 km Länge sowie </w:t>
      </w:r>
      <w:r w:rsidR="00466CE5" w:rsidRPr="00466CE5">
        <w:rPr>
          <w:rFonts w:ascii="Arial" w:hAnsi="Arial" w:cs="Arial"/>
          <w:bCs/>
        </w:rPr>
        <w:t>22 Abwasserpumpwerken und 11</w:t>
      </w:r>
      <w:r w:rsidR="007C5264" w:rsidRPr="00466CE5">
        <w:rPr>
          <w:rFonts w:ascii="Arial" w:hAnsi="Arial" w:cs="Arial"/>
          <w:bCs/>
        </w:rPr>
        <w:t xml:space="preserve"> Regenüberlaufbecken gehört der GVRZ zu einem der grössten und modernsten Abwasserverbände der Schweiz.</w:t>
      </w:r>
    </w:p>
    <w:p w14:paraId="325D3D8A" w14:textId="77777777" w:rsidR="007C5264" w:rsidRPr="00466CE5" w:rsidRDefault="007C5264" w:rsidP="00293C56">
      <w:pPr>
        <w:spacing w:line="276" w:lineRule="auto"/>
        <w:rPr>
          <w:rFonts w:ascii="Arial" w:hAnsi="Arial" w:cs="Arial"/>
          <w:b/>
          <w:bCs/>
          <w:color w:val="FF0000"/>
        </w:rPr>
      </w:pPr>
    </w:p>
    <w:p w14:paraId="5FC05B49" w14:textId="77777777" w:rsidR="00293C56" w:rsidRPr="00466CE5" w:rsidRDefault="00293C56" w:rsidP="00293C56">
      <w:pPr>
        <w:spacing w:line="276" w:lineRule="auto"/>
        <w:rPr>
          <w:rFonts w:ascii="Arial" w:hAnsi="Arial" w:cs="Arial"/>
          <w:b/>
          <w:bCs/>
        </w:rPr>
      </w:pPr>
      <w:r w:rsidRPr="00466CE5">
        <w:rPr>
          <w:rFonts w:ascii="Arial" w:hAnsi="Arial" w:cs="Arial"/>
          <w:b/>
          <w:bCs/>
        </w:rPr>
        <w:t>Weitere Informationen:</w:t>
      </w:r>
    </w:p>
    <w:p w14:paraId="5E29FF16" w14:textId="7F7C4C5B" w:rsidR="0061247F" w:rsidRPr="009839E5" w:rsidRDefault="00293C56" w:rsidP="009839E5">
      <w:pPr>
        <w:spacing w:line="276" w:lineRule="auto"/>
        <w:rPr>
          <w:rFonts w:ascii="Arial" w:hAnsi="Arial" w:cs="Arial"/>
          <w:color w:val="56C7AA" w:themeColor="hyperlink"/>
          <w:u w:val="single"/>
        </w:rPr>
      </w:pPr>
      <w:r w:rsidRPr="00466CE5">
        <w:rPr>
          <w:rFonts w:ascii="Arial" w:hAnsi="Arial" w:cs="Arial"/>
        </w:rPr>
        <w:t xml:space="preserve">Fabrice Bachmann. Geschäftsführer GVRZ. 041 784 11 50. </w:t>
      </w:r>
      <w:hyperlink r:id="rId11" w:history="1">
        <w:r w:rsidR="00873442" w:rsidRPr="00466CE5">
          <w:rPr>
            <w:rStyle w:val="Hyperlink"/>
            <w:rFonts w:ascii="Arial" w:hAnsi="Arial" w:cs="Arial"/>
          </w:rPr>
          <w:t>fabrice.bachmann@gvrz.ch</w:t>
        </w:r>
      </w:hyperlink>
    </w:p>
    <w:sectPr w:rsidR="0061247F" w:rsidRPr="009839E5" w:rsidSect="004F455C">
      <w:headerReference w:type="default" r:id="rId12"/>
      <w:footerReference w:type="default" r:id="rId13"/>
      <w:headerReference w:type="first" r:id="rId14"/>
      <w:pgSz w:w="11906" w:h="16838" w:code="9"/>
      <w:pgMar w:top="176" w:right="851" w:bottom="1418" w:left="1134" w:header="142" w:footer="567" w:gutter="0"/>
      <w:paperSrc w:first="2" w:other="2"/>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4C66E" w14:textId="77777777" w:rsidR="00D275F9" w:rsidRDefault="00D275F9" w:rsidP="00654EF3">
      <w:r>
        <w:separator/>
      </w:r>
    </w:p>
    <w:p w14:paraId="1A3D5A48" w14:textId="77777777" w:rsidR="00D275F9" w:rsidRDefault="00D275F9"/>
  </w:endnote>
  <w:endnote w:type="continuationSeparator" w:id="0">
    <w:p w14:paraId="7C743907" w14:textId="77777777" w:rsidR="00D275F9" w:rsidRDefault="00D275F9" w:rsidP="00654EF3">
      <w:r>
        <w:continuationSeparator/>
      </w:r>
    </w:p>
    <w:p w14:paraId="11BCB370" w14:textId="77777777" w:rsidR="00D275F9" w:rsidRDefault="00D275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Light">
    <w:altName w:val="Segoe UI Semilight"/>
    <w:charset w:val="B1"/>
    <w:family w:val="swiss"/>
    <w:pitch w:val="variable"/>
    <w:sig w:usb0="00000000" w:usb1="00000000" w:usb2="00000000" w:usb3="00000000" w:csb0="000001F7" w:csb1="00000000"/>
  </w:font>
  <w:font w:name="Times New Roman (Textkörper CS)">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485833"/>
      <w:docPartObj>
        <w:docPartGallery w:val="Page Numbers (Bottom of Page)"/>
        <w:docPartUnique/>
      </w:docPartObj>
    </w:sdtPr>
    <w:sdtEndPr/>
    <w:sdtContent>
      <w:sdt>
        <w:sdtPr>
          <w:id w:val="860082579"/>
          <w:docPartObj>
            <w:docPartGallery w:val="Page Numbers (Top of Page)"/>
            <w:docPartUnique/>
          </w:docPartObj>
        </w:sdtPr>
        <w:sdtEndPr/>
        <w:sdtContent>
          <w:p w14:paraId="1732A3A4" w14:textId="13044426" w:rsidR="00593F91" w:rsidRDefault="00C94183" w:rsidP="005F4480">
            <w:pPr>
              <w:pStyle w:val="Fuzeile"/>
              <w:jc w:val="right"/>
            </w:pPr>
            <w:r w:rsidRPr="009F402D">
              <w:fldChar w:fldCharType="begin"/>
            </w:r>
            <w:r w:rsidRPr="009F402D">
              <w:instrText>PAGE</w:instrText>
            </w:r>
            <w:r w:rsidRPr="009F402D">
              <w:fldChar w:fldCharType="separate"/>
            </w:r>
            <w:r w:rsidR="009839E5">
              <w:rPr>
                <w:noProof/>
              </w:rPr>
              <w:t>2</w:t>
            </w:r>
            <w:r w:rsidRPr="009F402D">
              <w:fldChar w:fldCharType="end"/>
            </w:r>
            <w:r w:rsidRPr="009F402D">
              <w:t>/</w:t>
            </w:r>
            <w:r w:rsidRPr="009F402D">
              <w:fldChar w:fldCharType="begin"/>
            </w:r>
            <w:r w:rsidRPr="009F402D">
              <w:instrText>NUMPAGES</w:instrText>
            </w:r>
            <w:r w:rsidRPr="009F402D">
              <w:fldChar w:fldCharType="separate"/>
            </w:r>
            <w:r w:rsidR="009839E5">
              <w:rPr>
                <w:noProof/>
              </w:rPr>
              <w:t>2</w:t>
            </w:r>
            <w:r w:rsidRPr="009F402D">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48517" w14:textId="77777777" w:rsidR="00D275F9" w:rsidRDefault="00D275F9" w:rsidP="00654EF3">
      <w:r>
        <w:separator/>
      </w:r>
    </w:p>
    <w:p w14:paraId="556289DD" w14:textId="77777777" w:rsidR="00D275F9" w:rsidRDefault="00D275F9"/>
  </w:footnote>
  <w:footnote w:type="continuationSeparator" w:id="0">
    <w:p w14:paraId="4DA72B57" w14:textId="77777777" w:rsidR="00D275F9" w:rsidRDefault="00D275F9" w:rsidP="00654EF3">
      <w:r>
        <w:continuationSeparator/>
      </w:r>
    </w:p>
    <w:p w14:paraId="21368944" w14:textId="77777777" w:rsidR="00D275F9" w:rsidRDefault="00D275F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6F430" w14:textId="153BB102" w:rsidR="00C94183" w:rsidRDefault="00C94183" w:rsidP="00600F25">
    <w:pPr>
      <w:jc w:val="right"/>
    </w:pPr>
  </w:p>
  <w:p w14:paraId="36247FE1" w14:textId="2276F71C" w:rsidR="00593F91" w:rsidRDefault="00593F91" w:rsidP="004F455C">
    <w:pPr>
      <w:pStyle w:val="GVRZPlatzhalter"/>
      <w:ind w:left="-56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86001" w14:textId="76B857EE" w:rsidR="00C94183" w:rsidRPr="00D93232" w:rsidRDefault="00A60467" w:rsidP="00A60467">
    <w:pPr>
      <w:ind w:hanging="1134"/>
    </w:pPr>
    <w:r>
      <w:rPr>
        <w:noProof/>
        <w:lang w:eastAsia="de-CH"/>
      </w:rPr>
      <w:drawing>
        <wp:inline distT="0" distB="0" distL="0" distR="0" wp14:anchorId="19124956" wp14:editId="38996D3E">
          <wp:extent cx="6299835" cy="884555"/>
          <wp:effectExtent l="0" t="0" r="5715" b="0"/>
          <wp:docPr id="99" name="Grafi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riefkopf GVRZ.tif"/>
                  <pic:cNvPicPr/>
                </pic:nvPicPr>
                <pic:blipFill>
                  <a:blip r:embed="rId1">
                    <a:extLst>
                      <a:ext uri="{28A0092B-C50C-407E-A947-70E740481C1C}">
                        <a14:useLocalDpi xmlns:a14="http://schemas.microsoft.com/office/drawing/2010/main" val="0"/>
                      </a:ext>
                    </a:extLst>
                  </a:blip>
                  <a:stretch>
                    <a:fillRect/>
                  </a:stretch>
                </pic:blipFill>
                <pic:spPr>
                  <a:xfrm>
                    <a:off x="0" y="0"/>
                    <a:ext cx="6299835" cy="8845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A1B59"/>
    <w:multiLevelType w:val="hybridMultilevel"/>
    <w:tmpl w:val="E0D85E1E"/>
    <w:lvl w:ilvl="0" w:tplc="158ABCCA">
      <w:start w:val="1"/>
      <w:numFmt w:val="decimal"/>
      <w:pStyle w:val="GVRZAufzhlungohneAbstand"/>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65467C97"/>
    <w:multiLevelType w:val="multilevel"/>
    <w:tmpl w:val="3A5C301E"/>
    <w:styleLink w:val="GVRZNummerierung"/>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D074C7"/>
    <w:multiLevelType w:val="hybridMultilevel"/>
    <w:tmpl w:val="A9E68E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6E457F6"/>
    <w:multiLevelType w:val="hybridMultilevel"/>
    <w:tmpl w:val="8D2086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C56"/>
    <w:rsid w:val="00000876"/>
    <w:rsid w:val="0000175D"/>
    <w:rsid w:val="00001D1D"/>
    <w:rsid w:val="000024E7"/>
    <w:rsid w:val="00002989"/>
    <w:rsid w:val="00006360"/>
    <w:rsid w:val="00006725"/>
    <w:rsid w:val="00006989"/>
    <w:rsid w:val="000079EF"/>
    <w:rsid w:val="00007C38"/>
    <w:rsid w:val="0001081C"/>
    <w:rsid w:val="00010D48"/>
    <w:rsid w:val="00010E64"/>
    <w:rsid w:val="0001231D"/>
    <w:rsid w:val="00012ECC"/>
    <w:rsid w:val="000142EB"/>
    <w:rsid w:val="000162B3"/>
    <w:rsid w:val="000172A5"/>
    <w:rsid w:val="00026D1C"/>
    <w:rsid w:val="00034578"/>
    <w:rsid w:val="00034A86"/>
    <w:rsid w:val="00034A87"/>
    <w:rsid w:val="0003510E"/>
    <w:rsid w:val="0003656E"/>
    <w:rsid w:val="000413D0"/>
    <w:rsid w:val="00041650"/>
    <w:rsid w:val="00041CA2"/>
    <w:rsid w:val="00042EE2"/>
    <w:rsid w:val="00044879"/>
    <w:rsid w:val="000456E3"/>
    <w:rsid w:val="000463E4"/>
    <w:rsid w:val="00046CE7"/>
    <w:rsid w:val="0005091C"/>
    <w:rsid w:val="000535B4"/>
    <w:rsid w:val="00054383"/>
    <w:rsid w:val="00054E35"/>
    <w:rsid w:val="0005536E"/>
    <w:rsid w:val="0005702F"/>
    <w:rsid w:val="0006096F"/>
    <w:rsid w:val="00062EE6"/>
    <w:rsid w:val="00063BD1"/>
    <w:rsid w:val="0006500E"/>
    <w:rsid w:val="000653AE"/>
    <w:rsid w:val="00065664"/>
    <w:rsid w:val="00067482"/>
    <w:rsid w:val="00070DF0"/>
    <w:rsid w:val="00071877"/>
    <w:rsid w:val="000718DA"/>
    <w:rsid w:val="0007301F"/>
    <w:rsid w:val="0007491D"/>
    <w:rsid w:val="00074EA3"/>
    <w:rsid w:val="0008157F"/>
    <w:rsid w:val="0008188A"/>
    <w:rsid w:val="00083F7E"/>
    <w:rsid w:val="00086162"/>
    <w:rsid w:val="00090EBF"/>
    <w:rsid w:val="00096D69"/>
    <w:rsid w:val="000A00BC"/>
    <w:rsid w:val="000A0C20"/>
    <w:rsid w:val="000A32C0"/>
    <w:rsid w:val="000A3D48"/>
    <w:rsid w:val="000A7E0F"/>
    <w:rsid w:val="000B01D5"/>
    <w:rsid w:val="000B2D4B"/>
    <w:rsid w:val="000B476D"/>
    <w:rsid w:val="000B4F77"/>
    <w:rsid w:val="000B6CD8"/>
    <w:rsid w:val="000B70E5"/>
    <w:rsid w:val="000C0E81"/>
    <w:rsid w:val="000C2519"/>
    <w:rsid w:val="000C27A6"/>
    <w:rsid w:val="000C54F3"/>
    <w:rsid w:val="000C6D09"/>
    <w:rsid w:val="000D3C46"/>
    <w:rsid w:val="000D6700"/>
    <w:rsid w:val="000D68E8"/>
    <w:rsid w:val="000F051F"/>
    <w:rsid w:val="000F3DC4"/>
    <w:rsid w:val="000F4E0E"/>
    <w:rsid w:val="000F52B8"/>
    <w:rsid w:val="000F5810"/>
    <w:rsid w:val="000F6CB1"/>
    <w:rsid w:val="000F72B3"/>
    <w:rsid w:val="000F748D"/>
    <w:rsid w:val="000F7C6D"/>
    <w:rsid w:val="001009FB"/>
    <w:rsid w:val="00102873"/>
    <w:rsid w:val="0010287E"/>
    <w:rsid w:val="001039E8"/>
    <w:rsid w:val="001043CD"/>
    <w:rsid w:val="00104C1A"/>
    <w:rsid w:val="00111929"/>
    <w:rsid w:val="00113E77"/>
    <w:rsid w:val="00115401"/>
    <w:rsid w:val="00117233"/>
    <w:rsid w:val="00122730"/>
    <w:rsid w:val="001231FF"/>
    <w:rsid w:val="00126F76"/>
    <w:rsid w:val="00127380"/>
    <w:rsid w:val="00130027"/>
    <w:rsid w:val="0013027E"/>
    <w:rsid w:val="0013179F"/>
    <w:rsid w:val="001317DF"/>
    <w:rsid w:val="001344FA"/>
    <w:rsid w:val="00136132"/>
    <w:rsid w:val="0013669F"/>
    <w:rsid w:val="00140A26"/>
    <w:rsid w:val="001416DB"/>
    <w:rsid w:val="001425D3"/>
    <w:rsid w:val="00142F14"/>
    <w:rsid w:val="00144E6C"/>
    <w:rsid w:val="001461A2"/>
    <w:rsid w:val="001463AB"/>
    <w:rsid w:val="00150C9B"/>
    <w:rsid w:val="00151A72"/>
    <w:rsid w:val="00152F4F"/>
    <w:rsid w:val="0015370D"/>
    <w:rsid w:val="0015407D"/>
    <w:rsid w:val="0015605D"/>
    <w:rsid w:val="00156684"/>
    <w:rsid w:val="00157038"/>
    <w:rsid w:val="001576F5"/>
    <w:rsid w:val="00162A87"/>
    <w:rsid w:val="001630E8"/>
    <w:rsid w:val="00164BBD"/>
    <w:rsid w:val="00164D1D"/>
    <w:rsid w:val="00167F86"/>
    <w:rsid w:val="00170D1B"/>
    <w:rsid w:val="00171281"/>
    <w:rsid w:val="001716A6"/>
    <w:rsid w:val="00173460"/>
    <w:rsid w:val="00173E77"/>
    <w:rsid w:val="00174769"/>
    <w:rsid w:val="001750AF"/>
    <w:rsid w:val="00177BEB"/>
    <w:rsid w:val="00181B25"/>
    <w:rsid w:val="00183C3E"/>
    <w:rsid w:val="00184AD0"/>
    <w:rsid w:val="00184F80"/>
    <w:rsid w:val="001957A1"/>
    <w:rsid w:val="00196769"/>
    <w:rsid w:val="001A0817"/>
    <w:rsid w:val="001A0A42"/>
    <w:rsid w:val="001A15EF"/>
    <w:rsid w:val="001A18A4"/>
    <w:rsid w:val="001A2495"/>
    <w:rsid w:val="001A2BA6"/>
    <w:rsid w:val="001A63C7"/>
    <w:rsid w:val="001A6778"/>
    <w:rsid w:val="001B14AC"/>
    <w:rsid w:val="001B1F5E"/>
    <w:rsid w:val="001B31B1"/>
    <w:rsid w:val="001B435B"/>
    <w:rsid w:val="001B5406"/>
    <w:rsid w:val="001B6837"/>
    <w:rsid w:val="001B6913"/>
    <w:rsid w:val="001B6BA6"/>
    <w:rsid w:val="001B7531"/>
    <w:rsid w:val="001B7DB2"/>
    <w:rsid w:val="001C28E2"/>
    <w:rsid w:val="001C2D7B"/>
    <w:rsid w:val="001D0337"/>
    <w:rsid w:val="001D03D5"/>
    <w:rsid w:val="001D1A0A"/>
    <w:rsid w:val="001D2678"/>
    <w:rsid w:val="001D2D77"/>
    <w:rsid w:val="001D39D6"/>
    <w:rsid w:val="001D574E"/>
    <w:rsid w:val="001D5859"/>
    <w:rsid w:val="001F0436"/>
    <w:rsid w:val="001F09C7"/>
    <w:rsid w:val="001F0D8C"/>
    <w:rsid w:val="001F435A"/>
    <w:rsid w:val="001F4599"/>
    <w:rsid w:val="001F4685"/>
    <w:rsid w:val="001F5265"/>
    <w:rsid w:val="00202067"/>
    <w:rsid w:val="002020A6"/>
    <w:rsid w:val="00203BC1"/>
    <w:rsid w:val="00204413"/>
    <w:rsid w:val="00206ACD"/>
    <w:rsid w:val="00214BB3"/>
    <w:rsid w:val="0021681E"/>
    <w:rsid w:val="0021786D"/>
    <w:rsid w:val="00220501"/>
    <w:rsid w:val="00223EE4"/>
    <w:rsid w:val="00224137"/>
    <w:rsid w:val="0022461C"/>
    <w:rsid w:val="00230D66"/>
    <w:rsid w:val="00231D90"/>
    <w:rsid w:val="00231FDE"/>
    <w:rsid w:val="00232A47"/>
    <w:rsid w:val="002330B0"/>
    <w:rsid w:val="00233950"/>
    <w:rsid w:val="002349FF"/>
    <w:rsid w:val="00235A80"/>
    <w:rsid w:val="0023615F"/>
    <w:rsid w:val="002367CD"/>
    <w:rsid w:val="00236EC1"/>
    <w:rsid w:val="00237077"/>
    <w:rsid w:val="002377D1"/>
    <w:rsid w:val="00240F07"/>
    <w:rsid w:val="00241693"/>
    <w:rsid w:val="002416AA"/>
    <w:rsid w:val="00242E3F"/>
    <w:rsid w:val="00243431"/>
    <w:rsid w:val="00243D5E"/>
    <w:rsid w:val="00243D7B"/>
    <w:rsid w:val="00244BFF"/>
    <w:rsid w:val="002470BB"/>
    <w:rsid w:val="00247886"/>
    <w:rsid w:val="00247E0C"/>
    <w:rsid w:val="00253772"/>
    <w:rsid w:val="00253FC8"/>
    <w:rsid w:val="002567E4"/>
    <w:rsid w:val="0026277C"/>
    <w:rsid w:val="00262C5B"/>
    <w:rsid w:val="0026363E"/>
    <w:rsid w:val="002637D0"/>
    <w:rsid w:val="00266FB9"/>
    <w:rsid w:val="00267AB4"/>
    <w:rsid w:val="00271B88"/>
    <w:rsid w:val="00272CA8"/>
    <w:rsid w:val="00273D08"/>
    <w:rsid w:val="0027435F"/>
    <w:rsid w:val="0027486D"/>
    <w:rsid w:val="00274B45"/>
    <w:rsid w:val="002777BC"/>
    <w:rsid w:val="00282746"/>
    <w:rsid w:val="002835D7"/>
    <w:rsid w:val="00285BA4"/>
    <w:rsid w:val="00286453"/>
    <w:rsid w:val="00290095"/>
    <w:rsid w:val="00290739"/>
    <w:rsid w:val="0029103A"/>
    <w:rsid w:val="002913DA"/>
    <w:rsid w:val="0029275B"/>
    <w:rsid w:val="00293C56"/>
    <w:rsid w:val="00297108"/>
    <w:rsid w:val="002A522D"/>
    <w:rsid w:val="002A670D"/>
    <w:rsid w:val="002A70C0"/>
    <w:rsid w:val="002B0464"/>
    <w:rsid w:val="002B1EFB"/>
    <w:rsid w:val="002B2163"/>
    <w:rsid w:val="002B2A75"/>
    <w:rsid w:val="002B36E7"/>
    <w:rsid w:val="002B7841"/>
    <w:rsid w:val="002C0491"/>
    <w:rsid w:val="002C0791"/>
    <w:rsid w:val="002C0982"/>
    <w:rsid w:val="002C3C70"/>
    <w:rsid w:val="002C4D43"/>
    <w:rsid w:val="002C6B9D"/>
    <w:rsid w:val="002D2047"/>
    <w:rsid w:val="002D26B5"/>
    <w:rsid w:val="002D35BB"/>
    <w:rsid w:val="002D4DAB"/>
    <w:rsid w:val="002D6237"/>
    <w:rsid w:val="002D6849"/>
    <w:rsid w:val="002D7677"/>
    <w:rsid w:val="002D7CF2"/>
    <w:rsid w:val="002E0AA7"/>
    <w:rsid w:val="002E370C"/>
    <w:rsid w:val="002E3CB9"/>
    <w:rsid w:val="002E4EF1"/>
    <w:rsid w:val="002F0526"/>
    <w:rsid w:val="002F089F"/>
    <w:rsid w:val="002F5035"/>
    <w:rsid w:val="00301FA5"/>
    <w:rsid w:val="00303BA1"/>
    <w:rsid w:val="003040DB"/>
    <w:rsid w:val="0030532F"/>
    <w:rsid w:val="00305D8F"/>
    <w:rsid w:val="00311E85"/>
    <w:rsid w:val="00312269"/>
    <w:rsid w:val="00312A31"/>
    <w:rsid w:val="003133DD"/>
    <w:rsid w:val="00316196"/>
    <w:rsid w:val="00316527"/>
    <w:rsid w:val="00316609"/>
    <w:rsid w:val="0031701D"/>
    <w:rsid w:val="00317C0E"/>
    <w:rsid w:val="00320D9A"/>
    <w:rsid w:val="00325A41"/>
    <w:rsid w:val="003265D2"/>
    <w:rsid w:val="0033333C"/>
    <w:rsid w:val="0033357A"/>
    <w:rsid w:val="0033458F"/>
    <w:rsid w:val="003348E2"/>
    <w:rsid w:val="00334EDA"/>
    <w:rsid w:val="0033722C"/>
    <w:rsid w:val="00337961"/>
    <w:rsid w:val="00340930"/>
    <w:rsid w:val="003421C8"/>
    <w:rsid w:val="00342259"/>
    <w:rsid w:val="00345F4D"/>
    <w:rsid w:val="0034630B"/>
    <w:rsid w:val="00346800"/>
    <w:rsid w:val="00346BEF"/>
    <w:rsid w:val="0034784F"/>
    <w:rsid w:val="00347DDF"/>
    <w:rsid w:val="00352A78"/>
    <w:rsid w:val="003535DD"/>
    <w:rsid w:val="00353C45"/>
    <w:rsid w:val="003540C5"/>
    <w:rsid w:val="00355CE9"/>
    <w:rsid w:val="00355ED3"/>
    <w:rsid w:val="00356165"/>
    <w:rsid w:val="00356F1E"/>
    <w:rsid w:val="003571B4"/>
    <w:rsid w:val="00357842"/>
    <w:rsid w:val="00363974"/>
    <w:rsid w:val="00366647"/>
    <w:rsid w:val="00370DE1"/>
    <w:rsid w:val="003739DF"/>
    <w:rsid w:val="00374DF4"/>
    <w:rsid w:val="003758AD"/>
    <w:rsid w:val="00376D7F"/>
    <w:rsid w:val="003810D3"/>
    <w:rsid w:val="00381C0F"/>
    <w:rsid w:val="003823CF"/>
    <w:rsid w:val="00386B8E"/>
    <w:rsid w:val="00386FFB"/>
    <w:rsid w:val="003875D5"/>
    <w:rsid w:val="0039110E"/>
    <w:rsid w:val="0039213B"/>
    <w:rsid w:val="003927B3"/>
    <w:rsid w:val="003929F4"/>
    <w:rsid w:val="00394966"/>
    <w:rsid w:val="00395738"/>
    <w:rsid w:val="00396296"/>
    <w:rsid w:val="003A03BD"/>
    <w:rsid w:val="003A1825"/>
    <w:rsid w:val="003A2063"/>
    <w:rsid w:val="003A3C0E"/>
    <w:rsid w:val="003A469C"/>
    <w:rsid w:val="003B0FE2"/>
    <w:rsid w:val="003B1A08"/>
    <w:rsid w:val="003B4394"/>
    <w:rsid w:val="003B5FB7"/>
    <w:rsid w:val="003B6D48"/>
    <w:rsid w:val="003B7BA5"/>
    <w:rsid w:val="003C00A8"/>
    <w:rsid w:val="003C03F6"/>
    <w:rsid w:val="003C1810"/>
    <w:rsid w:val="003C2863"/>
    <w:rsid w:val="003C5426"/>
    <w:rsid w:val="003C5661"/>
    <w:rsid w:val="003C737A"/>
    <w:rsid w:val="003D1E08"/>
    <w:rsid w:val="003D2FB4"/>
    <w:rsid w:val="003D4622"/>
    <w:rsid w:val="003D66D9"/>
    <w:rsid w:val="003E05FC"/>
    <w:rsid w:val="003E34B1"/>
    <w:rsid w:val="003E3CBF"/>
    <w:rsid w:val="003E3EA8"/>
    <w:rsid w:val="003E45F7"/>
    <w:rsid w:val="003E60C4"/>
    <w:rsid w:val="003E6E96"/>
    <w:rsid w:val="003F0518"/>
    <w:rsid w:val="003F1889"/>
    <w:rsid w:val="003F36B7"/>
    <w:rsid w:val="003F44A7"/>
    <w:rsid w:val="003F5605"/>
    <w:rsid w:val="00400A75"/>
    <w:rsid w:val="00403B69"/>
    <w:rsid w:val="004048CB"/>
    <w:rsid w:val="00404EC2"/>
    <w:rsid w:val="00407BE8"/>
    <w:rsid w:val="00410901"/>
    <w:rsid w:val="0041180A"/>
    <w:rsid w:val="00411D49"/>
    <w:rsid w:val="00416424"/>
    <w:rsid w:val="00423E65"/>
    <w:rsid w:val="00424A10"/>
    <w:rsid w:val="0042552D"/>
    <w:rsid w:val="0042633C"/>
    <w:rsid w:val="00426504"/>
    <w:rsid w:val="00430167"/>
    <w:rsid w:val="004324BE"/>
    <w:rsid w:val="00434B9B"/>
    <w:rsid w:val="00435E5D"/>
    <w:rsid w:val="004362B7"/>
    <w:rsid w:val="0043718A"/>
    <w:rsid w:val="00437EAC"/>
    <w:rsid w:val="004400AA"/>
    <w:rsid w:val="00441FAE"/>
    <w:rsid w:val="004439FE"/>
    <w:rsid w:val="0044536A"/>
    <w:rsid w:val="004470FC"/>
    <w:rsid w:val="004479F2"/>
    <w:rsid w:val="00451C19"/>
    <w:rsid w:val="00452979"/>
    <w:rsid w:val="004562A1"/>
    <w:rsid w:val="00460827"/>
    <w:rsid w:val="00462E43"/>
    <w:rsid w:val="00463B7B"/>
    <w:rsid w:val="00465406"/>
    <w:rsid w:val="00466CE5"/>
    <w:rsid w:val="00467F39"/>
    <w:rsid w:val="004712FF"/>
    <w:rsid w:val="00472E37"/>
    <w:rsid w:val="00474F57"/>
    <w:rsid w:val="00477EF0"/>
    <w:rsid w:val="00477F39"/>
    <w:rsid w:val="00483541"/>
    <w:rsid w:val="0048393A"/>
    <w:rsid w:val="00483B65"/>
    <w:rsid w:val="004852D8"/>
    <w:rsid w:val="00486D1C"/>
    <w:rsid w:val="00490CEF"/>
    <w:rsid w:val="004914EE"/>
    <w:rsid w:val="00495D69"/>
    <w:rsid w:val="004963C2"/>
    <w:rsid w:val="00497427"/>
    <w:rsid w:val="00497B61"/>
    <w:rsid w:val="004A0CD4"/>
    <w:rsid w:val="004A3460"/>
    <w:rsid w:val="004A359A"/>
    <w:rsid w:val="004A3DE4"/>
    <w:rsid w:val="004A73DD"/>
    <w:rsid w:val="004A7FB8"/>
    <w:rsid w:val="004B0A30"/>
    <w:rsid w:val="004B39A6"/>
    <w:rsid w:val="004B48CD"/>
    <w:rsid w:val="004B4B98"/>
    <w:rsid w:val="004B5448"/>
    <w:rsid w:val="004B5C01"/>
    <w:rsid w:val="004B61BE"/>
    <w:rsid w:val="004B6DDE"/>
    <w:rsid w:val="004B6EED"/>
    <w:rsid w:val="004C2209"/>
    <w:rsid w:val="004D0CE9"/>
    <w:rsid w:val="004D0ECD"/>
    <w:rsid w:val="004D298F"/>
    <w:rsid w:val="004D4CAC"/>
    <w:rsid w:val="004D4E0D"/>
    <w:rsid w:val="004D57AE"/>
    <w:rsid w:val="004D5A98"/>
    <w:rsid w:val="004D601E"/>
    <w:rsid w:val="004D6394"/>
    <w:rsid w:val="004E0421"/>
    <w:rsid w:val="004E0858"/>
    <w:rsid w:val="004E1C2B"/>
    <w:rsid w:val="004E3369"/>
    <w:rsid w:val="004E46D6"/>
    <w:rsid w:val="004E4842"/>
    <w:rsid w:val="004E67DF"/>
    <w:rsid w:val="004F16E1"/>
    <w:rsid w:val="004F17CC"/>
    <w:rsid w:val="004F2A79"/>
    <w:rsid w:val="004F455C"/>
    <w:rsid w:val="004F5BCC"/>
    <w:rsid w:val="004F6424"/>
    <w:rsid w:val="0050032C"/>
    <w:rsid w:val="00500A23"/>
    <w:rsid w:val="0050167B"/>
    <w:rsid w:val="00502D12"/>
    <w:rsid w:val="005110E3"/>
    <w:rsid w:val="005114A2"/>
    <w:rsid w:val="00513E2A"/>
    <w:rsid w:val="0051703C"/>
    <w:rsid w:val="00522B53"/>
    <w:rsid w:val="00524589"/>
    <w:rsid w:val="005263D2"/>
    <w:rsid w:val="00526664"/>
    <w:rsid w:val="00527EA6"/>
    <w:rsid w:val="00527F7D"/>
    <w:rsid w:val="00532CA5"/>
    <w:rsid w:val="005339BD"/>
    <w:rsid w:val="00534411"/>
    <w:rsid w:val="00534908"/>
    <w:rsid w:val="00536156"/>
    <w:rsid w:val="00542C1F"/>
    <w:rsid w:val="005443C6"/>
    <w:rsid w:val="00544CBF"/>
    <w:rsid w:val="0054535C"/>
    <w:rsid w:val="00545509"/>
    <w:rsid w:val="00550EE5"/>
    <w:rsid w:val="00551DD4"/>
    <w:rsid w:val="00554D92"/>
    <w:rsid w:val="005559DA"/>
    <w:rsid w:val="0055611E"/>
    <w:rsid w:val="00556D0A"/>
    <w:rsid w:val="00557025"/>
    <w:rsid w:val="005600C8"/>
    <w:rsid w:val="00563EBB"/>
    <w:rsid w:val="005659A9"/>
    <w:rsid w:val="005661E6"/>
    <w:rsid w:val="00571EF2"/>
    <w:rsid w:val="0057648F"/>
    <w:rsid w:val="00582F36"/>
    <w:rsid w:val="005834A9"/>
    <w:rsid w:val="005839A1"/>
    <w:rsid w:val="00583C92"/>
    <w:rsid w:val="00585061"/>
    <w:rsid w:val="00586191"/>
    <w:rsid w:val="00586CAC"/>
    <w:rsid w:val="00591F07"/>
    <w:rsid w:val="00592652"/>
    <w:rsid w:val="00592849"/>
    <w:rsid w:val="00592BBE"/>
    <w:rsid w:val="00593F91"/>
    <w:rsid w:val="005945A4"/>
    <w:rsid w:val="005947B1"/>
    <w:rsid w:val="00595BE2"/>
    <w:rsid w:val="00595D16"/>
    <w:rsid w:val="00597297"/>
    <w:rsid w:val="005A4474"/>
    <w:rsid w:val="005A678D"/>
    <w:rsid w:val="005A69F5"/>
    <w:rsid w:val="005B2C76"/>
    <w:rsid w:val="005B2F9C"/>
    <w:rsid w:val="005B361E"/>
    <w:rsid w:val="005C3C38"/>
    <w:rsid w:val="005C5102"/>
    <w:rsid w:val="005C5E6E"/>
    <w:rsid w:val="005C67C8"/>
    <w:rsid w:val="005C6F5A"/>
    <w:rsid w:val="005C7FEB"/>
    <w:rsid w:val="005D4C2D"/>
    <w:rsid w:val="005D7384"/>
    <w:rsid w:val="005E1729"/>
    <w:rsid w:val="005E2F14"/>
    <w:rsid w:val="005E4AA7"/>
    <w:rsid w:val="005E546E"/>
    <w:rsid w:val="005F052A"/>
    <w:rsid w:val="005F4480"/>
    <w:rsid w:val="005F4E6D"/>
    <w:rsid w:val="005F6C7E"/>
    <w:rsid w:val="005F7B23"/>
    <w:rsid w:val="00600F25"/>
    <w:rsid w:val="00601E83"/>
    <w:rsid w:val="006070FB"/>
    <w:rsid w:val="00607A6A"/>
    <w:rsid w:val="00610161"/>
    <w:rsid w:val="0061247F"/>
    <w:rsid w:val="006134E0"/>
    <w:rsid w:val="0061357C"/>
    <w:rsid w:val="006144F5"/>
    <w:rsid w:val="0061734C"/>
    <w:rsid w:val="006226E1"/>
    <w:rsid w:val="00622792"/>
    <w:rsid w:val="0062302C"/>
    <w:rsid w:val="00626403"/>
    <w:rsid w:val="00626F94"/>
    <w:rsid w:val="0062786C"/>
    <w:rsid w:val="0062793D"/>
    <w:rsid w:val="0063084C"/>
    <w:rsid w:val="006313EF"/>
    <w:rsid w:val="00632915"/>
    <w:rsid w:val="00633DCB"/>
    <w:rsid w:val="00634582"/>
    <w:rsid w:val="00635B47"/>
    <w:rsid w:val="00635DD7"/>
    <w:rsid w:val="006378A5"/>
    <w:rsid w:val="00637D2F"/>
    <w:rsid w:val="00640BCF"/>
    <w:rsid w:val="00642A2E"/>
    <w:rsid w:val="006440B5"/>
    <w:rsid w:val="00644F18"/>
    <w:rsid w:val="00646DF1"/>
    <w:rsid w:val="006512F5"/>
    <w:rsid w:val="006522D5"/>
    <w:rsid w:val="00653315"/>
    <w:rsid w:val="00654EF3"/>
    <w:rsid w:val="0065667B"/>
    <w:rsid w:val="00656F01"/>
    <w:rsid w:val="0065757D"/>
    <w:rsid w:val="006610E6"/>
    <w:rsid w:val="006653CA"/>
    <w:rsid w:val="006656D2"/>
    <w:rsid w:val="00666991"/>
    <w:rsid w:val="00666A21"/>
    <w:rsid w:val="00667E2D"/>
    <w:rsid w:val="0067052C"/>
    <w:rsid w:val="00671F55"/>
    <w:rsid w:val="00677E99"/>
    <w:rsid w:val="00681C91"/>
    <w:rsid w:val="00682013"/>
    <w:rsid w:val="00682103"/>
    <w:rsid w:val="0068291F"/>
    <w:rsid w:val="0068352F"/>
    <w:rsid w:val="00686A2C"/>
    <w:rsid w:val="00687FAC"/>
    <w:rsid w:val="00690030"/>
    <w:rsid w:val="00690902"/>
    <w:rsid w:val="00691DD4"/>
    <w:rsid w:val="00693118"/>
    <w:rsid w:val="006946CD"/>
    <w:rsid w:val="00694D74"/>
    <w:rsid w:val="0069581D"/>
    <w:rsid w:val="006A1215"/>
    <w:rsid w:val="006A22E0"/>
    <w:rsid w:val="006A5076"/>
    <w:rsid w:val="006A5529"/>
    <w:rsid w:val="006A70ED"/>
    <w:rsid w:val="006B192B"/>
    <w:rsid w:val="006B24CB"/>
    <w:rsid w:val="006B4BF1"/>
    <w:rsid w:val="006B4FA2"/>
    <w:rsid w:val="006B51B2"/>
    <w:rsid w:val="006B5911"/>
    <w:rsid w:val="006C1B08"/>
    <w:rsid w:val="006C3391"/>
    <w:rsid w:val="006C407A"/>
    <w:rsid w:val="006D13C6"/>
    <w:rsid w:val="006D4FE5"/>
    <w:rsid w:val="006D5421"/>
    <w:rsid w:val="006D78B7"/>
    <w:rsid w:val="006E2581"/>
    <w:rsid w:val="006E32F3"/>
    <w:rsid w:val="006E6E01"/>
    <w:rsid w:val="006F10A2"/>
    <w:rsid w:val="006F34FC"/>
    <w:rsid w:val="006F3CD0"/>
    <w:rsid w:val="006F555C"/>
    <w:rsid w:val="006F5A29"/>
    <w:rsid w:val="006F5E21"/>
    <w:rsid w:val="006F7096"/>
    <w:rsid w:val="00701EAC"/>
    <w:rsid w:val="00702206"/>
    <w:rsid w:val="00702CA7"/>
    <w:rsid w:val="00704527"/>
    <w:rsid w:val="007050F2"/>
    <w:rsid w:val="00705367"/>
    <w:rsid w:val="0070597B"/>
    <w:rsid w:val="00705DA1"/>
    <w:rsid w:val="007076DB"/>
    <w:rsid w:val="00707D41"/>
    <w:rsid w:val="0071103A"/>
    <w:rsid w:val="007127BD"/>
    <w:rsid w:val="0071570C"/>
    <w:rsid w:val="00715883"/>
    <w:rsid w:val="007176EA"/>
    <w:rsid w:val="0072076B"/>
    <w:rsid w:val="00723A3C"/>
    <w:rsid w:val="00724145"/>
    <w:rsid w:val="00724605"/>
    <w:rsid w:val="00725F1C"/>
    <w:rsid w:val="0072641B"/>
    <w:rsid w:val="00730F71"/>
    <w:rsid w:val="007315E1"/>
    <w:rsid w:val="007319AA"/>
    <w:rsid w:val="00731CAE"/>
    <w:rsid w:val="00733645"/>
    <w:rsid w:val="00734F68"/>
    <w:rsid w:val="0073663F"/>
    <w:rsid w:val="00740675"/>
    <w:rsid w:val="00740FD4"/>
    <w:rsid w:val="0074380C"/>
    <w:rsid w:val="00743FA4"/>
    <w:rsid w:val="0075022F"/>
    <w:rsid w:val="00751D7B"/>
    <w:rsid w:val="00753B45"/>
    <w:rsid w:val="007541BD"/>
    <w:rsid w:val="00760D9C"/>
    <w:rsid w:val="00762BA4"/>
    <w:rsid w:val="0076462E"/>
    <w:rsid w:val="007656DF"/>
    <w:rsid w:val="00770C42"/>
    <w:rsid w:val="007720FA"/>
    <w:rsid w:val="007735F4"/>
    <w:rsid w:val="00774895"/>
    <w:rsid w:val="00775738"/>
    <w:rsid w:val="0077700D"/>
    <w:rsid w:val="0077726B"/>
    <w:rsid w:val="00777A3B"/>
    <w:rsid w:val="00777C33"/>
    <w:rsid w:val="00780B19"/>
    <w:rsid w:val="007827A5"/>
    <w:rsid w:val="00782DB6"/>
    <w:rsid w:val="007835FF"/>
    <w:rsid w:val="00786338"/>
    <w:rsid w:val="00786C8E"/>
    <w:rsid w:val="00790576"/>
    <w:rsid w:val="00791A60"/>
    <w:rsid w:val="007921A2"/>
    <w:rsid w:val="00796D0B"/>
    <w:rsid w:val="00797CAC"/>
    <w:rsid w:val="007A0030"/>
    <w:rsid w:val="007A0069"/>
    <w:rsid w:val="007A18ED"/>
    <w:rsid w:val="007A26C9"/>
    <w:rsid w:val="007A3BE2"/>
    <w:rsid w:val="007A68C2"/>
    <w:rsid w:val="007A6C7E"/>
    <w:rsid w:val="007A741E"/>
    <w:rsid w:val="007A795D"/>
    <w:rsid w:val="007B1AD0"/>
    <w:rsid w:val="007B1CC3"/>
    <w:rsid w:val="007C1385"/>
    <w:rsid w:val="007C287A"/>
    <w:rsid w:val="007C31B8"/>
    <w:rsid w:val="007C3642"/>
    <w:rsid w:val="007C3778"/>
    <w:rsid w:val="007C5264"/>
    <w:rsid w:val="007D2AF1"/>
    <w:rsid w:val="007D3F06"/>
    <w:rsid w:val="007D4A52"/>
    <w:rsid w:val="007D4E8C"/>
    <w:rsid w:val="007D5EDA"/>
    <w:rsid w:val="007D7490"/>
    <w:rsid w:val="007E2466"/>
    <w:rsid w:val="007E32DB"/>
    <w:rsid w:val="007E35FC"/>
    <w:rsid w:val="007F1A8F"/>
    <w:rsid w:val="007F3B2E"/>
    <w:rsid w:val="00803520"/>
    <w:rsid w:val="00803A6A"/>
    <w:rsid w:val="00804310"/>
    <w:rsid w:val="0080616A"/>
    <w:rsid w:val="008113D6"/>
    <w:rsid w:val="00812CA2"/>
    <w:rsid w:val="00812F5F"/>
    <w:rsid w:val="008145C7"/>
    <w:rsid w:val="00815E4E"/>
    <w:rsid w:val="008168EF"/>
    <w:rsid w:val="008224D8"/>
    <w:rsid w:val="00822AD3"/>
    <w:rsid w:val="0082426A"/>
    <w:rsid w:val="00825742"/>
    <w:rsid w:val="00825CD3"/>
    <w:rsid w:val="00825F1A"/>
    <w:rsid w:val="00826E86"/>
    <w:rsid w:val="0083112C"/>
    <w:rsid w:val="00831631"/>
    <w:rsid w:val="008316D9"/>
    <w:rsid w:val="00832E78"/>
    <w:rsid w:val="00835AB6"/>
    <w:rsid w:val="0083630E"/>
    <w:rsid w:val="00840C77"/>
    <w:rsid w:val="008424C7"/>
    <w:rsid w:val="00844653"/>
    <w:rsid w:val="0084481A"/>
    <w:rsid w:val="00846C46"/>
    <w:rsid w:val="008479C4"/>
    <w:rsid w:val="00847EBD"/>
    <w:rsid w:val="008517E3"/>
    <w:rsid w:val="00853474"/>
    <w:rsid w:val="00855C17"/>
    <w:rsid w:val="0085713C"/>
    <w:rsid w:val="00857573"/>
    <w:rsid w:val="008607AE"/>
    <w:rsid w:val="0086156A"/>
    <w:rsid w:val="00862D8E"/>
    <w:rsid w:val="008634CC"/>
    <w:rsid w:val="0086426D"/>
    <w:rsid w:val="00865C15"/>
    <w:rsid w:val="00873442"/>
    <w:rsid w:val="008740B3"/>
    <w:rsid w:val="00875020"/>
    <w:rsid w:val="00876BFA"/>
    <w:rsid w:val="00876DC4"/>
    <w:rsid w:val="00877060"/>
    <w:rsid w:val="00880DE8"/>
    <w:rsid w:val="0088243F"/>
    <w:rsid w:val="00882704"/>
    <w:rsid w:val="0088559B"/>
    <w:rsid w:val="00890086"/>
    <w:rsid w:val="00891518"/>
    <w:rsid w:val="0089439B"/>
    <w:rsid w:val="00895AE3"/>
    <w:rsid w:val="008A2938"/>
    <w:rsid w:val="008A7383"/>
    <w:rsid w:val="008B3E52"/>
    <w:rsid w:val="008B4E2E"/>
    <w:rsid w:val="008B520C"/>
    <w:rsid w:val="008B52B9"/>
    <w:rsid w:val="008B5727"/>
    <w:rsid w:val="008B6CE5"/>
    <w:rsid w:val="008C22D9"/>
    <w:rsid w:val="008C339E"/>
    <w:rsid w:val="008C54D0"/>
    <w:rsid w:val="008C63A0"/>
    <w:rsid w:val="008C6B0C"/>
    <w:rsid w:val="008C72A7"/>
    <w:rsid w:val="008C7AE2"/>
    <w:rsid w:val="008D0246"/>
    <w:rsid w:val="008D2978"/>
    <w:rsid w:val="008D3852"/>
    <w:rsid w:val="008D3957"/>
    <w:rsid w:val="008D404C"/>
    <w:rsid w:val="008E2988"/>
    <w:rsid w:val="008E2B68"/>
    <w:rsid w:val="008E370F"/>
    <w:rsid w:val="008E4C9A"/>
    <w:rsid w:val="008E51B2"/>
    <w:rsid w:val="008E7321"/>
    <w:rsid w:val="008F16EC"/>
    <w:rsid w:val="008F47B1"/>
    <w:rsid w:val="008F5130"/>
    <w:rsid w:val="008F6FDC"/>
    <w:rsid w:val="008F7E88"/>
    <w:rsid w:val="00901795"/>
    <w:rsid w:val="0090190A"/>
    <w:rsid w:val="009102FF"/>
    <w:rsid w:val="009110C0"/>
    <w:rsid w:val="00911A02"/>
    <w:rsid w:val="009123CB"/>
    <w:rsid w:val="0091458F"/>
    <w:rsid w:val="009150FD"/>
    <w:rsid w:val="00915950"/>
    <w:rsid w:val="00915B55"/>
    <w:rsid w:val="00915CF8"/>
    <w:rsid w:val="00917897"/>
    <w:rsid w:val="009204CD"/>
    <w:rsid w:val="00924A60"/>
    <w:rsid w:val="00924C52"/>
    <w:rsid w:val="00925241"/>
    <w:rsid w:val="009305F1"/>
    <w:rsid w:val="009309C9"/>
    <w:rsid w:val="0093123E"/>
    <w:rsid w:val="00931BFE"/>
    <w:rsid w:val="00932A3A"/>
    <w:rsid w:val="00933F67"/>
    <w:rsid w:val="0094143B"/>
    <w:rsid w:val="00942FF8"/>
    <w:rsid w:val="00943446"/>
    <w:rsid w:val="00944C57"/>
    <w:rsid w:val="009466D1"/>
    <w:rsid w:val="00946C52"/>
    <w:rsid w:val="00947B4C"/>
    <w:rsid w:val="0095042D"/>
    <w:rsid w:val="0095253B"/>
    <w:rsid w:val="00953A3A"/>
    <w:rsid w:val="00956F74"/>
    <w:rsid w:val="00961601"/>
    <w:rsid w:val="00964575"/>
    <w:rsid w:val="00964F18"/>
    <w:rsid w:val="009668DC"/>
    <w:rsid w:val="00966DC2"/>
    <w:rsid w:val="009701B3"/>
    <w:rsid w:val="00971A9C"/>
    <w:rsid w:val="0097285A"/>
    <w:rsid w:val="00974A53"/>
    <w:rsid w:val="00976413"/>
    <w:rsid w:val="0098046E"/>
    <w:rsid w:val="009839E5"/>
    <w:rsid w:val="00990CC6"/>
    <w:rsid w:val="00992B59"/>
    <w:rsid w:val="00992E3F"/>
    <w:rsid w:val="009969D7"/>
    <w:rsid w:val="00997464"/>
    <w:rsid w:val="009A04AE"/>
    <w:rsid w:val="009A0696"/>
    <w:rsid w:val="009A0A5D"/>
    <w:rsid w:val="009A3400"/>
    <w:rsid w:val="009A4CE9"/>
    <w:rsid w:val="009A4D56"/>
    <w:rsid w:val="009A5257"/>
    <w:rsid w:val="009A60E8"/>
    <w:rsid w:val="009A76BA"/>
    <w:rsid w:val="009B18F4"/>
    <w:rsid w:val="009B301F"/>
    <w:rsid w:val="009B370C"/>
    <w:rsid w:val="009B4818"/>
    <w:rsid w:val="009B6F06"/>
    <w:rsid w:val="009C0864"/>
    <w:rsid w:val="009C0B72"/>
    <w:rsid w:val="009C144A"/>
    <w:rsid w:val="009C45DF"/>
    <w:rsid w:val="009C51C0"/>
    <w:rsid w:val="009C6182"/>
    <w:rsid w:val="009D04AA"/>
    <w:rsid w:val="009D6DF0"/>
    <w:rsid w:val="009D7834"/>
    <w:rsid w:val="009E2FB5"/>
    <w:rsid w:val="009E43F1"/>
    <w:rsid w:val="009E5B52"/>
    <w:rsid w:val="009E7BBA"/>
    <w:rsid w:val="009F402D"/>
    <w:rsid w:val="009F457B"/>
    <w:rsid w:val="009F4597"/>
    <w:rsid w:val="009F7854"/>
    <w:rsid w:val="00A01D27"/>
    <w:rsid w:val="00A033FE"/>
    <w:rsid w:val="00A03EB1"/>
    <w:rsid w:val="00A04090"/>
    <w:rsid w:val="00A057F5"/>
    <w:rsid w:val="00A06478"/>
    <w:rsid w:val="00A1278E"/>
    <w:rsid w:val="00A12B83"/>
    <w:rsid w:val="00A1457D"/>
    <w:rsid w:val="00A15B70"/>
    <w:rsid w:val="00A207BD"/>
    <w:rsid w:val="00A2148F"/>
    <w:rsid w:val="00A2169A"/>
    <w:rsid w:val="00A23D56"/>
    <w:rsid w:val="00A24071"/>
    <w:rsid w:val="00A257B7"/>
    <w:rsid w:val="00A26B39"/>
    <w:rsid w:val="00A275B9"/>
    <w:rsid w:val="00A27B62"/>
    <w:rsid w:val="00A31322"/>
    <w:rsid w:val="00A32784"/>
    <w:rsid w:val="00A33197"/>
    <w:rsid w:val="00A33DF6"/>
    <w:rsid w:val="00A348BB"/>
    <w:rsid w:val="00A374BD"/>
    <w:rsid w:val="00A37713"/>
    <w:rsid w:val="00A408AB"/>
    <w:rsid w:val="00A425D7"/>
    <w:rsid w:val="00A447AB"/>
    <w:rsid w:val="00A45075"/>
    <w:rsid w:val="00A4668D"/>
    <w:rsid w:val="00A5044F"/>
    <w:rsid w:val="00A505B4"/>
    <w:rsid w:val="00A5142C"/>
    <w:rsid w:val="00A514F4"/>
    <w:rsid w:val="00A51771"/>
    <w:rsid w:val="00A539DB"/>
    <w:rsid w:val="00A5531D"/>
    <w:rsid w:val="00A556B2"/>
    <w:rsid w:val="00A55B3F"/>
    <w:rsid w:val="00A5681C"/>
    <w:rsid w:val="00A60467"/>
    <w:rsid w:val="00A60DF5"/>
    <w:rsid w:val="00A646D0"/>
    <w:rsid w:val="00A64796"/>
    <w:rsid w:val="00A7179C"/>
    <w:rsid w:val="00A72738"/>
    <w:rsid w:val="00A74113"/>
    <w:rsid w:val="00A765EE"/>
    <w:rsid w:val="00A82844"/>
    <w:rsid w:val="00A82B6D"/>
    <w:rsid w:val="00A839E0"/>
    <w:rsid w:val="00A9032D"/>
    <w:rsid w:val="00A93EA8"/>
    <w:rsid w:val="00A96689"/>
    <w:rsid w:val="00A967DA"/>
    <w:rsid w:val="00A96C6E"/>
    <w:rsid w:val="00AA4A48"/>
    <w:rsid w:val="00AA5B98"/>
    <w:rsid w:val="00AB10BE"/>
    <w:rsid w:val="00AB1CB5"/>
    <w:rsid w:val="00AB2838"/>
    <w:rsid w:val="00AB346B"/>
    <w:rsid w:val="00AB44FF"/>
    <w:rsid w:val="00AB4594"/>
    <w:rsid w:val="00AB4906"/>
    <w:rsid w:val="00AB71D1"/>
    <w:rsid w:val="00AC1BF1"/>
    <w:rsid w:val="00AC2D2C"/>
    <w:rsid w:val="00AC36A2"/>
    <w:rsid w:val="00AC393F"/>
    <w:rsid w:val="00AC3FE7"/>
    <w:rsid w:val="00AC66C3"/>
    <w:rsid w:val="00AC7180"/>
    <w:rsid w:val="00AD4EB4"/>
    <w:rsid w:val="00AD78D0"/>
    <w:rsid w:val="00AE1423"/>
    <w:rsid w:val="00AE32EF"/>
    <w:rsid w:val="00AE3421"/>
    <w:rsid w:val="00AE4A6F"/>
    <w:rsid w:val="00AE53AC"/>
    <w:rsid w:val="00AE5B54"/>
    <w:rsid w:val="00AE600B"/>
    <w:rsid w:val="00AE795E"/>
    <w:rsid w:val="00AF2109"/>
    <w:rsid w:val="00AF305D"/>
    <w:rsid w:val="00AF3534"/>
    <w:rsid w:val="00AF3E1A"/>
    <w:rsid w:val="00AF4F41"/>
    <w:rsid w:val="00AF521A"/>
    <w:rsid w:val="00AF5F21"/>
    <w:rsid w:val="00AF6E34"/>
    <w:rsid w:val="00AF7A65"/>
    <w:rsid w:val="00AF7C4C"/>
    <w:rsid w:val="00B0050F"/>
    <w:rsid w:val="00B0299E"/>
    <w:rsid w:val="00B05BEA"/>
    <w:rsid w:val="00B05FEC"/>
    <w:rsid w:val="00B10577"/>
    <w:rsid w:val="00B12632"/>
    <w:rsid w:val="00B145AB"/>
    <w:rsid w:val="00B148B7"/>
    <w:rsid w:val="00B14B5A"/>
    <w:rsid w:val="00B15AD7"/>
    <w:rsid w:val="00B15AFB"/>
    <w:rsid w:val="00B16405"/>
    <w:rsid w:val="00B17307"/>
    <w:rsid w:val="00B21DDA"/>
    <w:rsid w:val="00B25900"/>
    <w:rsid w:val="00B25EB8"/>
    <w:rsid w:val="00B272BD"/>
    <w:rsid w:val="00B2759C"/>
    <w:rsid w:val="00B304F2"/>
    <w:rsid w:val="00B31DB1"/>
    <w:rsid w:val="00B377AC"/>
    <w:rsid w:val="00B4041A"/>
    <w:rsid w:val="00B4055C"/>
    <w:rsid w:val="00B41D3F"/>
    <w:rsid w:val="00B421F8"/>
    <w:rsid w:val="00B43129"/>
    <w:rsid w:val="00B446FC"/>
    <w:rsid w:val="00B462C7"/>
    <w:rsid w:val="00B5044B"/>
    <w:rsid w:val="00B507B9"/>
    <w:rsid w:val="00B53041"/>
    <w:rsid w:val="00B534E9"/>
    <w:rsid w:val="00B60B28"/>
    <w:rsid w:val="00B63AB4"/>
    <w:rsid w:val="00B64368"/>
    <w:rsid w:val="00B64836"/>
    <w:rsid w:val="00B656B0"/>
    <w:rsid w:val="00B656ED"/>
    <w:rsid w:val="00B66D34"/>
    <w:rsid w:val="00B67782"/>
    <w:rsid w:val="00B834BC"/>
    <w:rsid w:val="00B841AB"/>
    <w:rsid w:val="00B84A40"/>
    <w:rsid w:val="00B87DB4"/>
    <w:rsid w:val="00B90B72"/>
    <w:rsid w:val="00B93B82"/>
    <w:rsid w:val="00B942E7"/>
    <w:rsid w:val="00B94990"/>
    <w:rsid w:val="00B951CB"/>
    <w:rsid w:val="00B95280"/>
    <w:rsid w:val="00B9657A"/>
    <w:rsid w:val="00B97981"/>
    <w:rsid w:val="00BA08A3"/>
    <w:rsid w:val="00BA2413"/>
    <w:rsid w:val="00BA39ED"/>
    <w:rsid w:val="00BA3B62"/>
    <w:rsid w:val="00BA3EF9"/>
    <w:rsid w:val="00BA7D1D"/>
    <w:rsid w:val="00BB01E5"/>
    <w:rsid w:val="00BB101B"/>
    <w:rsid w:val="00BB44C5"/>
    <w:rsid w:val="00BB47BB"/>
    <w:rsid w:val="00BB5147"/>
    <w:rsid w:val="00BB5530"/>
    <w:rsid w:val="00BB59B9"/>
    <w:rsid w:val="00BB6043"/>
    <w:rsid w:val="00BB6799"/>
    <w:rsid w:val="00BB6951"/>
    <w:rsid w:val="00BB72DD"/>
    <w:rsid w:val="00BC0346"/>
    <w:rsid w:val="00BC3266"/>
    <w:rsid w:val="00BC4249"/>
    <w:rsid w:val="00BC727A"/>
    <w:rsid w:val="00BC736A"/>
    <w:rsid w:val="00BD4446"/>
    <w:rsid w:val="00BD6D5F"/>
    <w:rsid w:val="00BE092D"/>
    <w:rsid w:val="00BE30C6"/>
    <w:rsid w:val="00BE3759"/>
    <w:rsid w:val="00BE5229"/>
    <w:rsid w:val="00BE656A"/>
    <w:rsid w:val="00BE6581"/>
    <w:rsid w:val="00BF0C23"/>
    <w:rsid w:val="00BF291F"/>
    <w:rsid w:val="00BF494D"/>
    <w:rsid w:val="00BF4982"/>
    <w:rsid w:val="00BF498D"/>
    <w:rsid w:val="00BF5913"/>
    <w:rsid w:val="00BF6E1D"/>
    <w:rsid w:val="00C00A2F"/>
    <w:rsid w:val="00C0168B"/>
    <w:rsid w:val="00C031AE"/>
    <w:rsid w:val="00C04724"/>
    <w:rsid w:val="00C049BE"/>
    <w:rsid w:val="00C11527"/>
    <w:rsid w:val="00C14069"/>
    <w:rsid w:val="00C14793"/>
    <w:rsid w:val="00C14B44"/>
    <w:rsid w:val="00C16D86"/>
    <w:rsid w:val="00C1715D"/>
    <w:rsid w:val="00C2369A"/>
    <w:rsid w:val="00C24CE7"/>
    <w:rsid w:val="00C27633"/>
    <w:rsid w:val="00C3242B"/>
    <w:rsid w:val="00C3509C"/>
    <w:rsid w:val="00C40988"/>
    <w:rsid w:val="00C43CF1"/>
    <w:rsid w:val="00C462F7"/>
    <w:rsid w:val="00C47BE8"/>
    <w:rsid w:val="00C47E20"/>
    <w:rsid w:val="00C50C40"/>
    <w:rsid w:val="00C5754A"/>
    <w:rsid w:val="00C64043"/>
    <w:rsid w:val="00C67776"/>
    <w:rsid w:val="00C7256C"/>
    <w:rsid w:val="00C74D31"/>
    <w:rsid w:val="00C76AE4"/>
    <w:rsid w:val="00C81E91"/>
    <w:rsid w:val="00C83BEE"/>
    <w:rsid w:val="00C85F9D"/>
    <w:rsid w:val="00C86BE2"/>
    <w:rsid w:val="00C87999"/>
    <w:rsid w:val="00C87B9F"/>
    <w:rsid w:val="00C923A4"/>
    <w:rsid w:val="00C93C8E"/>
    <w:rsid w:val="00C94183"/>
    <w:rsid w:val="00C950C9"/>
    <w:rsid w:val="00CA061D"/>
    <w:rsid w:val="00CA1CBE"/>
    <w:rsid w:val="00CA4DAE"/>
    <w:rsid w:val="00CA4FD3"/>
    <w:rsid w:val="00CA5DCA"/>
    <w:rsid w:val="00CA7F88"/>
    <w:rsid w:val="00CB169B"/>
    <w:rsid w:val="00CB3019"/>
    <w:rsid w:val="00CB3CE6"/>
    <w:rsid w:val="00CB44A4"/>
    <w:rsid w:val="00CB6F29"/>
    <w:rsid w:val="00CB74D3"/>
    <w:rsid w:val="00CB7746"/>
    <w:rsid w:val="00CC0934"/>
    <w:rsid w:val="00CC10CC"/>
    <w:rsid w:val="00CC217D"/>
    <w:rsid w:val="00CC392A"/>
    <w:rsid w:val="00CC3DC3"/>
    <w:rsid w:val="00CC4C9D"/>
    <w:rsid w:val="00CC7094"/>
    <w:rsid w:val="00CC7BE8"/>
    <w:rsid w:val="00CD0D79"/>
    <w:rsid w:val="00CD2844"/>
    <w:rsid w:val="00CD356F"/>
    <w:rsid w:val="00CD5C59"/>
    <w:rsid w:val="00CD6DE2"/>
    <w:rsid w:val="00CD6E93"/>
    <w:rsid w:val="00CD7F8B"/>
    <w:rsid w:val="00CF28B3"/>
    <w:rsid w:val="00CF3A75"/>
    <w:rsid w:val="00CF48AA"/>
    <w:rsid w:val="00CF6046"/>
    <w:rsid w:val="00CF6429"/>
    <w:rsid w:val="00D003EB"/>
    <w:rsid w:val="00D0163A"/>
    <w:rsid w:val="00D018F7"/>
    <w:rsid w:val="00D01B0F"/>
    <w:rsid w:val="00D0327C"/>
    <w:rsid w:val="00D06074"/>
    <w:rsid w:val="00D06B94"/>
    <w:rsid w:val="00D07C0E"/>
    <w:rsid w:val="00D10061"/>
    <w:rsid w:val="00D1185C"/>
    <w:rsid w:val="00D12FCA"/>
    <w:rsid w:val="00D14E9C"/>
    <w:rsid w:val="00D156D2"/>
    <w:rsid w:val="00D1668B"/>
    <w:rsid w:val="00D174F9"/>
    <w:rsid w:val="00D22F0B"/>
    <w:rsid w:val="00D245B9"/>
    <w:rsid w:val="00D24F0D"/>
    <w:rsid w:val="00D275F9"/>
    <w:rsid w:val="00D27CF3"/>
    <w:rsid w:val="00D303B7"/>
    <w:rsid w:val="00D34EAF"/>
    <w:rsid w:val="00D36BA6"/>
    <w:rsid w:val="00D37775"/>
    <w:rsid w:val="00D40145"/>
    <w:rsid w:val="00D4027B"/>
    <w:rsid w:val="00D4048E"/>
    <w:rsid w:val="00D4068B"/>
    <w:rsid w:val="00D42DFD"/>
    <w:rsid w:val="00D46022"/>
    <w:rsid w:val="00D46B94"/>
    <w:rsid w:val="00D47E00"/>
    <w:rsid w:val="00D52226"/>
    <w:rsid w:val="00D53B53"/>
    <w:rsid w:val="00D5441D"/>
    <w:rsid w:val="00D54D05"/>
    <w:rsid w:val="00D57044"/>
    <w:rsid w:val="00D5733E"/>
    <w:rsid w:val="00D60967"/>
    <w:rsid w:val="00D61B6B"/>
    <w:rsid w:val="00D62331"/>
    <w:rsid w:val="00D640D5"/>
    <w:rsid w:val="00D644F4"/>
    <w:rsid w:val="00D64DC8"/>
    <w:rsid w:val="00D6598E"/>
    <w:rsid w:val="00D66A91"/>
    <w:rsid w:val="00D671AF"/>
    <w:rsid w:val="00D6795D"/>
    <w:rsid w:val="00D70731"/>
    <w:rsid w:val="00D7084E"/>
    <w:rsid w:val="00D73EB3"/>
    <w:rsid w:val="00D746B0"/>
    <w:rsid w:val="00D7571B"/>
    <w:rsid w:val="00D75CD1"/>
    <w:rsid w:val="00D77A34"/>
    <w:rsid w:val="00D8010B"/>
    <w:rsid w:val="00D8072E"/>
    <w:rsid w:val="00D834CE"/>
    <w:rsid w:val="00D87AE5"/>
    <w:rsid w:val="00D91450"/>
    <w:rsid w:val="00D91A63"/>
    <w:rsid w:val="00D91ADD"/>
    <w:rsid w:val="00D93232"/>
    <w:rsid w:val="00D96317"/>
    <w:rsid w:val="00D97F43"/>
    <w:rsid w:val="00DA08EF"/>
    <w:rsid w:val="00DA447A"/>
    <w:rsid w:val="00DA6BD9"/>
    <w:rsid w:val="00DB098D"/>
    <w:rsid w:val="00DB124C"/>
    <w:rsid w:val="00DB2FE0"/>
    <w:rsid w:val="00DB3395"/>
    <w:rsid w:val="00DB4CBE"/>
    <w:rsid w:val="00DB7365"/>
    <w:rsid w:val="00DB7D43"/>
    <w:rsid w:val="00DC08A0"/>
    <w:rsid w:val="00DC4C23"/>
    <w:rsid w:val="00DC543B"/>
    <w:rsid w:val="00DC758E"/>
    <w:rsid w:val="00DD0571"/>
    <w:rsid w:val="00DD2152"/>
    <w:rsid w:val="00DD2279"/>
    <w:rsid w:val="00DD23A0"/>
    <w:rsid w:val="00DD24A2"/>
    <w:rsid w:val="00DD3705"/>
    <w:rsid w:val="00DD6F8C"/>
    <w:rsid w:val="00DE104B"/>
    <w:rsid w:val="00DE1CCD"/>
    <w:rsid w:val="00DE25EA"/>
    <w:rsid w:val="00DE3C3C"/>
    <w:rsid w:val="00DE42B0"/>
    <w:rsid w:val="00DE55C6"/>
    <w:rsid w:val="00DE7125"/>
    <w:rsid w:val="00DF2820"/>
    <w:rsid w:val="00DF29DC"/>
    <w:rsid w:val="00DF3AE0"/>
    <w:rsid w:val="00DF4138"/>
    <w:rsid w:val="00DF4302"/>
    <w:rsid w:val="00DF4757"/>
    <w:rsid w:val="00DF73B3"/>
    <w:rsid w:val="00E00DD6"/>
    <w:rsid w:val="00E01638"/>
    <w:rsid w:val="00E03C87"/>
    <w:rsid w:val="00E03D32"/>
    <w:rsid w:val="00E05143"/>
    <w:rsid w:val="00E05186"/>
    <w:rsid w:val="00E11987"/>
    <w:rsid w:val="00E173E2"/>
    <w:rsid w:val="00E179B2"/>
    <w:rsid w:val="00E2259C"/>
    <w:rsid w:val="00E23B3E"/>
    <w:rsid w:val="00E31582"/>
    <w:rsid w:val="00E31DF9"/>
    <w:rsid w:val="00E337B8"/>
    <w:rsid w:val="00E4034D"/>
    <w:rsid w:val="00E4139D"/>
    <w:rsid w:val="00E444A4"/>
    <w:rsid w:val="00E452BA"/>
    <w:rsid w:val="00E47E67"/>
    <w:rsid w:val="00E510E1"/>
    <w:rsid w:val="00E5222F"/>
    <w:rsid w:val="00E557AD"/>
    <w:rsid w:val="00E60CAA"/>
    <w:rsid w:val="00E6109D"/>
    <w:rsid w:val="00E6120F"/>
    <w:rsid w:val="00E61221"/>
    <w:rsid w:val="00E646D7"/>
    <w:rsid w:val="00E64B2D"/>
    <w:rsid w:val="00E668B9"/>
    <w:rsid w:val="00E67CC8"/>
    <w:rsid w:val="00E70B82"/>
    <w:rsid w:val="00E71C17"/>
    <w:rsid w:val="00E71C78"/>
    <w:rsid w:val="00E729FF"/>
    <w:rsid w:val="00E7688D"/>
    <w:rsid w:val="00E81ABD"/>
    <w:rsid w:val="00E841CD"/>
    <w:rsid w:val="00E84A03"/>
    <w:rsid w:val="00E8712D"/>
    <w:rsid w:val="00E907B4"/>
    <w:rsid w:val="00E90BB9"/>
    <w:rsid w:val="00E910D0"/>
    <w:rsid w:val="00E926B7"/>
    <w:rsid w:val="00E94774"/>
    <w:rsid w:val="00E95D84"/>
    <w:rsid w:val="00E968B0"/>
    <w:rsid w:val="00E968EB"/>
    <w:rsid w:val="00E9775F"/>
    <w:rsid w:val="00EA31E3"/>
    <w:rsid w:val="00EA337D"/>
    <w:rsid w:val="00EA3CB1"/>
    <w:rsid w:val="00EA448D"/>
    <w:rsid w:val="00EA480A"/>
    <w:rsid w:val="00EA5ADD"/>
    <w:rsid w:val="00EA742B"/>
    <w:rsid w:val="00EB6A9F"/>
    <w:rsid w:val="00EC0018"/>
    <w:rsid w:val="00EC2F81"/>
    <w:rsid w:val="00EC5A98"/>
    <w:rsid w:val="00ED10C6"/>
    <w:rsid w:val="00ED6BD2"/>
    <w:rsid w:val="00ED6BF1"/>
    <w:rsid w:val="00ED7FCF"/>
    <w:rsid w:val="00EE225B"/>
    <w:rsid w:val="00EE28C0"/>
    <w:rsid w:val="00EE3C5A"/>
    <w:rsid w:val="00EE5675"/>
    <w:rsid w:val="00EE5FDD"/>
    <w:rsid w:val="00EF0879"/>
    <w:rsid w:val="00EF18D6"/>
    <w:rsid w:val="00EF3272"/>
    <w:rsid w:val="00EF5E77"/>
    <w:rsid w:val="00EF6BFB"/>
    <w:rsid w:val="00F00F08"/>
    <w:rsid w:val="00F01017"/>
    <w:rsid w:val="00F017E5"/>
    <w:rsid w:val="00F048A4"/>
    <w:rsid w:val="00F076B0"/>
    <w:rsid w:val="00F07E2C"/>
    <w:rsid w:val="00F1011C"/>
    <w:rsid w:val="00F11298"/>
    <w:rsid w:val="00F17923"/>
    <w:rsid w:val="00F17B0E"/>
    <w:rsid w:val="00F2020D"/>
    <w:rsid w:val="00F21DA9"/>
    <w:rsid w:val="00F23EB7"/>
    <w:rsid w:val="00F24322"/>
    <w:rsid w:val="00F269F5"/>
    <w:rsid w:val="00F301CD"/>
    <w:rsid w:val="00F345D7"/>
    <w:rsid w:val="00F42668"/>
    <w:rsid w:val="00F42C11"/>
    <w:rsid w:val="00F44B9A"/>
    <w:rsid w:val="00F52D1F"/>
    <w:rsid w:val="00F54C32"/>
    <w:rsid w:val="00F57EA7"/>
    <w:rsid w:val="00F6013A"/>
    <w:rsid w:val="00F61B98"/>
    <w:rsid w:val="00F62678"/>
    <w:rsid w:val="00F62EE1"/>
    <w:rsid w:val="00F637F7"/>
    <w:rsid w:val="00F64594"/>
    <w:rsid w:val="00F649CE"/>
    <w:rsid w:val="00F64C9E"/>
    <w:rsid w:val="00F66B83"/>
    <w:rsid w:val="00F70276"/>
    <w:rsid w:val="00F70D1F"/>
    <w:rsid w:val="00F7128D"/>
    <w:rsid w:val="00F71886"/>
    <w:rsid w:val="00F718EE"/>
    <w:rsid w:val="00F73DA5"/>
    <w:rsid w:val="00F742D0"/>
    <w:rsid w:val="00F75D45"/>
    <w:rsid w:val="00F76457"/>
    <w:rsid w:val="00F774E8"/>
    <w:rsid w:val="00F81EC2"/>
    <w:rsid w:val="00F820CC"/>
    <w:rsid w:val="00F8262C"/>
    <w:rsid w:val="00F835DC"/>
    <w:rsid w:val="00F86F97"/>
    <w:rsid w:val="00F904B4"/>
    <w:rsid w:val="00F90775"/>
    <w:rsid w:val="00F91952"/>
    <w:rsid w:val="00F927CD"/>
    <w:rsid w:val="00F92A18"/>
    <w:rsid w:val="00F935F7"/>
    <w:rsid w:val="00F95982"/>
    <w:rsid w:val="00F96A2F"/>
    <w:rsid w:val="00F96FB1"/>
    <w:rsid w:val="00FA04F1"/>
    <w:rsid w:val="00FA23A3"/>
    <w:rsid w:val="00FA2A55"/>
    <w:rsid w:val="00FA3EE1"/>
    <w:rsid w:val="00FA79EB"/>
    <w:rsid w:val="00FB0C5F"/>
    <w:rsid w:val="00FB2070"/>
    <w:rsid w:val="00FB3FDC"/>
    <w:rsid w:val="00FB6754"/>
    <w:rsid w:val="00FC089D"/>
    <w:rsid w:val="00FC09A2"/>
    <w:rsid w:val="00FC1795"/>
    <w:rsid w:val="00FC1D49"/>
    <w:rsid w:val="00FC2B5F"/>
    <w:rsid w:val="00FC34C3"/>
    <w:rsid w:val="00FC5078"/>
    <w:rsid w:val="00FC5F0D"/>
    <w:rsid w:val="00FC7F80"/>
    <w:rsid w:val="00FD1DDC"/>
    <w:rsid w:val="00FD210B"/>
    <w:rsid w:val="00FD3B7E"/>
    <w:rsid w:val="00FE0295"/>
    <w:rsid w:val="00FE0B8E"/>
    <w:rsid w:val="00FE0E7C"/>
    <w:rsid w:val="00FE2C7E"/>
    <w:rsid w:val="00FE2DED"/>
    <w:rsid w:val="00FE53EA"/>
    <w:rsid w:val="00FE73A2"/>
    <w:rsid w:val="00FF07AD"/>
    <w:rsid w:val="00FF0979"/>
    <w:rsid w:val="00FF153F"/>
    <w:rsid w:val="00FF23CB"/>
    <w:rsid w:val="00FF252E"/>
    <w:rsid w:val="00FF35B7"/>
    <w:rsid w:val="00FF4D6D"/>
    <w:rsid w:val="00FF53C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A0466"/>
  <w15:docId w15:val="{E42AF053-0F6C-4609-9710-DA9594A4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heme="minorHAnsi"/>
        <w:sz w:val="22"/>
        <w:szCs w:val="22"/>
        <w:lang w:val="de-CH" w:eastAsia="de-CH"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GVRZ Standard"/>
    <w:qFormat/>
    <w:rsid w:val="00293C56"/>
    <w:pPr>
      <w:jc w:val="left"/>
    </w:pPr>
    <w:rPr>
      <w:rFonts w:ascii="Gill Sans Light" w:eastAsiaTheme="minorHAnsi" w:hAnsi="Gill Sans Light" w:cs="Times New Roman (Textkörper CS)"/>
      <w:sz w:val="21"/>
      <w:szCs w:val="24"/>
      <w:lang w:eastAsia="en-US"/>
    </w:rPr>
  </w:style>
  <w:style w:type="paragraph" w:styleId="berschrift1">
    <w:name w:val="heading 1"/>
    <w:aliases w:val="GVRZ Überschrift blau"/>
    <w:basedOn w:val="Standard"/>
    <w:next w:val="Standard"/>
    <w:link w:val="berschrift1Zchn"/>
    <w:qFormat/>
    <w:rsid w:val="0069581D"/>
    <w:pPr>
      <w:keepNext/>
      <w:keepLines/>
      <w:spacing w:before="480" w:after="480"/>
      <w:contextualSpacing/>
      <w:outlineLvl w:val="0"/>
    </w:pPr>
    <w:rPr>
      <w:rFonts w:eastAsiaTheme="majorEastAsia" w:cstheme="majorBidi"/>
      <w:b/>
      <w:bCs/>
      <w:color w:val="008AC9"/>
      <w:sz w:val="28"/>
      <w:szCs w:val="28"/>
    </w:rPr>
  </w:style>
  <w:style w:type="paragraph" w:styleId="berschrift2">
    <w:name w:val="heading 2"/>
    <w:basedOn w:val="Standard"/>
    <w:next w:val="Standard"/>
    <w:link w:val="berschrift2Zchn"/>
    <w:semiHidden/>
    <w:unhideWhenUsed/>
    <w:qFormat/>
    <w:rsid w:val="009F402D"/>
    <w:pPr>
      <w:keepNext/>
      <w:keepLines/>
      <w:spacing w:before="200"/>
      <w:outlineLvl w:val="1"/>
    </w:pPr>
    <w:rPr>
      <w:rFonts w:asciiTheme="majorHAnsi" w:eastAsiaTheme="majorEastAsia" w:hAnsiTheme="majorHAnsi" w:cstheme="majorBidi"/>
      <w:b/>
      <w:bCs/>
      <w:color w:val="656263" w:themeColor="accent1"/>
      <w:sz w:val="26"/>
      <w:szCs w:val="26"/>
    </w:rPr>
  </w:style>
  <w:style w:type="paragraph" w:styleId="berschrift3">
    <w:name w:val="heading 3"/>
    <w:basedOn w:val="Standard"/>
    <w:next w:val="Standard"/>
    <w:link w:val="berschrift3Zchn"/>
    <w:semiHidden/>
    <w:unhideWhenUsed/>
    <w:qFormat/>
    <w:rsid w:val="009F402D"/>
    <w:pPr>
      <w:keepNext/>
      <w:keepLines/>
      <w:spacing w:before="200"/>
      <w:outlineLvl w:val="2"/>
    </w:pPr>
    <w:rPr>
      <w:rFonts w:asciiTheme="majorHAnsi" w:eastAsiaTheme="majorEastAsia" w:hAnsiTheme="majorHAnsi" w:cstheme="majorBidi"/>
      <w:b/>
      <w:bCs/>
      <w:color w:val="656263" w:themeColor="accent1"/>
    </w:rPr>
  </w:style>
  <w:style w:type="paragraph" w:styleId="berschrift4">
    <w:name w:val="heading 4"/>
    <w:basedOn w:val="berschrift3"/>
    <w:next w:val="Standard"/>
    <w:link w:val="berschrift4Zchn"/>
    <w:semiHidden/>
    <w:unhideWhenUsed/>
    <w:qFormat/>
    <w:rsid w:val="009F402D"/>
    <w:pPr>
      <w:outlineLvl w:val="3"/>
    </w:pPr>
    <w:rPr>
      <w:i/>
      <w:iCs/>
    </w:rPr>
  </w:style>
  <w:style w:type="paragraph" w:styleId="berschrift5">
    <w:name w:val="heading 5"/>
    <w:basedOn w:val="Standard"/>
    <w:next w:val="Standard"/>
    <w:link w:val="berschrift5Zchn"/>
    <w:semiHidden/>
    <w:unhideWhenUsed/>
    <w:qFormat/>
    <w:rsid w:val="009F402D"/>
    <w:pPr>
      <w:keepNext/>
      <w:keepLines/>
      <w:spacing w:before="200"/>
      <w:outlineLvl w:val="4"/>
    </w:pPr>
    <w:rPr>
      <w:rFonts w:asciiTheme="majorHAnsi" w:eastAsiaTheme="majorEastAsia" w:hAnsiTheme="majorHAnsi" w:cstheme="majorBidi"/>
      <w:color w:val="323031" w:themeColor="accent1" w:themeShade="7F"/>
    </w:rPr>
  </w:style>
  <w:style w:type="paragraph" w:styleId="berschrift6">
    <w:name w:val="heading 6"/>
    <w:basedOn w:val="Standard"/>
    <w:next w:val="Standard"/>
    <w:link w:val="berschrift6Zchn"/>
    <w:semiHidden/>
    <w:unhideWhenUsed/>
    <w:qFormat/>
    <w:rsid w:val="009F402D"/>
    <w:pPr>
      <w:keepNext/>
      <w:keepLines/>
      <w:spacing w:before="200"/>
      <w:outlineLvl w:val="5"/>
    </w:pPr>
    <w:rPr>
      <w:rFonts w:asciiTheme="majorHAnsi" w:eastAsiaTheme="majorEastAsia" w:hAnsiTheme="majorHAnsi" w:cstheme="majorBidi"/>
      <w:i/>
      <w:iCs/>
      <w:color w:val="323031" w:themeColor="accent1" w:themeShade="7F"/>
    </w:rPr>
  </w:style>
  <w:style w:type="paragraph" w:styleId="berschrift7">
    <w:name w:val="heading 7"/>
    <w:basedOn w:val="Standard"/>
    <w:next w:val="Standard"/>
    <w:link w:val="berschrift7Zchn"/>
    <w:semiHidden/>
    <w:unhideWhenUsed/>
    <w:qFormat/>
    <w:rsid w:val="009F402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9F402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9F402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VRZAbsatztitel">
    <w:name w:val="GVRZ Absatztitel"/>
    <w:basedOn w:val="Standard"/>
    <w:next w:val="Standard"/>
    <w:qFormat/>
    <w:rsid w:val="009F402D"/>
    <w:pPr>
      <w:widowControl w:val="0"/>
      <w:autoSpaceDE w:val="0"/>
      <w:autoSpaceDN w:val="0"/>
      <w:adjustRightInd w:val="0"/>
      <w:spacing w:after="120"/>
      <w:contextualSpacing/>
      <w:textAlignment w:val="center"/>
    </w:pPr>
    <w:rPr>
      <w:rFonts w:asciiTheme="minorHAnsi" w:hAnsiTheme="minorHAnsi"/>
      <w:b/>
      <w:color w:val="000000"/>
      <w:sz w:val="24"/>
    </w:rPr>
  </w:style>
  <w:style w:type="paragraph" w:styleId="Sprechblasentext">
    <w:name w:val="Balloon Text"/>
    <w:basedOn w:val="Standard"/>
    <w:link w:val="SprechblasentextZchn"/>
    <w:rsid w:val="0069581D"/>
    <w:rPr>
      <w:rFonts w:ascii="Tahoma" w:hAnsi="Tahoma" w:cs="Tahoma"/>
      <w:sz w:val="16"/>
      <w:szCs w:val="16"/>
    </w:rPr>
  </w:style>
  <w:style w:type="character" w:customStyle="1" w:styleId="SprechblasentextZchn">
    <w:name w:val="Sprechblasentext Zchn"/>
    <w:basedOn w:val="Absatz-Standardschriftart"/>
    <w:link w:val="Sprechblasentext"/>
    <w:rsid w:val="0069581D"/>
    <w:rPr>
      <w:rFonts w:ascii="Tahoma" w:hAnsi="Tahoma" w:cs="Tahoma"/>
      <w:sz w:val="16"/>
      <w:szCs w:val="16"/>
    </w:rPr>
  </w:style>
  <w:style w:type="paragraph" w:customStyle="1" w:styleId="GVRZAdresszeile">
    <w:name w:val="GVRZ Adresszeile"/>
    <w:basedOn w:val="GVRZFusszeile"/>
    <w:qFormat/>
    <w:rsid w:val="009F402D"/>
    <w:rPr>
      <w:color w:val="595959" w:themeColor="text1" w:themeTint="A6"/>
    </w:rPr>
  </w:style>
  <w:style w:type="paragraph" w:styleId="Listenabsatz">
    <w:name w:val="List Paragraph"/>
    <w:aliases w:val="GVRZ Listenabsatz"/>
    <w:basedOn w:val="Standard"/>
    <w:uiPriority w:val="34"/>
    <w:qFormat/>
    <w:rsid w:val="009F402D"/>
    <w:pPr>
      <w:ind w:left="425"/>
      <w:contextualSpacing/>
    </w:pPr>
  </w:style>
  <w:style w:type="paragraph" w:customStyle="1" w:styleId="GVRZBeilagenVerteilerText">
    <w:name w:val="GVRZ Beilagen &amp; Verteiler Text"/>
    <w:basedOn w:val="Listenabsatz"/>
    <w:qFormat/>
    <w:rsid w:val="009F402D"/>
    <w:pPr>
      <w:tabs>
        <w:tab w:val="num" w:pos="360"/>
      </w:tabs>
      <w:ind w:left="284" w:hanging="284"/>
    </w:pPr>
  </w:style>
  <w:style w:type="paragraph" w:customStyle="1" w:styleId="EinfacherAbsatz">
    <w:name w:val="[Einfacher Absatz]"/>
    <w:basedOn w:val="Standard"/>
    <w:uiPriority w:val="99"/>
    <w:rsid w:val="00654EF3"/>
    <w:pPr>
      <w:widowControl w:val="0"/>
      <w:autoSpaceDE w:val="0"/>
      <w:autoSpaceDN w:val="0"/>
      <w:adjustRightInd w:val="0"/>
      <w:spacing w:line="288" w:lineRule="auto"/>
      <w:textAlignment w:val="center"/>
    </w:pPr>
    <w:rPr>
      <w:rFonts w:ascii="Times-Roman" w:hAnsi="Times-Roman" w:cs="Times-Roman"/>
      <w:color w:val="000000"/>
      <w:sz w:val="24"/>
    </w:rPr>
  </w:style>
  <w:style w:type="paragraph" w:customStyle="1" w:styleId="GVRZBeilagenVerteilerTitel">
    <w:name w:val="GVRZ Beilagen &amp; Verteiler Titel"/>
    <w:basedOn w:val="Standard"/>
    <w:qFormat/>
    <w:rsid w:val="009F402D"/>
    <w:pPr>
      <w:spacing w:before="600"/>
      <w:contextualSpacing/>
    </w:pPr>
    <w:rPr>
      <w:b/>
    </w:rPr>
  </w:style>
  <w:style w:type="paragraph" w:customStyle="1" w:styleId="GVRZmfg">
    <w:name w:val="GVRZ mfg"/>
    <w:basedOn w:val="Standard"/>
    <w:qFormat/>
    <w:rsid w:val="009F402D"/>
  </w:style>
  <w:style w:type="numbering" w:customStyle="1" w:styleId="GVRZNummerierung">
    <w:name w:val="GVRZ Nummerierung"/>
    <w:basedOn w:val="KeineListe"/>
    <w:rsid w:val="009F402D"/>
    <w:pPr>
      <w:numPr>
        <w:numId w:val="1"/>
      </w:numPr>
    </w:pPr>
  </w:style>
  <w:style w:type="paragraph" w:styleId="Kopfzeile">
    <w:name w:val="header"/>
    <w:aliases w:val="GVRZ Kopfzeile"/>
    <w:basedOn w:val="Standard"/>
    <w:link w:val="KopfzeileZchn"/>
    <w:rsid w:val="009F402D"/>
    <w:pPr>
      <w:tabs>
        <w:tab w:val="center" w:pos="4536"/>
        <w:tab w:val="right" w:pos="9072"/>
      </w:tabs>
    </w:pPr>
  </w:style>
  <w:style w:type="character" w:customStyle="1" w:styleId="KopfzeileZchn">
    <w:name w:val="Kopfzeile Zchn"/>
    <w:aliases w:val="GVRZ Kopfzeile Zchn"/>
    <w:basedOn w:val="Absatz-Standardschriftart"/>
    <w:link w:val="Kopfzeile"/>
    <w:rsid w:val="009F402D"/>
  </w:style>
  <w:style w:type="character" w:customStyle="1" w:styleId="GVRZProtokoll">
    <w:name w:val="GVRZ Protokoll"/>
    <w:basedOn w:val="Absatz-Standardschriftart"/>
    <w:rsid w:val="009F402D"/>
    <w:rPr>
      <w:rFonts w:asciiTheme="minorHAnsi" w:hAnsiTheme="minorHAnsi"/>
      <w:b/>
      <w:bCs/>
      <w:sz w:val="22"/>
    </w:rPr>
  </w:style>
  <w:style w:type="character" w:customStyle="1" w:styleId="GVRZStandardFett">
    <w:name w:val="GVRZ Standard Fett"/>
    <w:basedOn w:val="Absatz-Standardschriftart"/>
    <w:rsid w:val="009F402D"/>
    <w:rPr>
      <w:b/>
      <w:bCs/>
    </w:rPr>
  </w:style>
  <w:style w:type="paragraph" w:customStyle="1" w:styleId="GVRZTitel">
    <w:name w:val="GVRZ Titel"/>
    <w:basedOn w:val="Standard"/>
    <w:qFormat/>
    <w:rsid w:val="009F402D"/>
    <w:pPr>
      <w:spacing w:before="360" w:after="360"/>
      <w:contextualSpacing/>
    </w:pPr>
    <w:rPr>
      <w:rFonts w:cs="Times New Roman"/>
      <w:b/>
      <w:sz w:val="28"/>
      <w:szCs w:val="20"/>
    </w:rPr>
  </w:style>
  <w:style w:type="paragraph" w:customStyle="1" w:styleId="Kontaktdaten">
    <w:name w:val="Kontaktdaten"/>
    <w:rsid w:val="009F402D"/>
    <w:pPr>
      <w:ind w:right="-108"/>
      <w:jc w:val="left"/>
    </w:pPr>
    <w:rPr>
      <w:rFonts w:cs="Times New Roman"/>
      <w:sz w:val="18"/>
      <w:szCs w:val="20"/>
    </w:rPr>
  </w:style>
  <w:style w:type="paragraph" w:customStyle="1" w:styleId="Platzhalter">
    <w:name w:val="Platzhalter"/>
    <w:basedOn w:val="Kopfzeile"/>
    <w:qFormat/>
    <w:rsid w:val="009F402D"/>
    <w:pPr>
      <w:spacing w:after="480"/>
    </w:pPr>
  </w:style>
  <w:style w:type="character" w:customStyle="1" w:styleId="berschrift1Zchn">
    <w:name w:val="Überschrift 1 Zchn"/>
    <w:aliases w:val="GVRZ Überschrift blau Zchn"/>
    <w:basedOn w:val="Absatz-Standardschriftart"/>
    <w:link w:val="berschrift1"/>
    <w:rsid w:val="0069581D"/>
    <w:rPr>
      <w:rFonts w:eastAsiaTheme="majorEastAsia" w:cstheme="majorBidi"/>
      <w:b/>
      <w:bCs/>
      <w:color w:val="008AC9"/>
      <w:sz w:val="28"/>
      <w:szCs w:val="28"/>
    </w:rPr>
  </w:style>
  <w:style w:type="character" w:customStyle="1" w:styleId="berschrift2Zchn">
    <w:name w:val="Überschrift 2 Zchn"/>
    <w:basedOn w:val="Absatz-Standardschriftart"/>
    <w:link w:val="berschrift2"/>
    <w:semiHidden/>
    <w:rsid w:val="009F402D"/>
    <w:rPr>
      <w:rFonts w:asciiTheme="majorHAnsi" w:eastAsiaTheme="majorEastAsia" w:hAnsiTheme="majorHAnsi" w:cstheme="majorBidi"/>
      <w:b/>
      <w:bCs/>
      <w:color w:val="656263" w:themeColor="accent1"/>
      <w:sz w:val="26"/>
      <w:szCs w:val="26"/>
    </w:rPr>
  </w:style>
  <w:style w:type="character" w:customStyle="1" w:styleId="berschrift3Zchn">
    <w:name w:val="Überschrift 3 Zchn"/>
    <w:basedOn w:val="Absatz-Standardschriftart"/>
    <w:link w:val="berschrift3"/>
    <w:semiHidden/>
    <w:rsid w:val="009F402D"/>
    <w:rPr>
      <w:rFonts w:asciiTheme="majorHAnsi" w:eastAsiaTheme="majorEastAsia" w:hAnsiTheme="majorHAnsi" w:cstheme="majorBidi"/>
      <w:b/>
      <w:bCs/>
      <w:color w:val="656263" w:themeColor="accent1"/>
    </w:rPr>
  </w:style>
  <w:style w:type="character" w:customStyle="1" w:styleId="berschrift4Zchn">
    <w:name w:val="Überschrift 4 Zchn"/>
    <w:basedOn w:val="Absatz-Standardschriftart"/>
    <w:link w:val="berschrift4"/>
    <w:semiHidden/>
    <w:rsid w:val="009F402D"/>
    <w:rPr>
      <w:rFonts w:asciiTheme="majorHAnsi" w:eastAsiaTheme="majorEastAsia" w:hAnsiTheme="majorHAnsi" w:cstheme="majorBidi"/>
      <w:b/>
      <w:bCs/>
      <w:i/>
      <w:iCs/>
      <w:color w:val="656263" w:themeColor="accent1"/>
    </w:rPr>
  </w:style>
  <w:style w:type="character" w:customStyle="1" w:styleId="berschrift5Zchn">
    <w:name w:val="Überschrift 5 Zchn"/>
    <w:basedOn w:val="Absatz-Standardschriftart"/>
    <w:link w:val="berschrift5"/>
    <w:semiHidden/>
    <w:rsid w:val="009F402D"/>
    <w:rPr>
      <w:rFonts w:asciiTheme="majorHAnsi" w:eastAsiaTheme="majorEastAsia" w:hAnsiTheme="majorHAnsi" w:cstheme="majorBidi"/>
      <w:color w:val="323031" w:themeColor="accent1" w:themeShade="7F"/>
    </w:rPr>
  </w:style>
  <w:style w:type="paragraph" w:customStyle="1" w:styleId="Formatvorlage15">
    <w:name w:val="Formatvorlage15"/>
    <w:basedOn w:val="Standard"/>
    <w:qFormat/>
    <w:rsid w:val="009F402D"/>
    <w:pPr>
      <w:spacing w:before="980" w:after="1240"/>
      <w:contextualSpacing/>
    </w:pPr>
  </w:style>
  <w:style w:type="paragraph" w:customStyle="1" w:styleId="GVRZAdresseBrief">
    <w:name w:val="GVRZ Adresse Brief"/>
    <w:basedOn w:val="Formatvorlage15"/>
    <w:qFormat/>
    <w:rsid w:val="00796D0B"/>
  </w:style>
  <w:style w:type="paragraph" w:customStyle="1" w:styleId="GVRZBriefdatum">
    <w:name w:val="GVRZ Briefdatum"/>
    <w:basedOn w:val="Standard"/>
    <w:rsid w:val="00235A80"/>
    <w:pPr>
      <w:spacing w:before="280" w:after="720"/>
    </w:pPr>
    <w:rPr>
      <w:rFonts w:cs="Times New Roman"/>
      <w:szCs w:val="20"/>
    </w:rPr>
  </w:style>
  <w:style w:type="character" w:customStyle="1" w:styleId="berschrift6Zchn">
    <w:name w:val="Überschrift 6 Zchn"/>
    <w:basedOn w:val="Absatz-Standardschriftart"/>
    <w:link w:val="berschrift6"/>
    <w:semiHidden/>
    <w:rsid w:val="009F402D"/>
    <w:rPr>
      <w:rFonts w:asciiTheme="majorHAnsi" w:eastAsiaTheme="majorEastAsia" w:hAnsiTheme="majorHAnsi" w:cstheme="majorBidi"/>
      <w:i/>
      <w:iCs/>
      <w:color w:val="323031" w:themeColor="accent1" w:themeShade="7F"/>
    </w:rPr>
  </w:style>
  <w:style w:type="character" w:customStyle="1" w:styleId="berschrift7Zchn">
    <w:name w:val="Überschrift 7 Zchn"/>
    <w:basedOn w:val="Absatz-Standardschriftart"/>
    <w:link w:val="berschrift7"/>
    <w:semiHidden/>
    <w:rsid w:val="009F402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semiHidden/>
    <w:rsid w:val="009F402D"/>
    <w:rPr>
      <w:rFonts w:asciiTheme="majorHAnsi" w:eastAsiaTheme="majorEastAsia" w:hAnsiTheme="majorHAnsi" w:cstheme="majorBidi"/>
      <w:color w:val="404040" w:themeColor="text1" w:themeTint="BF"/>
      <w:sz w:val="20"/>
      <w:szCs w:val="20"/>
    </w:rPr>
  </w:style>
  <w:style w:type="paragraph" w:customStyle="1" w:styleId="GVRZKontaktdaten">
    <w:name w:val="GVRZ Kontaktdaten"/>
    <w:rsid w:val="00C94183"/>
    <w:pPr>
      <w:ind w:right="-108"/>
      <w:jc w:val="left"/>
    </w:pPr>
    <w:rPr>
      <w:rFonts w:cs="Times New Roman"/>
      <w:sz w:val="18"/>
      <w:szCs w:val="20"/>
    </w:rPr>
  </w:style>
  <w:style w:type="paragraph" w:customStyle="1" w:styleId="GVRZberschrift">
    <w:name w:val="GVRZ Überschrift"/>
    <w:basedOn w:val="Standard"/>
    <w:rsid w:val="00964575"/>
    <w:pPr>
      <w:spacing w:after="480"/>
    </w:pPr>
    <w:rPr>
      <w:rFonts w:cs="Times New Roman"/>
      <w:b/>
      <w:sz w:val="24"/>
      <w:szCs w:val="20"/>
    </w:rPr>
  </w:style>
  <w:style w:type="paragraph" w:customStyle="1" w:styleId="GVRZFreundlicheGrsse">
    <w:name w:val="GVRZ Freundliche Grüsse"/>
    <w:basedOn w:val="Standard"/>
    <w:qFormat/>
    <w:rsid w:val="00C94183"/>
  </w:style>
  <w:style w:type="paragraph" w:customStyle="1" w:styleId="GVRZFusszeile">
    <w:name w:val="GVRZ Fusszeile"/>
    <w:basedOn w:val="Standard"/>
    <w:qFormat/>
    <w:rsid w:val="009F402D"/>
    <w:pPr>
      <w:tabs>
        <w:tab w:val="right" w:pos="9923"/>
      </w:tabs>
    </w:pPr>
    <w:rPr>
      <w:rFonts w:cs="Calibri"/>
      <w:spacing w:val="3"/>
      <w:sz w:val="19"/>
      <w:szCs w:val="19"/>
    </w:rPr>
  </w:style>
  <w:style w:type="paragraph" w:customStyle="1" w:styleId="GVRZPlatzhalter">
    <w:name w:val="GVRZ Platzhalter"/>
    <w:basedOn w:val="Standard"/>
    <w:qFormat/>
    <w:rsid w:val="009F402D"/>
    <w:pPr>
      <w:tabs>
        <w:tab w:val="center" w:pos="4536"/>
        <w:tab w:val="right" w:pos="9072"/>
      </w:tabs>
      <w:spacing w:after="480"/>
    </w:pPr>
  </w:style>
  <w:style w:type="character" w:customStyle="1" w:styleId="berschrift9Zchn">
    <w:name w:val="Überschrift 9 Zchn"/>
    <w:basedOn w:val="Absatz-Standardschriftart"/>
    <w:link w:val="berschrift9"/>
    <w:semiHidden/>
    <w:rsid w:val="009F402D"/>
    <w:rPr>
      <w:rFonts w:asciiTheme="majorHAnsi" w:eastAsiaTheme="majorEastAsia" w:hAnsiTheme="majorHAnsi" w:cstheme="majorBidi"/>
      <w:i/>
      <w:iCs/>
      <w:color w:val="404040" w:themeColor="text1" w:themeTint="BF"/>
      <w:sz w:val="20"/>
      <w:szCs w:val="20"/>
    </w:rPr>
  </w:style>
  <w:style w:type="paragraph" w:styleId="Fuzeile">
    <w:name w:val="footer"/>
    <w:basedOn w:val="Standard"/>
    <w:link w:val="FuzeileZchn"/>
    <w:uiPriority w:val="99"/>
    <w:rsid w:val="009F402D"/>
    <w:pPr>
      <w:tabs>
        <w:tab w:val="center" w:pos="4536"/>
        <w:tab w:val="right" w:pos="9072"/>
      </w:tabs>
    </w:pPr>
  </w:style>
  <w:style w:type="character" w:customStyle="1" w:styleId="FuzeileZchn">
    <w:name w:val="Fußzeile Zchn"/>
    <w:basedOn w:val="Absatz-Standardschriftart"/>
    <w:link w:val="Fuzeile"/>
    <w:uiPriority w:val="99"/>
    <w:rsid w:val="009F402D"/>
  </w:style>
  <w:style w:type="paragraph" w:customStyle="1" w:styleId="GVRZTabelle">
    <w:name w:val="GVRZ Tabelle"/>
    <w:basedOn w:val="Standard"/>
    <w:qFormat/>
    <w:rsid w:val="008D2978"/>
    <w:pPr>
      <w:spacing w:after="120"/>
    </w:pPr>
  </w:style>
  <w:style w:type="paragraph" w:customStyle="1" w:styleId="GVRZAbsatzohneAbstand">
    <w:name w:val="GVRZ Absatz ohne Abstand"/>
    <w:basedOn w:val="Standard"/>
    <w:qFormat/>
    <w:rsid w:val="00B94990"/>
    <w:pPr>
      <w:contextualSpacing/>
    </w:pPr>
  </w:style>
  <w:style w:type="paragraph" w:customStyle="1" w:styleId="GVRZAufzhlungohneAbstand">
    <w:name w:val="GVRZ Aufzählung ohne Abstand"/>
    <w:basedOn w:val="GVRZAbsatzohneAbstand"/>
    <w:qFormat/>
    <w:rsid w:val="00B94990"/>
    <w:pPr>
      <w:numPr>
        <w:numId w:val="2"/>
      </w:numPr>
      <w:ind w:right="425"/>
    </w:pPr>
  </w:style>
  <w:style w:type="character" w:styleId="Hyperlink">
    <w:name w:val="Hyperlink"/>
    <w:basedOn w:val="Absatz-Standardschriftart"/>
    <w:unhideWhenUsed/>
    <w:rsid w:val="00873442"/>
    <w:rPr>
      <w:color w:val="56C7AA" w:themeColor="hyperlink"/>
      <w:u w:val="single"/>
    </w:rPr>
  </w:style>
  <w:style w:type="character" w:customStyle="1" w:styleId="UnresolvedMention">
    <w:name w:val="Unresolved Mention"/>
    <w:basedOn w:val="Absatz-Standardschriftart"/>
    <w:uiPriority w:val="99"/>
    <w:semiHidden/>
    <w:unhideWhenUsed/>
    <w:rsid w:val="0089439B"/>
    <w:rPr>
      <w:color w:val="605E5C"/>
      <w:shd w:val="clear" w:color="auto" w:fill="E1DFDD"/>
    </w:rPr>
  </w:style>
  <w:style w:type="character" w:styleId="Hervorhebung">
    <w:name w:val="Emphasis"/>
    <w:basedOn w:val="Absatz-Standardschriftart"/>
    <w:qFormat/>
    <w:rsid w:val="009F4597"/>
    <w:rPr>
      <w:i/>
      <w:iCs/>
    </w:rPr>
  </w:style>
  <w:style w:type="paragraph" w:styleId="Untertitel">
    <w:name w:val="Subtitle"/>
    <w:basedOn w:val="Standard"/>
    <w:next w:val="Standard"/>
    <w:link w:val="UntertitelZchn"/>
    <w:qFormat/>
    <w:rsid w:val="00FE0B8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FE0B8E"/>
    <w:rPr>
      <w:rFonts w:asciiTheme="minorHAnsi" w:eastAsiaTheme="minorEastAsia" w:hAnsiTheme="minorHAnsi" w:cstheme="minorBidi"/>
      <w:color w:val="5A5A5A" w:themeColor="text1" w:themeTint="A5"/>
      <w:spacing w:val="15"/>
      <w:lang w:eastAsia="en-US"/>
    </w:rPr>
  </w:style>
  <w:style w:type="paragraph" w:styleId="KeinLeerraum">
    <w:name w:val="No Spacing"/>
    <w:uiPriority w:val="1"/>
    <w:qFormat/>
    <w:rsid w:val="00FE0B8E"/>
    <w:pPr>
      <w:jc w:val="left"/>
    </w:pPr>
    <w:rPr>
      <w:rFonts w:ascii="Gill Sans Light" w:eastAsiaTheme="minorHAnsi" w:hAnsi="Gill Sans Light" w:cs="Times New Roman (Textkörper CS)"/>
      <w:sz w:val="21"/>
      <w:szCs w:val="24"/>
      <w:lang w:eastAsia="en-US"/>
    </w:rPr>
  </w:style>
  <w:style w:type="character" w:styleId="BesuchterLink">
    <w:name w:val="FollowedHyperlink"/>
    <w:basedOn w:val="Absatz-Standardschriftart"/>
    <w:semiHidden/>
    <w:unhideWhenUsed/>
    <w:rsid w:val="00A03EB1"/>
    <w:rPr>
      <w:color w:val="59A8D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123371">
      <w:bodyDiv w:val="1"/>
      <w:marLeft w:val="0"/>
      <w:marRight w:val="0"/>
      <w:marTop w:val="0"/>
      <w:marBottom w:val="0"/>
      <w:divBdr>
        <w:top w:val="none" w:sz="0" w:space="0" w:color="auto"/>
        <w:left w:val="none" w:sz="0" w:space="0" w:color="auto"/>
        <w:bottom w:val="none" w:sz="0" w:space="0" w:color="auto"/>
        <w:right w:val="none" w:sz="0" w:space="0" w:color="auto"/>
      </w:divBdr>
    </w:div>
    <w:div w:id="1011103673">
      <w:bodyDiv w:val="1"/>
      <w:marLeft w:val="0"/>
      <w:marRight w:val="0"/>
      <w:marTop w:val="0"/>
      <w:marBottom w:val="0"/>
      <w:divBdr>
        <w:top w:val="none" w:sz="0" w:space="0" w:color="auto"/>
        <w:left w:val="none" w:sz="0" w:space="0" w:color="auto"/>
        <w:bottom w:val="none" w:sz="0" w:space="0" w:color="auto"/>
        <w:right w:val="none" w:sz="0" w:space="0" w:color="auto"/>
      </w:divBdr>
    </w:div>
    <w:div w:id="131953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drive.ch/shares/72777/ff90ec6da7785985326d8cebaceb8d2d/brow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brice.bachmann@gvrz.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ydrive.ch/shares/72779/51588cf68d4b03ad8e2cc470095083a6/browse" TargetMode="External"/><Relationship Id="rId4" Type="http://schemas.openxmlformats.org/officeDocument/2006/relationships/settings" Target="settings.xml"/><Relationship Id="rId9" Type="http://schemas.openxmlformats.org/officeDocument/2006/relationships/hyperlink" Target="https://www.mydrive.ch/shares/72778/efc8c5abeb666c14b6d1f11144f14d0f/brows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I:\020_Dienste\00_Vorlagen\02_intern\00_Intern_Vorlage_intern.dotx" TargetMode="External"/></Relationships>
</file>

<file path=word/theme/theme1.xml><?xml version="1.0" encoding="utf-8"?>
<a:theme xmlns:a="http://schemas.openxmlformats.org/drawingml/2006/main" name="Larissa">
  <a:themeElements>
    <a:clrScheme name="GVRZ">
      <a:dk1>
        <a:sysClr val="windowText" lastClr="000000"/>
      </a:dk1>
      <a:lt1>
        <a:sysClr val="window" lastClr="FFFFFF"/>
      </a:lt1>
      <a:dk2>
        <a:srgbClr val="008AC9"/>
      </a:dk2>
      <a:lt2>
        <a:srgbClr val="FFFFFF"/>
      </a:lt2>
      <a:accent1>
        <a:srgbClr val="656263"/>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6398B-D8AD-4CE4-B345-F0B3701A4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00_Intern_Vorlage_intern</Template>
  <TotalTime>0</TotalTime>
  <Pages>1</Pages>
  <Words>412</Words>
  <Characters>2868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Fabrice Bachmann</dc:creator>
  <cp:lastModifiedBy>Fabrice Bachmann</cp:lastModifiedBy>
  <cp:revision>20</cp:revision>
  <cp:lastPrinted>2022-04-25T13:54:00Z</cp:lastPrinted>
  <dcterms:created xsi:type="dcterms:W3CDTF">2023-04-16T12:57:00Z</dcterms:created>
  <dcterms:modified xsi:type="dcterms:W3CDTF">2023-04-18T12:46:00Z</dcterms:modified>
</cp:coreProperties>
</file>