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88406795"/>
        <w:lock w:val="contentLocked"/>
        <w:placeholder>
          <w:docPart w:val="DefaultPlaceholder_1082065158"/>
        </w:placeholder>
        <w:group/>
      </w:sdtPr>
      <w:sdtEndPr/>
      <w:sdtContent>
        <w:p w:rsidR="007A5A7B" w:rsidRDefault="007A5A7B" w:rsidP="007A5A7B">
          <w:pPr>
            <w:spacing w:line="360" w:lineRule="auto"/>
          </w:pPr>
        </w:p>
        <w:p w:rsidR="007A5A7B" w:rsidRDefault="007A5A7B" w:rsidP="007A5A7B">
          <w:pPr>
            <w:spacing w:line="360" w:lineRule="auto"/>
          </w:pPr>
        </w:p>
        <w:p w:rsidR="007A5A7B" w:rsidRPr="00A95C9A" w:rsidRDefault="007A5A7B" w:rsidP="007A5A7B">
          <w:pPr>
            <w:pStyle w:val="Kopfzeile"/>
            <w:rPr>
              <w:b/>
              <w:sz w:val="40"/>
              <w:szCs w:val="40"/>
            </w:rPr>
          </w:pPr>
          <w:r w:rsidRPr="00A95C9A">
            <w:rPr>
              <w:b/>
              <w:sz w:val="40"/>
              <w:szCs w:val="40"/>
            </w:rPr>
            <w:t>BILDUNGSBERICHT</w:t>
          </w:r>
        </w:p>
        <w:p w:rsidR="007A5A7B" w:rsidRPr="00F73459" w:rsidRDefault="007A5A7B" w:rsidP="007A5A7B">
          <w:pPr>
            <w:spacing w:line="360" w:lineRule="auto"/>
            <w:rPr>
              <w:sz w:val="22"/>
              <w:szCs w:val="22"/>
            </w:rPr>
          </w:pPr>
        </w:p>
        <w:p w:rsidR="007A5A7B" w:rsidRPr="00F73459" w:rsidRDefault="007A5A7B" w:rsidP="007A5A7B">
          <w:pPr>
            <w:rPr>
              <w:rFonts w:cs="Arial"/>
              <w:b/>
              <w:bCs/>
              <w:sz w:val="22"/>
              <w:szCs w:val="22"/>
            </w:rPr>
          </w:pPr>
          <w:r w:rsidRPr="00F73459">
            <w:rPr>
              <w:rFonts w:cs="Arial"/>
              <w:b/>
              <w:bCs/>
              <w:sz w:val="22"/>
              <w:szCs w:val="22"/>
            </w:rPr>
            <w:t>Gesetzliche Grundlage (Bildungsverordnung)</w:t>
          </w:r>
        </w:p>
        <w:p w:rsidR="007A5A7B" w:rsidRPr="00F73459" w:rsidRDefault="007A5A7B" w:rsidP="007A5A7B">
          <w:pPr>
            <w:rPr>
              <w:sz w:val="22"/>
              <w:szCs w:val="22"/>
            </w:rPr>
          </w:pPr>
        </w:p>
        <w:p w:rsidR="007A5A7B" w:rsidRPr="00F73459" w:rsidRDefault="007A5A7B" w:rsidP="007A5A7B">
          <w:pPr>
            <w:pStyle w:val="Kopfzeile"/>
            <w:tabs>
              <w:tab w:val="left" w:pos="851"/>
            </w:tabs>
            <w:spacing w:line="360" w:lineRule="auto"/>
            <w:ind w:left="851" w:hanging="851"/>
            <w:rPr>
              <w:rFonts w:cs="Arial"/>
              <w:sz w:val="22"/>
              <w:szCs w:val="22"/>
              <w:lang w:val="de-DE"/>
            </w:rPr>
          </w:pPr>
          <w:r w:rsidRPr="00F73459">
            <w:rPr>
              <w:rFonts w:cs="Arial"/>
              <w:b/>
              <w:bCs/>
              <w:sz w:val="22"/>
              <w:szCs w:val="22"/>
              <w:lang w:val="de-DE"/>
            </w:rPr>
            <w:t>Art. 14</w:t>
          </w:r>
          <w:r w:rsidRPr="00F73459">
            <w:rPr>
              <w:rFonts w:cs="Arial"/>
              <w:b/>
              <w:bCs/>
              <w:sz w:val="22"/>
              <w:szCs w:val="22"/>
              <w:lang w:val="de-DE"/>
            </w:rPr>
            <w:tab/>
          </w:r>
          <w:r w:rsidRPr="00F73459">
            <w:rPr>
              <w:rFonts w:cs="Arial"/>
              <w:sz w:val="22"/>
              <w:szCs w:val="22"/>
              <w:lang w:val="de-DE"/>
            </w:rPr>
            <w:t>Im Betrieb</w:t>
          </w:r>
        </w:p>
        <w:p w:rsidR="007A5A7B" w:rsidRPr="00F73459" w:rsidRDefault="007A5A7B" w:rsidP="007A5A7B">
          <w:pPr>
            <w:pStyle w:val="Kopfzeile"/>
            <w:ind w:left="284" w:hanging="284"/>
            <w:rPr>
              <w:rFonts w:cs="Arial"/>
              <w:sz w:val="22"/>
              <w:szCs w:val="22"/>
              <w:lang w:val="de-DE"/>
            </w:rPr>
          </w:pPr>
          <w:r w:rsidRPr="00F73459">
            <w:rPr>
              <w:rFonts w:cs="Arial"/>
              <w:sz w:val="22"/>
              <w:szCs w:val="22"/>
              <w:lang w:val="de-DE"/>
            </w:rPr>
            <w:t>3.</w:t>
          </w:r>
          <w:r w:rsidRPr="00F73459">
            <w:rPr>
              <w:rFonts w:cs="Arial"/>
              <w:sz w:val="22"/>
              <w:szCs w:val="22"/>
              <w:lang w:val="de-DE"/>
            </w:rPr>
            <w:tab/>
            <w:t>Sie oder er hält am Ende jedes Semesters den Bildungsstand der lernenden Person in einem Bildungsbericht fest.</w:t>
          </w:r>
        </w:p>
        <w:p w:rsidR="007A5A7B" w:rsidRPr="00F73459" w:rsidRDefault="007A5A7B" w:rsidP="007A5A7B">
          <w:pPr>
            <w:pStyle w:val="Kopfzeile"/>
            <w:ind w:left="284" w:hanging="284"/>
            <w:rPr>
              <w:rFonts w:cs="Arial"/>
              <w:sz w:val="22"/>
              <w:szCs w:val="22"/>
              <w:lang w:val="de-DE"/>
            </w:rPr>
          </w:pPr>
        </w:p>
        <w:p w:rsidR="007A5A7B" w:rsidRPr="00F73459" w:rsidRDefault="007A5A7B" w:rsidP="007A5A7B">
          <w:pPr>
            <w:pStyle w:val="Kopfzeile"/>
            <w:ind w:left="284" w:hanging="284"/>
            <w:rPr>
              <w:rFonts w:cs="Arial"/>
              <w:sz w:val="22"/>
              <w:szCs w:val="22"/>
              <w:lang w:val="de-DE"/>
            </w:rPr>
          </w:pPr>
        </w:p>
        <w:p w:rsidR="00553EA4" w:rsidRPr="00F73459" w:rsidRDefault="00553EA4" w:rsidP="00553EA4">
          <w:pPr>
            <w:tabs>
              <w:tab w:val="left" w:pos="3119"/>
            </w:tabs>
            <w:ind w:left="284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>Lehrbetrieb</w:t>
          </w:r>
          <w:r w:rsidRPr="00F73459">
            <w:rPr>
              <w:b/>
              <w:sz w:val="22"/>
              <w:szCs w:val="22"/>
            </w:rPr>
            <w:t>:</w:t>
          </w:r>
          <w:r w:rsidRPr="00F73459">
            <w:rPr>
              <w:sz w:val="22"/>
              <w:szCs w:val="22"/>
            </w:rPr>
            <w:tab/>
          </w:r>
          <w:sdt>
            <w:sdtPr>
              <w:rPr>
                <w:sz w:val="22"/>
                <w:szCs w:val="22"/>
              </w:rPr>
              <w:id w:val="-35743852"/>
              <w:placeholder>
                <w:docPart w:val="DFE6C24B3D51486EA2E25F8014FD7D15"/>
              </w:placeholder>
              <w:showingPlcHdr/>
              <w:text/>
            </w:sdtPr>
            <w:sdtEndPr/>
            <w:sdtContent>
              <w:r w:rsidRPr="00E53EB2">
                <w:rPr>
                  <w:rStyle w:val="Platzhaltertext"/>
                </w:rPr>
                <w:t>Klicken Sie hier, um Text einzugeben.</w:t>
              </w:r>
            </w:sdtContent>
          </w:sdt>
        </w:p>
        <w:p w:rsidR="007A5A7B" w:rsidRPr="00F73459" w:rsidRDefault="007A5A7B" w:rsidP="007A5A7B">
          <w:pPr>
            <w:tabs>
              <w:tab w:val="left" w:pos="3119"/>
            </w:tabs>
            <w:ind w:left="284"/>
            <w:rPr>
              <w:sz w:val="22"/>
              <w:szCs w:val="22"/>
            </w:rPr>
          </w:pPr>
        </w:p>
        <w:p w:rsidR="007A5A7B" w:rsidRPr="00F73459" w:rsidRDefault="007A5A7B" w:rsidP="007A5A7B">
          <w:pPr>
            <w:tabs>
              <w:tab w:val="left" w:pos="3119"/>
            </w:tabs>
            <w:ind w:left="284"/>
            <w:rPr>
              <w:sz w:val="22"/>
              <w:szCs w:val="22"/>
            </w:rPr>
          </w:pPr>
          <w:r w:rsidRPr="00F73459">
            <w:rPr>
              <w:b/>
              <w:sz w:val="22"/>
              <w:szCs w:val="22"/>
            </w:rPr>
            <w:t>Lernende Person:</w:t>
          </w:r>
          <w:r w:rsidRPr="00F73459">
            <w:rPr>
              <w:sz w:val="22"/>
              <w:szCs w:val="22"/>
            </w:rPr>
            <w:tab/>
          </w:r>
          <w:sdt>
            <w:sdtPr>
              <w:rPr>
                <w:sz w:val="22"/>
                <w:szCs w:val="22"/>
              </w:rPr>
              <w:id w:val="98505079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553EA4" w:rsidRPr="00E53EB2">
                <w:rPr>
                  <w:rStyle w:val="Platzhaltertext"/>
                </w:rPr>
                <w:t>Klicken Sie hier, um Text einzugeben.</w:t>
              </w:r>
            </w:sdtContent>
          </w:sdt>
        </w:p>
        <w:p w:rsidR="007A5A7B" w:rsidRPr="00F73459" w:rsidRDefault="007A5A7B" w:rsidP="007A5A7B">
          <w:pPr>
            <w:tabs>
              <w:tab w:val="left" w:pos="2268"/>
            </w:tabs>
            <w:ind w:left="284"/>
            <w:rPr>
              <w:sz w:val="22"/>
              <w:szCs w:val="22"/>
            </w:rPr>
          </w:pPr>
        </w:p>
        <w:p w:rsidR="007A5A7B" w:rsidRPr="00F73459" w:rsidRDefault="007A5A7B" w:rsidP="007A5A7B">
          <w:pPr>
            <w:tabs>
              <w:tab w:val="left" w:pos="3119"/>
              <w:tab w:val="left" w:pos="3686"/>
              <w:tab w:val="left" w:pos="6521"/>
              <w:tab w:val="left" w:pos="7088"/>
            </w:tabs>
            <w:ind w:left="284"/>
            <w:rPr>
              <w:sz w:val="22"/>
              <w:szCs w:val="22"/>
            </w:rPr>
          </w:pPr>
          <w:r w:rsidRPr="00F73459">
            <w:rPr>
              <w:b/>
              <w:sz w:val="22"/>
              <w:szCs w:val="22"/>
            </w:rPr>
            <w:t>Ausbildungsperiode:</w:t>
          </w:r>
          <w:r w:rsidRPr="00F73459">
            <w:rPr>
              <w:sz w:val="22"/>
              <w:szCs w:val="22"/>
            </w:rPr>
            <w:tab/>
            <w:t>von</w:t>
          </w:r>
          <w:r w:rsidRPr="00F73459">
            <w:rPr>
              <w:sz w:val="22"/>
              <w:szCs w:val="22"/>
            </w:rPr>
            <w:tab/>
          </w:r>
          <w:sdt>
            <w:sdtPr>
              <w:rPr>
                <w:sz w:val="22"/>
                <w:szCs w:val="22"/>
              </w:rPr>
              <w:id w:val="1678760391"/>
              <w:placeholder>
                <w:docPart w:val="DefaultPlaceholder_1082065160"/>
              </w:placeholder>
              <w:date>
                <w:dateFormat w:val="d. MMMM 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553EA4">
                <w:rPr>
                  <w:sz w:val="22"/>
                  <w:szCs w:val="22"/>
                </w:rPr>
                <w:t>Datum</w:t>
              </w:r>
            </w:sdtContent>
          </w:sdt>
          <w:r w:rsidRPr="00F73459">
            <w:rPr>
              <w:sz w:val="22"/>
              <w:szCs w:val="22"/>
            </w:rPr>
            <w:tab/>
            <w:t>bis</w:t>
          </w:r>
          <w:r w:rsidRPr="00F73459">
            <w:rPr>
              <w:sz w:val="22"/>
              <w:szCs w:val="22"/>
            </w:rPr>
            <w:tab/>
          </w:r>
          <w:sdt>
            <w:sdtPr>
              <w:rPr>
                <w:sz w:val="22"/>
                <w:szCs w:val="22"/>
              </w:rPr>
              <w:id w:val="-287280730"/>
              <w:placeholder>
                <w:docPart w:val="DefaultPlaceholder_1082065160"/>
              </w:placeholder>
              <w:date>
                <w:dateFormat w:val="d. MMMM yyyy"/>
                <w:lid w:val="de-CH"/>
                <w:storeMappedDataAs w:val="dateTime"/>
                <w:calendar w:val="gregorian"/>
              </w:date>
            </w:sdtPr>
            <w:sdtEndPr/>
            <w:sdtContent>
              <w:r w:rsidRPr="00F73459">
                <w:rPr>
                  <w:sz w:val="22"/>
                  <w:szCs w:val="22"/>
                </w:rPr>
                <w:t>Datum</w:t>
              </w:r>
            </w:sdtContent>
          </w:sdt>
        </w:p>
        <w:p w:rsidR="007A5A7B" w:rsidRPr="00F73459" w:rsidRDefault="007A5A7B" w:rsidP="007A5A7B">
          <w:pPr>
            <w:tabs>
              <w:tab w:val="left" w:pos="6237"/>
              <w:tab w:val="left" w:pos="6521"/>
              <w:tab w:val="left" w:pos="7938"/>
              <w:tab w:val="left" w:pos="8222"/>
            </w:tabs>
            <w:ind w:left="284"/>
            <w:rPr>
              <w:sz w:val="22"/>
              <w:szCs w:val="22"/>
            </w:rPr>
          </w:pPr>
        </w:p>
        <w:p w:rsidR="007A5A7B" w:rsidRPr="00F73459" w:rsidRDefault="007A5A7B" w:rsidP="007A5A7B">
          <w:pPr>
            <w:tabs>
              <w:tab w:val="left" w:pos="3119"/>
              <w:tab w:val="left" w:pos="3402"/>
              <w:tab w:val="left" w:pos="4820"/>
              <w:tab w:val="left" w:pos="5103"/>
              <w:tab w:val="left" w:pos="6521"/>
              <w:tab w:val="left" w:pos="6804"/>
              <w:tab w:val="left" w:pos="8222"/>
              <w:tab w:val="left" w:pos="8505"/>
            </w:tabs>
            <w:ind w:left="284"/>
            <w:rPr>
              <w:sz w:val="22"/>
              <w:szCs w:val="22"/>
            </w:rPr>
          </w:pPr>
          <w:r w:rsidRPr="00F73459">
            <w:rPr>
              <w:sz w:val="22"/>
              <w:szCs w:val="22"/>
            </w:rPr>
            <w:tab/>
          </w:r>
          <w:sdt>
            <w:sdtPr>
              <w:rPr>
                <w:sz w:val="22"/>
                <w:szCs w:val="22"/>
              </w:rPr>
              <w:id w:val="1917972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EE3EA9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  <w:r w:rsidRPr="00F73459">
            <w:rPr>
              <w:sz w:val="22"/>
              <w:szCs w:val="22"/>
            </w:rPr>
            <w:tab/>
            <w:t>1. Lehrjahr</w:t>
          </w:r>
          <w:r w:rsidRPr="00F73459">
            <w:rPr>
              <w:sz w:val="22"/>
              <w:szCs w:val="22"/>
            </w:rPr>
            <w:tab/>
          </w:r>
          <w:sdt>
            <w:sdtPr>
              <w:rPr>
                <w:sz w:val="22"/>
                <w:szCs w:val="22"/>
              </w:rPr>
              <w:id w:val="-1848249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FF6331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  <w:r w:rsidRPr="00F73459">
            <w:rPr>
              <w:sz w:val="22"/>
              <w:szCs w:val="22"/>
            </w:rPr>
            <w:tab/>
            <w:t>2. Lehrjahr</w:t>
          </w:r>
          <w:r w:rsidRPr="00F73459">
            <w:rPr>
              <w:sz w:val="22"/>
              <w:szCs w:val="22"/>
            </w:rPr>
            <w:tab/>
          </w:r>
          <w:sdt>
            <w:sdtPr>
              <w:rPr>
                <w:sz w:val="22"/>
                <w:szCs w:val="22"/>
              </w:rPr>
              <w:id w:val="2145615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FF6331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  <w:r w:rsidRPr="00F73459">
            <w:rPr>
              <w:sz w:val="22"/>
              <w:szCs w:val="22"/>
            </w:rPr>
            <w:tab/>
            <w:t>3. Lehrjahr</w:t>
          </w:r>
          <w:r w:rsidRPr="00F73459">
            <w:rPr>
              <w:sz w:val="22"/>
              <w:szCs w:val="22"/>
            </w:rPr>
            <w:tab/>
          </w:r>
          <w:sdt>
            <w:sdtPr>
              <w:rPr>
                <w:sz w:val="22"/>
                <w:szCs w:val="22"/>
              </w:rPr>
              <w:id w:val="2079481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FF6331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  <w:r w:rsidRPr="00F73459">
            <w:rPr>
              <w:sz w:val="22"/>
              <w:szCs w:val="22"/>
            </w:rPr>
            <w:tab/>
            <w:t>Zweitlehre</w:t>
          </w:r>
        </w:p>
        <w:p w:rsidR="007A5A7B" w:rsidRPr="00F73459" w:rsidRDefault="007A5A7B" w:rsidP="007A5A7B">
          <w:pPr>
            <w:tabs>
              <w:tab w:val="left" w:pos="2268"/>
              <w:tab w:val="left" w:pos="2835"/>
              <w:tab w:val="left" w:pos="5103"/>
              <w:tab w:val="left" w:pos="5670"/>
            </w:tabs>
            <w:rPr>
              <w:sz w:val="22"/>
              <w:szCs w:val="22"/>
            </w:rPr>
          </w:pPr>
        </w:p>
        <w:p w:rsidR="007A5A7B" w:rsidRPr="00F73459" w:rsidRDefault="007A5A7B" w:rsidP="007A5A7B">
          <w:pPr>
            <w:tabs>
              <w:tab w:val="left" w:pos="2268"/>
              <w:tab w:val="left" w:pos="2835"/>
              <w:tab w:val="left" w:pos="5103"/>
              <w:tab w:val="left" w:pos="5670"/>
            </w:tabs>
            <w:rPr>
              <w:sz w:val="22"/>
              <w:szCs w:val="22"/>
            </w:rPr>
          </w:pPr>
        </w:p>
        <w:p w:rsidR="007A5A7B" w:rsidRPr="00F73459" w:rsidRDefault="007A5A7B" w:rsidP="007A5A7B">
          <w:pPr>
            <w:tabs>
              <w:tab w:val="left" w:pos="2268"/>
              <w:tab w:val="left" w:pos="2835"/>
              <w:tab w:val="left" w:pos="5103"/>
              <w:tab w:val="left" w:pos="5670"/>
            </w:tabs>
            <w:spacing w:line="360" w:lineRule="auto"/>
            <w:rPr>
              <w:rFonts w:cs="Arial"/>
              <w:b/>
              <w:sz w:val="22"/>
              <w:szCs w:val="22"/>
            </w:rPr>
          </w:pPr>
          <w:r w:rsidRPr="00F73459">
            <w:rPr>
              <w:rFonts w:cs="Arial"/>
              <w:b/>
              <w:sz w:val="22"/>
              <w:szCs w:val="22"/>
            </w:rPr>
            <w:t>Beurteilung der lernenden Person durch den Berufsbildner</w:t>
          </w:r>
        </w:p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50"/>
            <w:gridCol w:w="567"/>
            <w:gridCol w:w="3544"/>
            <w:gridCol w:w="567"/>
            <w:gridCol w:w="567"/>
            <w:gridCol w:w="567"/>
            <w:gridCol w:w="567"/>
            <w:gridCol w:w="3791"/>
          </w:tblGrid>
          <w:tr w:rsidR="004E2B2F" w:rsidTr="004E2B2F">
            <w:tc>
              <w:tcPr>
                <w:tcW w:w="250" w:type="dxa"/>
                <w:tcBorders>
                  <w:top w:val="single" w:sz="12" w:space="0" w:color="009900"/>
                </w:tcBorders>
                <w:shd w:val="clear" w:color="auto" w:fill="auto"/>
              </w:tcPr>
              <w:p w:rsidR="007A5A7B" w:rsidRPr="004E2B2F" w:rsidRDefault="007A5A7B" w:rsidP="005A7F5D">
                <w:pPr>
                  <w:rPr>
                    <w:b/>
                    <w:sz w:val="22"/>
                    <w:szCs w:val="22"/>
                  </w:rPr>
                </w:pPr>
              </w:p>
            </w:tc>
            <w:tc>
              <w:tcPr>
                <w:tcW w:w="567" w:type="dxa"/>
                <w:tcBorders>
                  <w:top w:val="single" w:sz="12" w:space="0" w:color="009900"/>
                </w:tcBorders>
                <w:shd w:val="clear" w:color="auto" w:fill="auto"/>
              </w:tcPr>
              <w:p w:rsidR="007A5A7B" w:rsidRPr="004E2B2F" w:rsidRDefault="007A5A7B" w:rsidP="004E2B2F">
                <w:pPr>
                  <w:spacing w:line="360" w:lineRule="auto"/>
                  <w:rPr>
                    <w:sz w:val="22"/>
                    <w:szCs w:val="22"/>
                  </w:rPr>
                </w:pPr>
              </w:p>
            </w:tc>
            <w:tc>
              <w:tcPr>
                <w:tcW w:w="3544" w:type="dxa"/>
                <w:tcBorders>
                  <w:top w:val="single" w:sz="12" w:space="0" w:color="009900"/>
                </w:tcBorders>
                <w:shd w:val="clear" w:color="auto" w:fill="auto"/>
              </w:tcPr>
              <w:p w:rsidR="007A5A7B" w:rsidRPr="004E2B2F" w:rsidRDefault="007A5A7B" w:rsidP="005A7F5D">
                <w:pPr>
                  <w:rPr>
                    <w:b/>
                    <w:sz w:val="22"/>
                    <w:szCs w:val="22"/>
                  </w:rPr>
                </w:pPr>
              </w:p>
            </w:tc>
            <w:tc>
              <w:tcPr>
                <w:tcW w:w="567" w:type="dxa"/>
                <w:tcBorders>
                  <w:top w:val="single" w:sz="12" w:space="0" w:color="009900"/>
                </w:tcBorders>
                <w:shd w:val="clear" w:color="auto" w:fill="auto"/>
              </w:tcPr>
              <w:p w:rsidR="007A5A7B" w:rsidRPr="004E2B2F" w:rsidRDefault="007A5A7B" w:rsidP="004E2B2F">
                <w:pPr>
                  <w:jc w:val="center"/>
                  <w:rPr>
                    <w:sz w:val="22"/>
                    <w:szCs w:val="22"/>
                  </w:rPr>
                </w:pPr>
              </w:p>
            </w:tc>
            <w:tc>
              <w:tcPr>
                <w:tcW w:w="567" w:type="dxa"/>
                <w:tcBorders>
                  <w:top w:val="single" w:sz="12" w:space="0" w:color="009900"/>
                </w:tcBorders>
                <w:shd w:val="clear" w:color="auto" w:fill="auto"/>
              </w:tcPr>
              <w:p w:rsidR="007A5A7B" w:rsidRPr="004E2B2F" w:rsidRDefault="007A5A7B" w:rsidP="004E2B2F">
                <w:pPr>
                  <w:jc w:val="center"/>
                  <w:rPr>
                    <w:sz w:val="22"/>
                    <w:szCs w:val="22"/>
                  </w:rPr>
                </w:pPr>
              </w:p>
            </w:tc>
            <w:tc>
              <w:tcPr>
                <w:tcW w:w="567" w:type="dxa"/>
                <w:tcBorders>
                  <w:top w:val="single" w:sz="12" w:space="0" w:color="009900"/>
                </w:tcBorders>
                <w:shd w:val="clear" w:color="auto" w:fill="auto"/>
              </w:tcPr>
              <w:p w:rsidR="007A5A7B" w:rsidRPr="004E2B2F" w:rsidRDefault="007A5A7B" w:rsidP="004E2B2F">
                <w:pPr>
                  <w:jc w:val="center"/>
                  <w:rPr>
                    <w:sz w:val="22"/>
                    <w:szCs w:val="22"/>
                  </w:rPr>
                </w:pPr>
              </w:p>
            </w:tc>
            <w:tc>
              <w:tcPr>
                <w:tcW w:w="567" w:type="dxa"/>
                <w:tcBorders>
                  <w:top w:val="single" w:sz="12" w:space="0" w:color="009900"/>
                </w:tcBorders>
                <w:shd w:val="clear" w:color="auto" w:fill="auto"/>
              </w:tcPr>
              <w:p w:rsidR="007A5A7B" w:rsidRPr="004E2B2F" w:rsidRDefault="007A5A7B" w:rsidP="004E2B2F">
                <w:pPr>
                  <w:jc w:val="center"/>
                  <w:rPr>
                    <w:sz w:val="22"/>
                    <w:szCs w:val="22"/>
                  </w:rPr>
                </w:pPr>
              </w:p>
            </w:tc>
            <w:tc>
              <w:tcPr>
                <w:tcW w:w="3791" w:type="dxa"/>
                <w:tcBorders>
                  <w:top w:val="single" w:sz="12" w:space="0" w:color="009900"/>
                </w:tcBorders>
                <w:shd w:val="clear" w:color="auto" w:fill="auto"/>
              </w:tcPr>
              <w:p w:rsidR="007A5A7B" w:rsidRPr="00773A08" w:rsidRDefault="007A5A7B" w:rsidP="005A7F5D"/>
            </w:tc>
          </w:tr>
          <w:tr w:rsidR="004E2B2F" w:rsidTr="004E2B2F">
            <w:tc>
              <w:tcPr>
                <w:tcW w:w="250" w:type="dxa"/>
                <w:tcBorders>
                  <w:bottom w:val="single" w:sz="4" w:space="0" w:color="009900"/>
                </w:tcBorders>
                <w:shd w:val="clear" w:color="auto" w:fill="auto"/>
              </w:tcPr>
              <w:p w:rsidR="007A5A7B" w:rsidRPr="004E2B2F" w:rsidRDefault="007A5A7B" w:rsidP="004E2B2F">
                <w:pPr>
                  <w:spacing w:before="120" w:after="120" w:line="240" w:lineRule="auto"/>
                  <w:rPr>
                    <w:sz w:val="22"/>
                    <w:szCs w:val="22"/>
                  </w:rPr>
                </w:pPr>
                <w:r w:rsidRPr="004E2B2F">
                  <w:rPr>
                    <w:b/>
                    <w:sz w:val="22"/>
                    <w:szCs w:val="22"/>
                  </w:rPr>
                  <w:t>1</w:t>
                </w:r>
              </w:p>
            </w:tc>
            <w:tc>
              <w:tcPr>
                <w:tcW w:w="567" w:type="dxa"/>
                <w:tcBorders>
                  <w:bottom w:val="single" w:sz="4" w:space="0" w:color="009900"/>
                </w:tcBorders>
                <w:shd w:val="clear" w:color="auto" w:fill="auto"/>
              </w:tcPr>
              <w:p w:rsidR="007A5A7B" w:rsidRPr="004E2B2F" w:rsidRDefault="007A5A7B" w:rsidP="004E2B2F">
                <w:pPr>
                  <w:spacing w:before="120" w:after="120" w:line="240" w:lineRule="auto"/>
                  <w:rPr>
                    <w:sz w:val="22"/>
                    <w:szCs w:val="22"/>
                  </w:rPr>
                </w:pPr>
              </w:p>
            </w:tc>
            <w:tc>
              <w:tcPr>
                <w:tcW w:w="3544" w:type="dxa"/>
                <w:tcBorders>
                  <w:bottom w:val="single" w:sz="4" w:space="0" w:color="009900"/>
                  <w:right w:val="single" w:sz="18" w:space="0" w:color="FFFFFF"/>
                </w:tcBorders>
                <w:shd w:val="clear" w:color="auto" w:fill="auto"/>
              </w:tcPr>
              <w:p w:rsidR="007A5A7B" w:rsidRPr="004E2B2F" w:rsidRDefault="007A5A7B" w:rsidP="004E2B2F">
                <w:pPr>
                  <w:spacing w:before="120" w:after="120" w:line="240" w:lineRule="auto"/>
                  <w:rPr>
                    <w:sz w:val="22"/>
                    <w:szCs w:val="22"/>
                  </w:rPr>
                </w:pPr>
                <w:r w:rsidRPr="004E2B2F">
                  <w:rPr>
                    <w:b/>
                    <w:sz w:val="22"/>
                    <w:szCs w:val="22"/>
                  </w:rPr>
                  <w:t>Fachkompetenz</w:t>
                </w:r>
              </w:p>
            </w:tc>
            <w:tc>
              <w:tcPr>
                <w:tcW w:w="567" w:type="dxa"/>
                <w:tcBorders>
                  <w:left w:val="single" w:sz="18" w:space="0" w:color="FFFFFF"/>
                  <w:bottom w:val="single" w:sz="4" w:space="0" w:color="009900"/>
                  <w:right w:val="single" w:sz="18" w:space="0" w:color="FFFFFF"/>
                </w:tcBorders>
                <w:shd w:val="clear" w:color="auto" w:fill="CCFF99"/>
              </w:tcPr>
              <w:p w:rsidR="007A5A7B" w:rsidRPr="004E2B2F" w:rsidRDefault="007A5A7B" w:rsidP="004E2B2F">
                <w:pPr>
                  <w:spacing w:before="120" w:after="120" w:line="240" w:lineRule="auto"/>
                  <w:jc w:val="center"/>
                  <w:rPr>
                    <w:b/>
                    <w:color w:val="FFFFFF"/>
                    <w:szCs w:val="22"/>
                  </w:rPr>
                </w:pPr>
                <w:r w:rsidRPr="004E2B2F">
                  <w:rPr>
                    <w:b/>
                    <w:color w:val="FFFFFF"/>
                    <w:szCs w:val="22"/>
                  </w:rPr>
                  <w:t>A</w:t>
                </w:r>
              </w:p>
            </w:tc>
            <w:tc>
              <w:tcPr>
                <w:tcW w:w="567" w:type="dxa"/>
                <w:tcBorders>
                  <w:left w:val="single" w:sz="18" w:space="0" w:color="FFFFFF"/>
                  <w:bottom w:val="single" w:sz="4" w:space="0" w:color="009900"/>
                  <w:right w:val="single" w:sz="18" w:space="0" w:color="FFFFFF"/>
                </w:tcBorders>
                <w:shd w:val="clear" w:color="auto" w:fill="CCFF99"/>
              </w:tcPr>
              <w:p w:rsidR="007A5A7B" w:rsidRPr="004E2B2F" w:rsidRDefault="007A5A7B" w:rsidP="004E2B2F">
                <w:pPr>
                  <w:spacing w:before="120" w:after="120" w:line="240" w:lineRule="auto"/>
                  <w:jc w:val="center"/>
                  <w:rPr>
                    <w:b/>
                    <w:color w:val="FFFFFF"/>
                    <w:szCs w:val="22"/>
                  </w:rPr>
                </w:pPr>
                <w:r w:rsidRPr="004E2B2F">
                  <w:rPr>
                    <w:b/>
                    <w:color w:val="FFFFFF"/>
                    <w:szCs w:val="22"/>
                  </w:rPr>
                  <w:t>B</w:t>
                </w:r>
              </w:p>
            </w:tc>
            <w:tc>
              <w:tcPr>
                <w:tcW w:w="567" w:type="dxa"/>
                <w:tcBorders>
                  <w:left w:val="single" w:sz="18" w:space="0" w:color="FFFFFF"/>
                  <w:bottom w:val="single" w:sz="4" w:space="0" w:color="009900"/>
                  <w:right w:val="single" w:sz="18" w:space="0" w:color="FFFFFF"/>
                </w:tcBorders>
                <w:shd w:val="clear" w:color="auto" w:fill="CCFF99"/>
              </w:tcPr>
              <w:p w:rsidR="007A5A7B" w:rsidRPr="004E2B2F" w:rsidRDefault="007A5A7B" w:rsidP="004E2B2F">
                <w:pPr>
                  <w:spacing w:before="120" w:after="120" w:line="240" w:lineRule="auto"/>
                  <w:jc w:val="center"/>
                  <w:rPr>
                    <w:b/>
                    <w:color w:val="FFFFFF"/>
                    <w:szCs w:val="22"/>
                  </w:rPr>
                </w:pPr>
                <w:r w:rsidRPr="004E2B2F">
                  <w:rPr>
                    <w:b/>
                    <w:color w:val="FFFFFF"/>
                    <w:szCs w:val="22"/>
                  </w:rPr>
                  <w:t>C</w:t>
                </w:r>
              </w:p>
            </w:tc>
            <w:tc>
              <w:tcPr>
                <w:tcW w:w="567" w:type="dxa"/>
                <w:tcBorders>
                  <w:left w:val="single" w:sz="18" w:space="0" w:color="FFFFFF"/>
                  <w:bottom w:val="single" w:sz="4" w:space="0" w:color="009900"/>
                  <w:right w:val="single" w:sz="18" w:space="0" w:color="FFFFFF"/>
                </w:tcBorders>
                <w:shd w:val="clear" w:color="auto" w:fill="CCFF99"/>
              </w:tcPr>
              <w:p w:rsidR="007A5A7B" w:rsidRPr="004E2B2F" w:rsidRDefault="007A5A7B" w:rsidP="004E2B2F">
                <w:pPr>
                  <w:spacing w:before="120" w:after="120" w:line="240" w:lineRule="auto"/>
                  <w:jc w:val="center"/>
                  <w:rPr>
                    <w:b/>
                    <w:color w:val="FFFFFF"/>
                    <w:szCs w:val="22"/>
                  </w:rPr>
                </w:pPr>
                <w:r w:rsidRPr="004E2B2F">
                  <w:rPr>
                    <w:b/>
                    <w:color w:val="FFFFFF"/>
                    <w:szCs w:val="22"/>
                  </w:rPr>
                  <w:t>D</w:t>
                </w:r>
              </w:p>
            </w:tc>
            <w:tc>
              <w:tcPr>
                <w:tcW w:w="3791" w:type="dxa"/>
                <w:tcBorders>
                  <w:left w:val="single" w:sz="18" w:space="0" w:color="FFFFFF"/>
                  <w:bottom w:val="single" w:sz="4" w:space="0" w:color="009900"/>
                </w:tcBorders>
                <w:shd w:val="clear" w:color="auto" w:fill="auto"/>
              </w:tcPr>
              <w:p w:rsidR="007A5A7B" w:rsidRPr="004E2B2F" w:rsidRDefault="007A5A7B" w:rsidP="004E2B2F">
                <w:pPr>
                  <w:spacing w:before="120" w:after="120" w:line="240" w:lineRule="auto"/>
                  <w:rPr>
                    <w:szCs w:val="22"/>
                  </w:rPr>
                </w:pPr>
                <w:r w:rsidRPr="004E2B2F">
                  <w:rPr>
                    <w:szCs w:val="22"/>
                  </w:rPr>
                  <w:t>Begründungen und Ergänzungen</w:t>
                </w:r>
              </w:p>
            </w:tc>
          </w:tr>
          <w:tr w:rsidR="004E2B2F" w:rsidRPr="00644FC6" w:rsidTr="004E2B2F">
            <w:tc>
              <w:tcPr>
                <w:tcW w:w="250" w:type="dxa"/>
                <w:tcBorders>
                  <w:top w:val="single" w:sz="4" w:space="0" w:color="009900"/>
                </w:tcBorders>
                <w:shd w:val="clear" w:color="auto" w:fill="auto"/>
              </w:tcPr>
              <w:p w:rsidR="007A5A7B" w:rsidRPr="004E2B2F" w:rsidRDefault="007A5A7B" w:rsidP="004E2B2F">
                <w:pPr>
                  <w:spacing w:line="240" w:lineRule="auto"/>
                  <w:rPr>
                    <w:b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009900"/>
                  <w:bottom w:val="dotted" w:sz="4" w:space="0" w:color="808080"/>
                </w:tcBorders>
                <w:shd w:val="clear" w:color="auto" w:fill="auto"/>
              </w:tcPr>
              <w:p w:rsidR="007A5A7B" w:rsidRPr="00CF6230" w:rsidRDefault="007A5A7B" w:rsidP="004E2B2F">
                <w:pPr>
                  <w:spacing w:before="60" w:after="60" w:line="240" w:lineRule="auto"/>
                </w:pPr>
                <w:r w:rsidRPr="00CF6230">
                  <w:t>1.1</w:t>
                </w:r>
              </w:p>
            </w:tc>
            <w:tc>
              <w:tcPr>
                <w:tcW w:w="3544" w:type="dxa"/>
                <w:tcBorders>
                  <w:top w:val="single" w:sz="4" w:space="0" w:color="009900"/>
                  <w:bottom w:val="dotted" w:sz="4" w:space="0" w:color="808080"/>
                </w:tcBorders>
                <w:shd w:val="clear" w:color="auto" w:fill="auto"/>
              </w:tcPr>
              <w:p w:rsidR="007A5A7B" w:rsidRPr="00CF6230" w:rsidRDefault="007A5A7B" w:rsidP="004E2B2F">
                <w:pPr>
                  <w:spacing w:before="60" w:line="240" w:lineRule="auto"/>
                </w:pPr>
                <w:r w:rsidRPr="00CF6230">
                  <w:t>Ausbildungsstand</w:t>
                </w:r>
              </w:p>
              <w:p w:rsidR="007A5A7B" w:rsidRPr="004E2B2F" w:rsidRDefault="007A5A7B" w:rsidP="004E2B2F">
                <w:pPr>
                  <w:spacing w:before="60" w:after="60" w:line="240" w:lineRule="auto"/>
                  <w:rPr>
                    <w:b/>
                    <w:i/>
                  </w:rPr>
                </w:pPr>
                <w:r w:rsidRPr="004E2B2F">
                  <w:rPr>
                    <w:i/>
                    <w:sz w:val="18"/>
                  </w:rPr>
                  <w:t>Gesamtbeurteilung</w:t>
                </w:r>
              </w:p>
            </w:tc>
            <w:tc>
              <w:tcPr>
                <w:tcW w:w="567" w:type="dxa"/>
                <w:tcBorders>
                  <w:top w:val="single" w:sz="4" w:space="0" w:color="00990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17905428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A5A7B" w:rsidRPr="00644FC6" w:rsidRDefault="00EE3EA9" w:rsidP="004E2B2F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00990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-8578157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A5A7B" w:rsidRPr="00644FC6" w:rsidRDefault="00FF6331" w:rsidP="004E2B2F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00990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-7074121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A5A7B" w:rsidRPr="00644FC6" w:rsidRDefault="00FF6331" w:rsidP="004E2B2F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00990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-5623357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A5A7B" w:rsidRPr="00644FC6" w:rsidRDefault="00FF6331" w:rsidP="004E2B2F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3791" w:type="dxa"/>
                <w:tcBorders>
                  <w:top w:val="single" w:sz="4" w:space="0" w:color="00990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id w:val="-610197497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p w:rsidR="007A5A7B" w:rsidRPr="00644FC6" w:rsidRDefault="00C3184B" w:rsidP="00C3184B">
                    <w:pPr>
                      <w:spacing w:before="60" w:after="60" w:line="240" w:lineRule="auto"/>
                    </w:pPr>
                    <w:r>
                      <w:t xml:space="preserve"> </w:t>
                    </w:r>
                  </w:p>
                </w:sdtContent>
              </w:sdt>
            </w:tc>
          </w:tr>
          <w:tr w:rsidR="004E2B2F" w:rsidRPr="00644FC6" w:rsidTr="004E2B2F">
            <w:tc>
              <w:tcPr>
                <w:tcW w:w="250" w:type="dxa"/>
                <w:shd w:val="clear" w:color="auto" w:fill="auto"/>
              </w:tcPr>
              <w:p w:rsidR="007A5A7B" w:rsidRPr="004E2B2F" w:rsidRDefault="007A5A7B" w:rsidP="004E2B2F">
                <w:pPr>
                  <w:spacing w:line="240" w:lineRule="auto"/>
                  <w:rPr>
                    <w:b/>
                  </w:rPr>
                </w:pPr>
              </w:p>
            </w:tc>
            <w:tc>
              <w:tcPr>
                <w:tcW w:w="567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</w:tcPr>
              <w:p w:rsidR="007A5A7B" w:rsidRPr="00CF6230" w:rsidRDefault="007A5A7B" w:rsidP="004E2B2F">
                <w:pPr>
                  <w:spacing w:before="60" w:after="60" w:line="240" w:lineRule="auto"/>
                </w:pPr>
                <w:r w:rsidRPr="00CF6230">
                  <w:t>1.2</w:t>
                </w:r>
              </w:p>
            </w:tc>
            <w:tc>
              <w:tcPr>
                <w:tcW w:w="3544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</w:tcPr>
              <w:p w:rsidR="007A5A7B" w:rsidRPr="00CF6230" w:rsidRDefault="007A5A7B" w:rsidP="004E2B2F">
                <w:pPr>
                  <w:spacing w:before="60" w:line="240" w:lineRule="auto"/>
                </w:pPr>
                <w:r w:rsidRPr="00CF6230">
                  <w:t>Arbeitsqualität</w:t>
                </w:r>
              </w:p>
              <w:p w:rsidR="007A5A7B" w:rsidRPr="00644FC6" w:rsidRDefault="007A5A7B" w:rsidP="004E2B2F">
                <w:pPr>
                  <w:spacing w:before="60" w:after="60" w:line="240" w:lineRule="auto"/>
                </w:pPr>
                <w:r w:rsidRPr="004E2B2F">
                  <w:rPr>
                    <w:i/>
                    <w:sz w:val="18"/>
                  </w:rPr>
                  <w:t>Genauigkeit, Sorgfalt, Sauberkeit</w:t>
                </w:r>
              </w:p>
            </w:tc>
            <w:tc>
              <w:tcPr>
                <w:tcW w:w="567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12259525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A5A7B" w:rsidRPr="00644FC6" w:rsidRDefault="00EE3EA9" w:rsidP="004E2B2F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-14988793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A5A7B" w:rsidRPr="00644FC6" w:rsidRDefault="00FF6331" w:rsidP="004E2B2F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7892518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A5A7B" w:rsidRPr="00644FC6" w:rsidRDefault="00FF6331" w:rsidP="004E2B2F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-15135229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A5A7B" w:rsidRPr="00644FC6" w:rsidRDefault="00FF6331" w:rsidP="004E2B2F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3791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id w:val="-1896801202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p w:rsidR="007A5A7B" w:rsidRPr="00644FC6" w:rsidRDefault="00553EA4" w:rsidP="00553EA4">
                    <w:pPr>
                      <w:spacing w:before="60" w:after="60" w:line="240" w:lineRule="auto"/>
                    </w:pPr>
                    <w:r>
                      <w:t xml:space="preserve"> </w:t>
                    </w:r>
                  </w:p>
                </w:sdtContent>
              </w:sdt>
            </w:tc>
          </w:tr>
          <w:tr w:rsidR="004E2B2F" w:rsidRPr="00644FC6" w:rsidTr="004E2B2F">
            <w:tc>
              <w:tcPr>
                <w:tcW w:w="250" w:type="dxa"/>
                <w:shd w:val="clear" w:color="auto" w:fill="auto"/>
              </w:tcPr>
              <w:p w:rsidR="007A5A7B" w:rsidRPr="004E2B2F" w:rsidRDefault="007A5A7B" w:rsidP="004E2B2F">
                <w:pPr>
                  <w:spacing w:line="240" w:lineRule="auto"/>
                  <w:rPr>
                    <w:b/>
                  </w:rPr>
                </w:pPr>
              </w:p>
            </w:tc>
            <w:tc>
              <w:tcPr>
                <w:tcW w:w="567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</w:tcPr>
              <w:p w:rsidR="007A5A7B" w:rsidRPr="00CF6230" w:rsidRDefault="007A5A7B" w:rsidP="004E2B2F">
                <w:pPr>
                  <w:spacing w:before="60" w:after="60" w:line="240" w:lineRule="auto"/>
                </w:pPr>
                <w:r w:rsidRPr="00CF6230">
                  <w:t>1.3</w:t>
                </w:r>
              </w:p>
            </w:tc>
            <w:tc>
              <w:tcPr>
                <w:tcW w:w="3544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</w:tcPr>
              <w:p w:rsidR="007A5A7B" w:rsidRPr="00644FC6" w:rsidRDefault="007A5A7B" w:rsidP="004E2B2F">
                <w:pPr>
                  <w:spacing w:before="60" w:after="60" w:line="240" w:lineRule="auto"/>
                </w:pPr>
                <w:r w:rsidRPr="00CF6230">
                  <w:t>Arbeitsmenge / Arbeitstempo</w:t>
                </w:r>
              </w:p>
            </w:tc>
            <w:tc>
              <w:tcPr>
                <w:tcW w:w="567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-839082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A5A7B" w:rsidRPr="00644FC6" w:rsidRDefault="00FF6331" w:rsidP="004E2B2F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-863439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A5A7B" w:rsidRPr="00644FC6" w:rsidRDefault="00FF6331" w:rsidP="004E2B2F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-17230465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A5A7B" w:rsidRPr="00644FC6" w:rsidRDefault="00FF6331" w:rsidP="004E2B2F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13821347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A5A7B" w:rsidRPr="00644FC6" w:rsidRDefault="00FF6331" w:rsidP="004E2B2F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3791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id w:val="853843751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p w:rsidR="007A5A7B" w:rsidRPr="00644FC6" w:rsidRDefault="00553EA4" w:rsidP="00553EA4">
                    <w:pPr>
                      <w:spacing w:before="60" w:after="60" w:line="240" w:lineRule="auto"/>
                    </w:pPr>
                    <w:r>
                      <w:t xml:space="preserve"> </w:t>
                    </w:r>
                  </w:p>
                </w:sdtContent>
              </w:sdt>
            </w:tc>
          </w:tr>
          <w:tr w:rsidR="004E2B2F" w:rsidRPr="00644FC6" w:rsidTr="004E2B2F">
            <w:tc>
              <w:tcPr>
                <w:tcW w:w="250" w:type="dxa"/>
                <w:shd w:val="clear" w:color="auto" w:fill="auto"/>
              </w:tcPr>
              <w:p w:rsidR="007A5A7B" w:rsidRPr="004E2B2F" w:rsidRDefault="007A5A7B" w:rsidP="004E2B2F">
                <w:pPr>
                  <w:spacing w:line="240" w:lineRule="auto"/>
                  <w:rPr>
                    <w:b/>
                  </w:rPr>
                </w:pPr>
              </w:p>
            </w:tc>
            <w:tc>
              <w:tcPr>
                <w:tcW w:w="567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</w:tcPr>
              <w:p w:rsidR="007A5A7B" w:rsidRPr="00CF6230" w:rsidRDefault="007A5A7B" w:rsidP="004E2B2F">
                <w:pPr>
                  <w:spacing w:before="60" w:after="60" w:line="240" w:lineRule="auto"/>
                </w:pPr>
                <w:r w:rsidRPr="00CF6230">
                  <w:t>1.4</w:t>
                </w:r>
              </w:p>
            </w:tc>
            <w:tc>
              <w:tcPr>
                <w:tcW w:w="3544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</w:tcPr>
              <w:p w:rsidR="007A5A7B" w:rsidRPr="00644FC6" w:rsidRDefault="007A5A7B" w:rsidP="004E2B2F">
                <w:pPr>
                  <w:spacing w:before="60" w:line="240" w:lineRule="auto"/>
                </w:pPr>
                <w:r w:rsidRPr="00644FC6">
                  <w:t>Vom Wissen zur Praxis</w:t>
                </w:r>
              </w:p>
              <w:p w:rsidR="007A5A7B" w:rsidRPr="004E2B2F" w:rsidRDefault="007A5A7B" w:rsidP="004E2B2F">
                <w:pPr>
                  <w:spacing w:before="60" w:after="60" w:line="240" w:lineRule="auto"/>
                  <w:rPr>
                    <w:sz w:val="22"/>
                    <w:szCs w:val="22"/>
                  </w:rPr>
                </w:pPr>
                <w:r w:rsidRPr="004E2B2F">
                  <w:rPr>
                    <w:i/>
                    <w:sz w:val="18"/>
                  </w:rPr>
                  <w:t>Umsetzen der Berufskenntnisse</w:t>
                </w:r>
              </w:p>
            </w:tc>
            <w:tc>
              <w:tcPr>
                <w:tcW w:w="567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-19891686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A5A7B" w:rsidRPr="00644FC6" w:rsidRDefault="00FF6331" w:rsidP="004E2B2F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16083218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A5A7B" w:rsidRPr="00644FC6" w:rsidRDefault="00FF6331" w:rsidP="004E2B2F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883216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A5A7B" w:rsidRPr="00644FC6" w:rsidRDefault="00FF6331" w:rsidP="004E2B2F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-17786314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A5A7B" w:rsidRPr="00644FC6" w:rsidRDefault="00FF6331" w:rsidP="004E2B2F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3791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id w:val="-926729660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p w:rsidR="007A5A7B" w:rsidRPr="00644FC6" w:rsidRDefault="00553EA4" w:rsidP="00553EA4">
                    <w:pPr>
                      <w:spacing w:before="60" w:after="60" w:line="240" w:lineRule="auto"/>
                    </w:pPr>
                    <w:r>
                      <w:t xml:space="preserve"> </w:t>
                    </w:r>
                  </w:p>
                </w:sdtContent>
              </w:sdt>
            </w:tc>
          </w:tr>
        </w:tbl>
        <w:p w:rsidR="004E2B2F" w:rsidRDefault="004E2B2F" w:rsidP="004E2B2F">
          <w:pPr>
            <w:tabs>
              <w:tab w:val="left" w:pos="284"/>
              <w:tab w:val="left" w:pos="709"/>
              <w:tab w:val="left" w:pos="2268"/>
              <w:tab w:val="left" w:pos="3969"/>
              <w:tab w:val="left" w:pos="4536"/>
              <w:tab w:val="left" w:pos="5103"/>
              <w:tab w:val="left" w:pos="5670"/>
              <w:tab w:val="left" w:pos="6237"/>
            </w:tabs>
            <w:ind w:left="709" w:hanging="709"/>
            <w:rPr>
              <w:sz w:val="22"/>
              <w:szCs w:val="22"/>
            </w:rPr>
          </w:pPr>
        </w:p>
        <w:p w:rsidR="004E2B2F" w:rsidRDefault="004E2B2F" w:rsidP="004E2B2F">
          <w:pPr>
            <w:tabs>
              <w:tab w:val="left" w:pos="284"/>
              <w:tab w:val="left" w:pos="709"/>
              <w:tab w:val="left" w:pos="2268"/>
              <w:tab w:val="left" w:pos="3969"/>
              <w:tab w:val="left" w:pos="4536"/>
              <w:tab w:val="left" w:pos="5103"/>
              <w:tab w:val="left" w:pos="5670"/>
              <w:tab w:val="left" w:pos="6237"/>
            </w:tabs>
            <w:ind w:left="709" w:hanging="709"/>
            <w:rPr>
              <w:sz w:val="22"/>
              <w:szCs w:val="22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50"/>
            <w:gridCol w:w="567"/>
            <w:gridCol w:w="3544"/>
            <w:gridCol w:w="567"/>
            <w:gridCol w:w="567"/>
            <w:gridCol w:w="567"/>
            <w:gridCol w:w="567"/>
            <w:gridCol w:w="3791"/>
          </w:tblGrid>
          <w:tr w:rsidR="004E2B2F" w:rsidTr="004E2B2F">
            <w:tc>
              <w:tcPr>
                <w:tcW w:w="250" w:type="dxa"/>
                <w:tcBorders>
                  <w:bottom w:val="single" w:sz="4" w:space="0" w:color="009900"/>
                </w:tcBorders>
              </w:tcPr>
              <w:p w:rsidR="004E2B2F" w:rsidRDefault="004E2B2F" w:rsidP="005A7F5D">
                <w:pPr>
                  <w:spacing w:before="120" w:after="120" w:line="240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</w:t>
                </w:r>
              </w:p>
            </w:tc>
            <w:tc>
              <w:tcPr>
                <w:tcW w:w="567" w:type="dxa"/>
                <w:tcBorders>
                  <w:bottom w:val="single" w:sz="4" w:space="0" w:color="009900"/>
                </w:tcBorders>
              </w:tcPr>
              <w:p w:rsidR="004E2B2F" w:rsidRPr="001173DF" w:rsidRDefault="004E2B2F" w:rsidP="005A7F5D">
                <w:pPr>
                  <w:spacing w:before="120" w:after="120" w:line="240" w:lineRule="auto"/>
                  <w:rPr>
                    <w:sz w:val="22"/>
                    <w:szCs w:val="22"/>
                  </w:rPr>
                </w:pPr>
              </w:p>
            </w:tc>
            <w:tc>
              <w:tcPr>
                <w:tcW w:w="3544" w:type="dxa"/>
                <w:tcBorders>
                  <w:bottom w:val="single" w:sz="4" w:space="0" w:color="009900"/>
                  <w:right w:val="single" w:sz="18" w:space="0" w:color="FFFFFF"/>
                </w:tcBorders>
              </w:tcPr>
              <w:p w:rsidR="004E2B2F" w:rsidRDefault="004E2B2F" w:rsidP="005A7F5D">
                <w:pPr>
                  <w:spacing w:before="120" w:after="120" w:line="240" w:lineRule="auto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Methodenkompetenz</w:t>
                </w:r>
              </w:p>
            </w:tc>
            <w:tc>
              <w:tcPr>
                <w:tcW w:w="567" w:type="dxa"/>
                <w:tcBorders>
                  <w:left w:val="single" w:sz="18" w:space="0" w:color="FFFFFF"/>
                  <w:bottom w:val="single" w:sz="4" w:space="0" w:color="009900"/>
                  <w:right w:val="single" w:sz="18" w:space="0" w:color="FFFFFF"/>
                </w:tcBorders>
                <w:shd w:val="clear" w:color="auto" w:fill="CCFF99"/>
              </w:tcPr>
              <w:p w:rsidR="004E2B2F" w:rsidRPr="004E2B2F" w:rsidRDefault="004E2B2F" w:rsidP="005A7F5D">
                <w:pPr>
                  <w:spacing w:before="120" w:after="120" w:line="240" w:lineRule="auto"/>
                  <w:jc w:val="center"/>
                  <w:rPr>
                    <w:b/>
                    <w:color w:val="FFFFFF"/>
                    <w:szCs w:val="22"/>
                  </w:rPr>
                </w:pPr>
                <w:r w:rsidRPr="004E2B2F">
                  <w:rPr>
                    <w:b/>
                    <w:color w:val="FFFFFF"/>
                    <w:szCs w:val="22"/>
                  </w:rPr>
                  <w:t>A</w:t>
                </w:r>
              </w:p>
            </w:tc>
            <w:tc>
              <w:tcPr>
                <w:tcW w:w="567" w:type="dxa"/>
                <w:tcBorders>
                  <w:left w:val="single" w:sz="18" w:space="0" w:color="FFFFFF"/>
                  <w:bottom w:val="single" w:sz="4" w:space="0" w:color="009900"/>
                  <w:right w:val="single" w:sz="18" w:space="0" w:color="FFFFFF"/>
                </w:tcBorders>
                <w:shd w:val="clear" w:color="auto" w:fill="CCFF99"/>
              </w:tcPr>
              <w:p w:rsidR="004E2B2F" w:rsidRPr="004E2B2F" w:rsidRDefault="004E2B2F" w:rsidP="005A7F5D">
                <w:pPr>
                  <w:spacing w:before="120" w:after="120" w:line="240" w:lineRule="auto"/>
                  <w:jc w:val="center"/>
                  <w:rPr>
                    <w:b/>
                    <w:color w:val="FFFFFF"/>
                    <w:szCs w:val="22"/>
                  </w:rPr>
                </w:pPr>
                <w:r w:rsidRPr="004E2B2F">
                  <w:rPr>
                    <w:b/>
                    <w:color w:val="FFFFFF"/>
                    <w:szCs w:val="22"/>
                  </w:rPr>
                  <w:t>B</w:t>
                </w:r>
              </w:p>
            </w:tc>
            <w:tc>
              <w:tcPr>
                <w:tcW w:w="567" w:type="dxa"/>
                <w:tcBorders>
                  <w:left w:val="single" w:sz="18" w:space="0" w:color="FFFFFF"/>
                  <w:bottom w:val="single" w:sz="4" w:space="0" w:color="009900"/>
                  <w:right w:val="single" w:sz="18" w:space="0" w:color="FFFFFF"/>
                </w:tcBorders>
                <w:shd w:val="clear" w:color="auto" w:fill="CCFF99"/>
              </w:tcPr>
              <w:p w:rsidR="004E2B2F" w:rsidRPr="004E2B2F" w:rsidRDefault="004E2B2F" w:rsidP="005A7F5D">
                <w:pPr>
                  <w:spacing w:before="120" w:after="120" w:line="240" w:lineRule="auto"/>
                  <w:jc w:val="center"/>
                  <w:rPr>
                    <w:b/>
                    <w:color w:val="FFFFFF"/>
                    <w:szCs w:val="22"/>
                  </w:rPr>
                </w:pPr>
                <w:r w:rsidRPr="004E2B2F">
                  <w:rPr>
                    <w:b/>
                    <w:color w:val="FFFFFF"/>
                    <w:szCs w:val="22"/>
                  </w:rPr>
                  <w:t>C</w:t>
                </w:r>
              </w:p>
            </w:tc>
            <w:tc>
              <w:tcPr>
                <w:tcW w:w="567" w:type="dxa"/>
                <w:tcBorders>
                  <w:left w:val="single" w:sz="18" w:space="0" w:color="FFFFFF"/>
                  <w:bottom w:val="single" w:sz="4" w:space="0" w:color="009900"/>
                  <w:right w:val="single" w:sz="18" w:space="0" w:color="FFFFFF"/>
                </w:tcBorders>
                <w:shd w:val="clear" w:color="auto" w:fill="CCFF99"/>
              </w:tcPr>
              <w:p w:rsidR="004E2B2F" w:rsidRPr="004E2B2F" w:rsidRDefault="004E2B2F" w:rsidP="005A7F5D">
                <w:pPr>
                  <w:spacing w:before="120" w:after="120" w:line="240" w:lineRule="auto"/>
                  <w:jc w:val="center"/>
                  <w:rPr>
                    <w:b/>
                    <w:color w:val="FFFFFF"/>
                    <w:szCs w:val="22"/>
                  </w:rPr>
                </w:pPr>
                <w:r w:rsidRPr="004E2B2F">
                  <w:rPr>
                    <w:b/>
                    <w:color w:val="FFFFFF"/>
                    <w:szCs w:val="22"/>
                  </w:rPr>
                  <w:t>D</w:t>
                </w:r>
              </w:p>
            </w:tc>
            <w:tc>
              <w:tcPr>
                <w:tcW w:w="3791" w:type="dxa"/>
                <w:tcBorders>
                  <w:left w:val="single" w:sz="18" w:space="0" w:color="FFFFFF"/>
                  <w:bottom w:val="single" w:sz="4" w:space="0" w:color="009900"/>
                </w:tcBorders>
              </w:tcPr>
              <w:p w:rsidR="004E2B2F" w:rsidRPr="00A6567E" w:rsidRDefault="004E2B2F" w:rsidP="005A7F5D">
                <w:pPr>
                  <w:spacing w:before="120" w:after="120" w:line="240" w:lineRule="auto"/>
                  <w:rPr>
                    <w:szCs w:val="22"/>
                  </w:rPr>
                </w:pPr>
                <w:r w:rsidRPr="00A6567E">
                  <w:rPr>
                    <w:szCs w:val="22"/>
                  </w:rPr>
                  <w:t>Begründungen und Ergänzungen</w:t>
                </w:r>
              </w:p>
            </w:tc>
          </w:tr>
          <w:tr w:rsidR="00EE3EA9" w:rsidRPr="00644FC6" w:rsidTr="004E2B2F">
            <w:tc>
              <w:tcPr>
                <w:tcW w:w="250" w:type="dxa"/>
                <w:tcBorders>
                  <w:top w:val="single" w:sz="4" w:space="0" w:color="009900"/>
                </w:tcBorders>
              </w:tcPr>
              <w:p w:rsidR="00EE3EA9" w:rsidRPr="00644FC6" w:rsidRDefault="00EE3EA9" w:rsidP="005A7F5D">
                <w:pPr>
                  <w:rPr>
                    <w:b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009900"/>
                  <w:bottom w:val="dotted" w:sz="4" w:space="0" w:color="808080"/>
                </w:tcBorders>
              </w:tcPr>
              <w:p w:rsidR="00EE3EA9" w:rsidRPr="001173DF" w:rsidRDefault="00EE3EA9" w:rsidP="005A7F5D">
                <w:pPr>
                  <w:spacing w:before="60" w:after="60" w:line="240" w:lineRule="auto"/>
                </w:pPr>
                <w:r w:rsidRPr="001173DF">
                  <w:t>2.1</w:t>
                </w:r>
              </w:p>
            </w:tc>
            <w:tc>
              <w:tcPr>
                <w:tcW w:w="3544" w:type="dxa"/>
                <w:tcBorders>
                  <w:top w:val="single" w:sz="4" w:space="0" w:color="009900"/>
                  <w:bottom w:val="dotted" w:sz="4" w:space="0" w:color="808080"/>
                </w:tcBorders>
              </w:tcPr>
              <w:p w:rsidR="00EE3EA9" w:rsidRDefault="00EE3EA9" w:rsidP="005A7F5D">
                <w:pPr>
                  <w:spacing w:before="60" w:line="240" w:lineRule="auto"/>
                  <w:rPr>
                    <w:i/>
                    <w:sz w:val="18"/>
                  </w:rPr>
                </w:pPr>
                <w:r w:rsidRPr="00644FC6">
                  <w:t>Arbeitstechnik</w:t>
                </w:r>
                <w:r w:rsidRPr="00644FC6">
                  <w:rPr>
                    <w:i/>
                    <w:sz w:val="18"/>
                  </w:rPr>
                  <w:t xml:space="preserve"> </w:t>
                </w:r>
              </w:p>
              <w:p w:rsidR="00EE3EA9" w:rsidRPr="00644FC6" w:rsidRDefault="00EE3EA9" w:rsidP="005A7F5D">
                <w:pPr>
                  <w:spacing w:before="60" w:after="60" w:line="240" w:lineRule="auto"/>
                  <w:rPr>
                    <w:b/>
                    <w:i/>
                  </w:rPr>
                </w:pPr>
                <w:r w:rsidRPr="00644FC6">
                  <w:rPr>
                    <w:i/>
                    <w:sz w:val="18"/>
                  </w:rPr>
                  <w:t>Arbeitsplatzgestaltung, Organisation</w:t>
                </w:r>
              </w:p>
            </w:tc>
            <w:tc>
              <w:tcPr>
                <w:tcW w:w="567" w:type="dxa"/>
                <w:tcBorders>
                  <w:top w:val="single" w:sz="4" w:space="0" w:color="009900"/>
                  <w:bottom w:val="dotted" w:sz="4" w:space="0" w:color="808080"/>
                </w:tcBorders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11962758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E3EA9" w:rsidRPr="00644FC6" w:rsidRDefault="00EE3EA9" w:rsidP="00F61F84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009900"/>
                  <w:bottom w:val="dotted" w:sz="4" w:space="0" w:color="808080"/>
                </w:tcBorders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-4763769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E3EA9" w:rsidRPr="00644FC6" w:rsidRDefault="00EE3EA9" w:rsidP="00F61F84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009900"/>
                  <w:bottom w:val="dotted" w:sz="4" w:space="0" w:color="808080"/>
                </w:tcBorders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5114160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E3EA9" w:rsidRPr="00644FC6" w:rsidRDefault="00EE3EA9" w:rsidP="00F61F84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009900"/>
                  <w:bottom w:val="dotted" w:sz="4" w:space="0" w:color="808080"/>
                </w:tcBorders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2024743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E3EA9" w:rsidRPr="00644FC6" w:rsidRDefault="00EE3EA9" w:rsidP="00F61F84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3791" w:type="dxa"/>
                <w:tcBorders>
                  <w:top w:val="single" w:sz="4" w:space="0" w:color="009900"/>
                  <w:bottom w:val="dotted" w:sz="4" w:space="0" w:color="808080"/>
                </w:tcBorders>
                <w:vAlign w:val="center"/>
              </w:tcPr>
              <w:sdt>
                <w:sdtPr>
                  <w:id w:val="1054823187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p w:rsidR="00EE3EA9" w:rsidRPr="00644FC6" w:rsidRDefault="00553EA4" w:rsidP="00553EA4">
                    <w:pPr>
                      <w:spacing w:before="60" w:after="60" w:line="240" w:lineRule="auto"/>
                    </w:pPr>
                    <w:r>
                      <w:t xml:space="preserve"> </w:t>
                    </w:r>
                  </w:p>
                </w:sdtContent>
              </w:sdt>
            </w:tc>
          </w:tr>
          <w:tr w:rsidR="00EE3EA9" w:rsidRPr="00644FC6" w:rsidTr="004E2B2F">
            <w:tc>
              <w:tcPr>
                <w:tcW w:w="250" w:type="dxa"/>
              </w:tcPr>
              <w:p w:rsidR="00EE3EA9" w:rsidRPr="00644FC6" w:rsidRDefault="00EE3EA9" w:rsidP="005A7F5D">
                <w:pPr>
                  <w:rPr>
                    <w:b/>
                  </w:rPr>
                </w:pPr>
              </w:p>
            </w:tc>
            <w:tc>
              <w:tcPr>
                <w:tcW w:w="567" w:type="dxa"/>
                <w:tcBorders>
                  <w:top w:val="dotted" w:sz="4" w:space="0" w:color="808080"/>
                  <w:bottom w:val="dotted" w:sz="4" w:space="0" w:color="808080"/>
                </w:tcBorders>
              </w:tcPr>
              <w:p w:rsidR="00EE3EA9" w:rsidRPr="001173DF" w:rsidRDefault="00EE3EA9" w:rsidP="005A7F5D">
                <w:pPr>
                  <w:spacing w:before="60" w:after="60" w:line="240" w:lineRule="auto"/>
                </w:pPr>
                <w:r w:rsidRPr="001173DF">
                  <w:t>2.2</w:t>
                </w:r>
              </w:p>
            </w:tc>
            <w:tc>
              <w:tcPr>
                <w:tcW w:w="3544" w:type="dxa"/>
                <w:tcBorders>
                  <w:top w:val="dotted" w:sz="4" w:space="0" w:color="808080"/>
                  <w:bottom w:val="dotted" w:sz="4" w:space="0" w:color="808080"/>
                </w:tcBorders>
              </w:tcPr>
              <w:p w:rsidR="00EE3EA9" w:rsidRDefault="00EE3EA9" w:rsidP="005A7F5D">
                <w:pPr>
                  <w:spacing w:before="60" w:line="240" w:lineRule="auto"/>
                  <w:rPr>
                    <w:sz w:val="22"/>
                    <w:szCs w:val="22"/>
                  </w:rPr>
                </w:pPr>
                <w:r w:rsidRPr="00644FC6">
                  <w:t>Vernetztes Denken und Handeln</w:t>
                </w:r>
              </w:p>
              <w:p w:rsidR="00EE3EA9" w:rsidRPr="00644FC6" w:rsidRDefault="00EE3EA9" w:rsidP="005A7F5D">
                <w:pPr>
                  <w:spacing w:before="60" w:line="240" w:lineRule="auto"/>
                  <w:rPr>
                    <w:i/>
                    <w:sz w:val="18"/>
                  </w:rPr>
                </w:pPr>
                <w:r w:rsidRPr="00644FC6">
                  <w:rPr>
                    <w:i/>
                    <w:sz w:val="18"/>
                  </w:rPr>
                  <w:t>von Arbeitsabläufen und -prozessen</w:t>
                </w:r>
                <w:r>
                  <w:rPr>
                    <w:i/>
                    <w:sz w:val="18"/>
                  </w:rPr>
                  <w:t>,</w:t>
                </w:r>
              </w:p>
              <w:p w:rsidR="00EE3EA9" w:rsidRPr="00644FC6" w:rsidRDefault="00EE3EA9" w:rsidP="005A7F5D">
                <w:pPr>
                  <w:spacing w:after="60" w:line="240" w:lineRule="auto"/>
                </w:pPr>
                <w:r>
                  <w:rPr>
                    <w:i/>
                    <w:sz w:val="18"/>
                  </w:rPr>
                  <w:t>e</w:t>
                </w:r>
                <w:r w:rsidRPr="00644FC6">
                  <w:rPr>
                    <w:i/>
                    <w:sz w:val="18"/>
                  </w:rPr>
                  <w:t>igene Beiträ</w:t>
                </w:r>
                <w:r>
                  <w:rPr>
                    <w:i/>
                    <w:sz w:val="18"/>
                  </w:rPr>
                  <w:t xml:space="preserve">ge, </w:t>
                </w:r>
                <w:r w:rsidRPr="00644FC6">
                  <w:rPr>
                    <w:i/>
                    <w:sz w:val="18"/>
                  </w:rPr>
                  <w:t>Verbesserungsvo</w:t>
                </w:r>
                <w:r w:rsidRPr="00644FC6">
                  <w:rPr>
                    <w:i/>
                    <w:sz w:val="18"/>
                  </w:rPr>
                  <w:t>r</w:t>
                </w:r>
                <w:r w:rsidRPr="00644FC6">
                  <w:rPr>
                    <w:i/>
                    <w:sz w:val="18"/>
                  </w:rPr>
                  <w:t>schläge</w:t>
                </w:r>
              </w:p>
            </w:tc>
            <w:tc>
              <w:tcPr>
                <w:tcW w:w="567" w:type="dxa"/>
                <w:tcBorders>
                  <w:top w:val="dotted" w:sz="4" w:space="0" w:color="808080"/>
                  <w:bottom w:val="dotted" w:sz="4" w:space="0" w:color="808080"/>
                </w:tcBorders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-11240828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E3EA9" w:rsidRPr="00644FC6" w:rsidRDefault="00EE3EA9" w:rsidP="00F61F84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dotted" w:sz="4" w:space="0" w:color="808080"/>
                  <w:bottom w:val="dotted" w:sz="4" w:space="0" w:color="808080"/>
                </w:tcBorders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14426439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E3EA9" w:rsidRPr="00644FC6" w:rsidRDefault="00EE3EA9" w:rsidP="00F61F84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dotted" w:sz="4" w:space="0" w:color="808080"/>
                  <w:bottom w:val="dotted" w:sz="4" w:space="0" w:color="808080"/>
                </w:tcBorders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-10318773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E3EA9" w:rsidRPr="00644FC6" w:rsidRDefault="00EE3EA9" w:rsidP="00F61F84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dotted" w:sz="4" w:space="0" w:color="808080"/>
                  <w:bottom w:val="dotted" w:sz="4" w:space="0" w:color="808080"/>
                </w:tcBorders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-1823116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E3EA9" w:rsidRPr="00644FC6" w:rsidRDefault="00EE3EA9" w:rsidP="00F61F84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3791" w:type="dxa"/>
                <w:tcBorders>
                  <w:top w:val="dotted" w:sz="4" w:space="0" w:color="808080"/>
                  <w:bottom w:val="dotted" w:sz="4" w:space="0" w:color="808080"/>
                </w:tcBorders>
                <w:vAlign w:val="center"/>
              </w:tcPr>
              <w:sdt>
                <w:sdtPr>
                  <w:id w:val="453220091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p w:rsidR="00EE3EA9" w:rsidRPr="00644FC6" w:rsidRDefault="00553EA4" w:rsidP="00553EA4">
                    <w:pPr>
                      <w:spacing w:before="60" w:after="60" w:line="240" w:lineRule="auto"/>
                    </w:pPr>
                    <w:r>
                      <w:t xml:space="preserve"> </w:t>
                    </w:r>
                  </w:p>
                </w:sdtContent>
              </w:sdt>
            </w:tc>
          </w:tr>
          <w:tr w:rsidR="00EE3EA9" w:rsidRPr="00644FC6" w:rsidTr="004E2B2F">
            <w:tc>
              <w:tcPr>
                <w:tcW w:w="250" w:type="dxa"/>
              </w:tcPr>
              <w:p w:rsidR="00EE3EA9" w:rsidRPr="00644FC6" w:rsidRDefault="00EE3EA9" w:rsidP="005A7F5D">
                <w:pPr>
                  <w:rPr>
                    <w:b/>
                  </w:rPr>
                </w:pPr>
              </w:p>
            </w:tc>
            <w:tc>
              <w:tcPr>
                <w:tcW w:w="567" w:type="dxa"/>
                <w:tcBorders>
                  <w:top w:val="dotted" w:sz="4" w:space="0" w:color="808080"/>
                  <w:bottom w:val="dotted" w:sz="4" w:space="0" w:color="808080"/>
                </w:tcBorders>
              </w:tcPr>
              <w:p w:rsidR="00EE3EA9" w:rsidRPr="001173DF" w:rsidRDefault="00EE3EA9" w:rsidP="005A7F5D">
                <w:pPr>
                  <w:spacing w:before="60" w:after="60" w:line="240" w:lineRule="auto"/>
                </w:pPr>
                <w:r w:rsidRPr="001173DF">
                  <w:t>2.3</w:t>
                </w:r>
              </w:p>
            </w:tc>
            <w:tc>
              <w:tcPr>
                <w:tcW w:w="3544" w:type="dxa"/>
                <w:tcBorders>
                  <w:top w:val="dotted" w:sz="4" w:space="0" w:color="808080"/>
                  <w:bottom w:val="dotted" w:sz="4" w:space="0" w:color="808080"/>
                </w:tcBorders>
              </w:tcPr>
              <w:p w:rsidR="00EE3EA9" w:rsidRPr="00644FC6" w:rsidRDefault="00EE3EA9" w:rsidP="005A7F5D">
                <w:pPr>
                  <w:spacing w:before="60" w:line="240" w:lineRule="auto"/>
                </w:pPr>
                <w:r w:rsidRPr="00644FC6">
                  <w:t xml:space="preserve">Umgang mit Maschinen, Geräten </w:t>
                </w:r>
              </w:p>
              <w:p w:rsidR="00EE3EA9" w:rsidRPr="00644FC6" w:rsidRDefault="00EE3EA9" w:rsidP="005A7F5D">
                <w:pPr>
                  <w:spacing w:before="60" w:after="60" w:line="240" w:lineRule="auto"/>
                </w:pPr>
                <w:r w:rsidRPr="00644FC6">
                  <w:rPr>
                    <w:i/>
                    <w:sz w:val="18"/>
                  </w:rPr>
                  <w:t>Sorgfalt, Pflege, Präzision</w:t>
                </w:r>
              </w:p>
            </w:tc>
            <w:tc>
              <w:tcPr>
                <w:tcW w:w="567" w:type="dxa"/>
                <w:tcBorders>
                  <w:top w:val="dotted" w:sz="4" w:space="0" w:color="808080"/>
                  <w:bottom w:val="dotted" w:sz="4" w:space="0" w:color="808080"/>
                </w:tcBorders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19067230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E3EA9" w:rsidRPr="00644FC6" w:rsidRDefault="00EE3EA9" w:rsidP="00F61F84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dotted" w:sz="4" w:space="0" w:color="808080"/>
                  <w:bottom w:val="dotted" w:sz="4" w:space="0" w:color="808080"/>
                </w:tcBorders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12550207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E3EA9" w:rsidRPr="00644FC6" w:rsidRDefault="00EE3EA9" w:rsidP="00F61F84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dotted" w:sz="4" w:space="0" w:color="808080"/>
                  <w:bottom w:val="dotted" w:sz="4" w:space="0" w:color="808080"/>
                </w:tcBorders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16950336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E3EA9" w:rsidRPr="00644FC6" w:rsidRDefault="00EE3EA9" w:rsidP="00F61F84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dotted" w:sz="4" w:space="0" w:color="808080"/>
                  <w:bottom w:val="dotted" w:sz="4" w:space="0" w:color="808080"/>
                </w:tcBorders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6034641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E3EA9" w:rsidRPr="00644FC6" w:rsidRDefault="00EE3EA9" w:rsidP="00F61F84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3791" w:type="dxa"/>
                <w:tcBorders>
                  <w:top w:val="dotted" w:sz="4" w:space="0" w:color="808080"/>
                  <w:bottom w:val="dotted" w:sz="4" w:space="0" w:color="808080"/>
                </w:tcBorders>
                <w:vAlign w:val="center"/>
              </w:tcPr>
              <w:sdt>
                <w:sdtPr>
                  <w:id w:val="1766105161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p w:rsidR="00EE3EA9" w:rsidRPr="00644FC6" w:rsidRDefault="00553EA4" w:rsidP="00553EA4">
                    <w:pPr>
                      <w:spacing w:before="60" w:after="60" w:line="240" w:lineRule="auto"/>
                    </w:pPr>
                    <w:r>
                      <w:t xml:space="preserve"> </w:t>
                    </w:r>
                  </w:p>
                </w:sdtContent>
              </w:sdt>
            </w:tc>
          </w:tr>
          <w:tr w:rsidR="00EE3EA9" w:rsidRPr="00644FC6" w:rsidTr="004E2B2F">
            <w:tc>
              <w:tcPr>
                <w:tcW w:w="250" w:type="dxa"/>
              </w:tcPr>
              <w:p w:rsidR="00EE3EA9" w:rsidRPr="00644FC6" w:rsidRDefault="00EE3EA9" w:rsidP="005A7F5D">
                <w:pPr>
                  <w:rPr>
                    <w:b/>
                  </w:rPr>
                </w:pPr>
              </w:p>
            </w:tc>
            <w:tc>
              <w:tcPr>
                <w:tcW w:w="567" w:type="dxa"/>
                <w:tcBorders>
                  <w:top w:val="dotted" w:sz="4" w:space="0" w:color="808080"/>
                  <w:bottom w:val="dotted" w:sz="4" w:space="0" w:color="808080"/>
                </w:tcBorders>
              </w:tcPr>
              <w:p w:rsidR="00EE3EA9" w:rsidRPr="001173DF" w:rsidRDefault="00EE3EA9" w:rsidP="005A7F5D">
                <w:pPr>
                  <w:spacing w:before="60" w:after="60" w:line="240" w:lineRule="auto"/>
                </w:pPr>
                <w:r w:rsidRPr="001173DF">
                  <w:t>2.4</w:t>
                </w:r>
              </w:p>
            </w:tc>
            <w:tc>
              <w:tcPr>
                <w:tcW w:w="3544" w:type="dxa"/>
                <w:tcBorders>
                  <w:top w:val="dotted" w:sz="4" w:space="0" w:color="808080"/>
                  <w:bottom w:val="dotted" w:sz="4" w:space="0" w:color="808080"/>
                </w:tcBorders>
              </w:tcPr>
              <w:p w:rsidR="00EE3EA9" w:rsidRPr="00644FC6" w:rsidRDefault="00EE3EA9" w:rsidP="005A7F5D">
                <w:pPr>
                  <w:spacing w:before="60" w:line="240" w:lineRule="auto"/>
                </w:pPr>
                <w:r w:rsidRPr="00644FC6">
                  <w:t>Umgang mit Tieren</w:t>
                </w:r>
              </w:p>
              <w:p w:rsidR="00EE3EA9" w:rsidRPr="00B472C8" w:rsidRDefault="00EE3EA9" w:rsidP="005A7F5D">
                <w:pPr>
                  <w:spacing w:before="60" w:after="60" w:line="240" w:lineRule="auto"/>
                  <w:rPr>
                    <w:sz w:val="22"/>
                    <w:szCs w:val="22"/>
                  </w:rPr>
                </w:pPr>
                <w:r w:rsidRPr="00644FC6">
                  <w:rPr>
                    <w:i/>
                    <w:sz w:val="18"/>
                  </w:rPr>
                  <w:t>Rücksicht, Sorgfalt, Pflege</w:t>
                </w:r>
              </w:p>
            </w:tc>
            <w:tc>
              <w:tcPr>
                <w:tcW w:w="567" w:type="dxa"/>
                <w:tcBorders>
                  <w:top w:val="dotted" w:sz="4" w:space="0" w:color="808080"/>
                  <w:bottom w:val="dotted" w:sz="4" w:space="0" w:color="808080"/>
                </w:tcBorders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-18526466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E3EA9" w:rsidRPr="00644FC6" w:rsidRDefault="00EE3EA9" w:rsidP="00F61F84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dotted" w:sz="4" w:space="0" w:color="808080"/>
                  <w:bottom w:val="dotted" w:sz="4" w:space="0" w:color="808080"/>
                </w:tcBorders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-5529195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E3EA9" w:rsidRPr="00644FC6" w:rsidRDefault="00EE3EA9" w:rsidP="00F61F84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dotted" w:sz="4" w:space="0" w:color="808080"/>
                  <w:bottom w:val="dotted" w:sz="4" w:space="0" w:color="808080"/>
                </w:tcBorders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6549541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E3EA9" w:rsidRPr="00644FC6" w:rsidRDefault="00EE3EA9" w:rsidP="00F61F84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dotted" w:sz="4" w:space="0" w:color="808080"/>
                  <w:bottom w:val="dotted" w:sz="4" w:space="0" w:color="808080"/>
                </w:tcBorders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-13702960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E3EA9" w:rsidRPr="00644FC6" w:rsidRDefault="00EE3EA9" w:rsidP="00F61F84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3791" w:type="dxa"/>
                <w:tcBorders>
                  <w:top w:val="dotted" w:sz="4" w:space="0" w:color="808080"/>
                  <w:bottom w:val="dotted" w:sz="4" w:space="0" w:color="808080"/>
                </w:tcBorders>
                <w:vAlign w:val="center"/>
              </w:tcPr>
              <w:sdt>
                <w:sdtPr>
                  <w:id w:val="-1571041991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p w:rsidR="00EE3EA9" w:rsidRPr="00644FC6" w:rsidRDefault="00553EA4" w:rsidP="00553EA4">
                    <w:pPr>
                      <w:spacing w:before="60" w:after="60" w:line="240" w:lineRule="auto"/>
                    </w:pPr>
                    <w:r>
                      <w:t xml:space="preserve"> </w:t>
                    </w:r>
                  </w:p>
                </w:sdtContent>
              </w:sdt>
            </w:tc>
          </w:tr>
        </w:tbl>
        <w:p w:rsidR="007E755E" w:rsidRDefault="007E755E" w:rsidP="007E755E">
          <w:pPr>
            <w:tabs>
              <w:tab w:val="left" w:pos="284"/>
              <w:tab w:val="left" w:pos="709"/>
              <w:tab w:val="left" w:pos="2268"/>
              <w:tab w:val="left" w:pos="3969"/>
              <w:tab w:val="left" w:pos="4536"/>
              <w:tab w:val="left" w:pos="5103"/>
              <w:tab w:val="left" w:pos="5670"/>
              <w:tab w:val="left" w:pos="6237"/>
            </w:tabs>
            <w:ind w:left="709" w:hanging="709"/>
            <w:rPr>
              <w:sz w:val="22"/>
              <w:szCs w:val="22"/>
            </w:rPr>
          </w:pPr>
        </w:p>
        <w:p w:rsidR="007E755E" w:rsidRDefault="007E755E" w:rsidP="007E755E">
          <w:pPr>
            <w:tabs>
              <w:tab w:val="left" w:pos="284"/>
              <w:tab w:val="left" w:pos="709"/>
              <w:tab w:val="left" w:pos="2268"/>
              <w:tab w:val="left" w:pos="3969"/>
              <w:tab w:val="left" w:pos="4536"/>
              <w:tab w:val="left" w:pos="5103"/>
              <w:tab w:val="left" w:pos="5670"/>
              <w:tab w:val="left" w:pos="6237"/>
            </w:tabs>
            <w:ind w:left="709" w:hanging="709"/>
            <w:rPr>
              <w:sz w:val="22"/>
              <w:szCs w:val="22"/>
            </w:rPr>
          </w:pPr>
        </w:p>
        <w:tbl>
          <w:tblPr>
            <w:tblStyle w:val="Tabellenraster"/>
            <w:tblW w:w="0" w:type="auto"/>
            <w:tblBorders>
              <w:top w:val="single" w:sz="12" w:space="0" w:color="009900"/>
              <w:left w:val="none" w:sz="0" w:space="0" w:color="auto"/>
              <w:bottom w:val="single" w:sz="12" w:space="0" w:color="00990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70"/>
            <w:gridCol w:w="470"/>
            <w:gridCol w:w="1880"/>
            <w:gridCol w:w="470"/>
            <w:gridCol w:w="1880"/>
            <w:gridCol w:w="470"/>
            <w:gridCol w:w="1880"/>
            <w:gridCol w:w="470"/>
            <w:gridCol w:w="1883"/>
            <w:gridCol w:w="471"/>
          </w:tblGrid>
          <w:tr w:rsidR="007E755E" w:rsidTr="00205AF2">
            <w:tc>
              <w:tcPr>
                <w:tcW w:w="470" w:type="dxa"/>
              </w:tcPr>
              <w:p w:rsidR="007E755E" w:rsidRDefault="007E755E" w:rsidP="00205AF2">
                <w:pPr>
                  <w:tabs>
                    <w:tab w:val="left" w:pos="2268"/>
                    <w:tab w:val="left" w:pos="2835"/>
                    <w:tab w:val="left" w:pos="5103"/>
                    <w:tab w:val="left" w:pos="5670"/>
                  </w:tabs>
                  <w:rPr>
                    <w:sz w:val="22"/>
                    <w:szCs w:val="22"/>
                  </w:rPr>
                </w:pPr>
              </w:p>
            </w:tc>
            <w:tc>
              <w:tcPr>
                <w:tcW w:w="470" w:type="dxa"/>
                <w:shd w:val="clear" w:color="auto" w:fill="CCFF99"/>
                <w:vAlign w:val="center"/>
              </w:tcPr>
              <w:p w:rsidR="007E755E" w:rsidRPr="00FC6480" w:rsidRDefault="007E755E" w:rsidP="00205AF2">
                <w:pPr>
                  <w:tabs>
                    <w:tab w:val="left" w:pos="2268"/>
                    <w:tab w:val="left" w:pos="2835"/>
                    <w:tab w:val="left" w:pos="5103"/>
                    <w:tab w:val="left" w:pos="5670"/>
                  </w:tabs>
                  <w:jc w:val="center"/>
                  <w:rPr>
                    <w:b/>
                    <w:color w:val="FFFFFF" w:themeColor="background1"/>
                    <w:sz w:val="22"/>
                    <w:szCs w:val="22"/>
                  </w:rPr>
                </w:pPr>
                <w:r w:rsidRPr="00FC6480">
                  <w:rPr>
                    <w:b/>
                    <w:color w:val="FFFFFF" w:themeColor="background1"/>
                    <w:sz w:val="22"/>
                    <w:szCs w:val="22"/>
                  </w:rPr>
                  <w:t>A</w:t>
                </w:r>
              </w:p>
            </w:tc>
            <w:tc>
              <w:tcPr>
                <w:tcW w:w="1880" w:type="dxa"/>
              </w:tcPr>
              <w:p w:rsidR="007E755E" w:rsidRDefault="007E755E" w:rsidP="00205AF2">
                <w:pPr>
                  <w:tabs>
                    <w:tab w:val="left" w:pos="2268"/>
                    <w:tab w:val="left" w:pos="2835"/>
                    <w:tab w:val="left" w:pos="5103"/>
                    <w:tab w:val="left" w:pos="5670"/>
                  </w:tabs>
                  <w:spacing w:line="240" w:lineRule="auto"/>
                  <w:rPr>
                    <w:sz w:val="22"/>
                    <w:szCs w:val="22"/>
                  </w:rPr>
                </w:pPr>
                <w:r w:rsidRPr="00B472C8">
                  <w:t>Anforderungen übertroffen</w:t>
                </w:r>
              </w:p>
            </w:tc>
            <w:tc>
              <w:tcPr>
                <w:tcW w:w="470" w:type="dxa"/>
                <w:shd w:val="clear" w:color="auto" w:fill="CCFF99"/>
                <w:vAlign w:val="center"/>
              </w:tcPr>
              <w:p w:rsidR="007E755E" w:rsidRDefault="007E755E" w:rsidP="00205AF2">
                <w:pPr>
                  <w:tabs>
                    <w:tab w:val="left" w:pos="2268"/>
                    <w:tab w:val="left" w:pos="2835"/>
                    <w:tab w:val="left" w:pos="5103"/>
                    <w:tab w:val="left" w:pos="5670"/>
                  </w:tabs>
                  <w:jc w:val="center"/>
                  <w:rPr>
                    <w:sz w:val="22"/>
                    <w:szCs w:val="22"/>
                  </w:rPr>
                </w:pPr>
                <w:r w:rsidRPr="00FC6480">
                  <w:rPr>
                    <w:b/>
                    <w:color w:val="FFFFFF" w:themeColor="background1"/>
                    <w:sz w:val="22"/>
                    <w:szCs w:val="22"/>
                  </w:rPr>
                  <w:t>B</w:t>
                </w:r>
              </w:p>
            </w:tc>
            <w:tc>
              <w:tcPr>
                <w:tcW w:w="1880" w:type="dxa"/>
              </w:tcPr>
              <w:p w:rsidR="007E755E" w:rsidRDefault="007E755E" w:rsidP="00205AF2">
                <w:pPr>
                  <w:tabs>
                    <w:tab w:val="left" w:pos="2268"/>
                    <w:tab w:val="left" w:pos="2835"/>
                    <w:tab w:val="left" w:pos="5103"/>
                    <w:tab w:val="left" w:pos="5670"/>
                  </w:tabs>
                  <w:spacing w:line="240" w:lineRule="auto"/>
                  <w:rPr>
                    <w:sz w:val="22"/>
                    <w:szCs w:val="22"/>
                  </w:rPr>
                </w:pPr>
                <w:r w:rsidRPr="00B472C8">
                  <w:t>Anforderungen erfüllt</w:t>
                </w:r>
              </w:p>
            </w:tc>
            <w:tc>
              <w:tcPr>
                <w:tcW w:w="470" w:type="dxa"/>
                <w:shd w:val="clear" w:color="auto" w:fill="CCFF99"/>
                <w:vAlign w:val="center"/>
              </w:tcPr>
              <w:p w:rsidR="007E755E" w:rsidRPr="005A1120" w:rsidRDefault="007E755E" w:rsidP="00205AF2">
                <w:pPr>
                  <w:tabs>
                    <w:tab w:val="left" w:pos="2268"/>
                    <w:tab w:val="left" w:pos="2835"/>
                    <w:tab w:val="left" w:pos="5103"/>
                    <w:tab w:val="left" w:pos="5670"/>
                  </w:tabs>
                  <w:jc w:val="center"/>
                  <w:rPr>
                    <w:color w:val="FFFFFF" w:themeColor="background1"/>
                    <w:sz w:val="22"/>
                    <w:szCs w:val="22"/>
                  </w:rPr>
                </w:pPr>
                <w:r w:rsidRPr="005A1120">
                  <w:rPr>
                    <w:color w:val="FFFFFF" w:themeColor="background1"/>
                    <w:sz w:val="22"/>
                    <w:szCs w:val="22"/>
                  </w:rPr>
                  <w:t>C</w:t>
                </w:r>
              </w:p>
            </w:tc>
            <w:tc>
              <w:tcPr>
                <w:tcW w:w="1880" w:type="dxa"/>
              </w:tcPr>
              <w:p w:rsidR="007E755E" w:rsidRDefault="007E755E" w:rsidP="00205AF2">
                <w:pPr>
                  <w:tabs>
                    <w:tab w:val="left" w:pos="2268"/>
                    <w:tab w:val="left" w:pos="2835"/>
                    <w:tab w:val="left" w:pos="5103"/>
                    <w:tab w:val="left" w:pos="5670"/>
                  </w:tabs>
                  <w:spacing w:line="240" w:lineRule="auto"/>
                  <w:rPr>
                    <w:sz w:val="22"/>
                    <w:szCs w:val="22"/>
                  </w:rPr>
                </w:pPr>
                <w:r w:rsidRPr="00B472C8">
                  <w:t>Anforderungen teilweise erfüllt</w:t>
                </w:r>
              </w:p>
            </w:tc>
            <w:tc>
              <w:tcPr>
                <w:tcW w:w="470" w:type="dxa"/>
                <w:shd w:val="clear" w:color="auto" w:fill="CCFF99"/>
                <w:vAlign w:val="center"/>
              </w:tcPr>
              <w:p w:rsidR="007E755E" w:rsidRDefault="007E755E" w:rsidP="00205AF2">
                <w:pPr>
                  <w:tabs>
                    <w:tab w:val="left" w:pos="2268"/>
                    <w:tab w:val="left" w:pos="2835"/>
                    <w:tab w:val="left" w:pos="5103"/>
                    <w:tab w:val="left" w:pos="5670"/>
                  </w:tabs>
                  <w:jc w:val="center"/>
                  <w:rPr>
                    <w:sz w:val="22"/>
                    <w:szCs w:val="22"/>
                  </w:rPr>
                </w:pPr>
                <w:r w:rsidRPr="005A1120">
                  <w:rPr>
                    <w:color w:val="FFFFFF" w:themeColor="background1"/>
                    <w:sz w:val="22"/>
                    <w:szCs w:val="22"/>
                  </w:rPr>
                  <w:t>D</w:t>
                </w:r>
              </w:p>
            </w:tc>
            <w:tc>
              <w:tcPr>
                <w:tcW w:w="1883" w:type="dxa"/>
              </w:tcPr>
              <w:p w:rsidR="007E755E" w:rsidRDefault="007E755E" w:rsidP="00205AF2">
                <w:pPr>
                  <w:tabs>
                    <w:tab w:val="left" w:pos="2268"/>
                    <w:tab w:val="left" w:pos="2835"/>
                    <w:tab w:val="left" w:pos="5103"/>
                    <w:tab w:val="left" w:pos="5670"/>
                  </w:tabs>
                  <w:spacing w:line="240" w:lineRule="auto"/>
                  <w:rPr>
                    <w:sz w:val="22"/>
                    <w:szCs w:val="22"/>
                  </w:rPr>
                </w:pPr>
                <w:r w:rsidRPr="00B472C8">
                  <w:t xml:space="preserve">Anforderungen </w:t>
                </w:r>
                <w:r>
                  <w:br/>
                </w:r>
                <w:r w:rsidRPr="00B472C8">
                  <w:t>nicht erfüllt</w:t>
                </w:r>
              </w:p>
            </w:tc>
            <w:tc>
              <w:tcPr>
                <w:tcW w:w="471" w:type="dxa"/>
              </w:tcPr>
              <w:p w:rsidR="007E755E" w:rsidRDefault="007E755E" w:rsidP="00205AF2">
                <w:pPr>
                  <w:tabs>
                    <w:tab w:val="left" w:pos="2268"/>
                    <w:tab w:val="left" w:pos="2835"/>
                    <w:tab w:val="left" w:pos="5103"/>
                    <w:tab w:val="left" w:pos="5670"/>
                  </w:tabs>
                  <w:rPr>
                    <w:sz w:val="22"/>
                    <w:szCs w:val="22"/>
                  </w:rPr>
                </w:pPr>
              </w:p>
            </w:tc>
          </w:tr>
        </w:tbl>
        <w:p w:rsidR="007E755E" w:rsidRDefault="007E755E" w:rsidP="007E755E">
          <w:pPr>
            <w:spacing w:line="240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br w:type="page"/>
          </w: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50"/>
            <w:gridCol w:w="567"/>
            <w:gridCol w:w="3544"/>
            <w:gridCol w:w="567"/>
            <w:gridCol w:w="567"/>
            <w:gridCol w:w="567"/>
            <w:gridCol w:w="567"/>
            <w:gridCol w:w="3791"/>
          </w:tblGrid>
          <w:tr w:rsidR="002B43D7" w:rsidTr="00205AF2">
            <w:tc>
              <w:tcPr>
                <w:tcW w:w="250" w:type="dxa"/>
                <w:tcBorders>
                  <w:bottom w:val="single" w:sz="4" w:space="0" w:color="009900"/>
                </w:tcBorders>
              </w:tcPr>
              <w:p w:rsidR="002B43D7" w:rsidRDefault="002B43D7" w:rsidP="00205AF2">
                <w:pPr>
                  <w:spacing w:before="120" w:after="120" w:line="240" w:lineRule="auto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lastRenderedPageBreak/>
                  <w:t>3</w:t>
                </w:r>
              </w:p>
            </w:tc>
            <w:tc>
              <w:tcPr>
                <w:tcW w:w="567" w:type="dxa"/>
                <w:tcBorders>
                  <w:bottom w:val="single" w:sz="4" w:space="0" w:color="009900"/>
                </w:tcBorders>
              </w:tcPr>
              <w:p w:rsidR="002B43D7" w:rsidRPr="001173DF" w:rsidRDefault="002B43D7" w:rsidP="00205AF2">
                <w:pPr>
                  <w:spacing w:before="120" w:after="120" w:line="240" w:lineRule="auto"/>
                  <w:rPr>
                    <w:sz w:val="22"/>
                    <w:szCs w:val="22"/>
                  </w:rPr>
                </w:pPr>
              </w:p>
            </w:tc>
            <w:tc>
              <w:tcPr>
                <w:tcW w:w="3544" w:type="dxa"/>
                <w:tcBorders>
                  <w:bottom w:val="single" w:sz="4" w:space="0" w:color="009900"/>
                  <w:right w:val="single" w:sz="18" w:space="0" w:color="FFFFFF" w:themeColor="background1"/>
                </w:tcBorders>
              </w:tcPr>
              <w:p w:rsidR="002B43D7" w:rsidRDefault="002B43D7" w:rsidP="00205AF2">
                <w:pPr>
                  <w:spacing w:before="120" w:after="120" w:line="240" w:lineRule="auto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Sozialkompetenz</w:t>
                </w:r>
              </w:p>
            </w:tc>
            <w:tc>
              <w:tcPr>
                <w:tcW w:w="567" w:type="dxa"/>
                <w:tcBorders>
                  <w:left w:val="single" w:sz="18" w:space="0" w:color="FFFFFF" w:themeColor="background1"/>
                  <w:bottom w:val="single" w:sz="4" w:space="0" w:color="009900"/>
                  <w:right w:val="single" w:sz="18" w:space="0" w:color="FFFFFF" w:themeColor="background1"/>
                </w:tcBorders>
                <w:shd w:val="clear" w:color="auto" w:fill="CCFF99"/>
              </w:tcPr>
              <w:p w:rsidR="002B43D7" w:rsidRPr="00A6567E" w:rsidRDefault="002B43D7" w:rsidP="00205AF2">
                <w:pPr>
                  <w:spacing w:before="120" w:after="120" w:line="240" w:lineRule="auto"/>
                  <w:jc w:val="center"/>
                  <w:rPr>
                    <w:b/>
                    <w:color w:val="FFFFFF" w:themeColor="background1"/>
                    <w:szCs w:val="22"/>
                  </w:rPr>
                </w:pPr>
                <w:r w:rsidRPr="00A6567E">
                  <w:rPr>
                    <w:b/>
                    <w:color w:val="FFFFFF" w:themeColor="background1"/>
                    <w:szCs w:val="22"/>
                  </w:rPr>
                  <w:t>A</w:t>
                </w:r>
              </w:p>
            </w:tc>
            <w:tc>
              <w:tcPr>
                <w:tcW w:w="567" w:type="dxa"/>
                <w:tcBorders>
                  <w:left w:val="single" w:sz="18" w:space="0" w:color="FFFFFF" w:themeColor="background1"/>
                  <w:bottom w:val="single" w:sz="4" w:space="0" w:color="009900"/>
                  <w:right w:val="single" w:sz="18" w:space="0" w:color="FFFFFF" w:themeColor="background1"/>
                </w:tcBorders>
                <w:shd w:val="clear" w:color="auto" w:fill="CCFF99"/>
              </w:tcPr>
              <w:p w:rsidR="002B43D7" w:rsidRPr="00A6567E" w:rsidRDefault="002B43D7" w:rsidP="00205AF2">
                <w:pPr>
                  <w:spacing w:before="120" w:after="120" w:line="240" w:lineRule="auto"/>
                  <w:jc w:val="center"/>
                  <w:rPr>
                    <w:b/>
                    <w:color w:val="FFFFFF" w:themeColor="background1"/>
                    <w:szCs w:val="22"/>
                  </w:rPr>
                </w:pPr>
                <w:r w:rsidRPr="00A6567E">
                  <w:rPr>
                    <w:b/>
                    <w:color w:val="FFFFFF" w:themeColor="background1"/>
                    <w:szCs w:val="22"/>
                  </w:rPr>
                  <w:t>B</w:t>
                </w:r>
              </w:p>
            </w:tc>
            <w:tc>
              <w:tcPr>
                <w:tcW w:w="567" w:type="dxa"/>
                <w:tcBorders>
                  <w:left w:val="single" w:sz="18" w:space="0" w:color="FFFFFF" w:themeColor="background1"/>
                  <w:bottom w:val="single" w:sz="4" w:space="0" w:color="009900"/>
                  <w:right w:val="single" w:sz="18" w:space="0" w:color="FFFFFF" w:themeColor="background1"/>
                </w:tcBorders>
                <w:shd w:val="clear" w:color="auto" w:fill="CCFF99"/>
              </w:tcPr>
              <w:p w:rsidR="002B43D7" w:rsidRPr="00A6567E" w:rsidRDefault="002B43D7" w:rsidP="00205AF2">
                <w:pPr>
                  <w:spacing w:before="120" w:after="120" w:line="240" w:lineRule="auto"/>
                  <w:jc w:val="center"/>
                  <w:rPr>
                    <w:b/>
                    <w:color w:val="FFFFFF" w:themeColor="background1"/>
                    <w:szCs w:val="22"/>
                  </w:rPr>
                </w:pPr>
                <w:r w:rsidRPr="00A6567E">
                  <w:rPr>
                    <w:b/>
                    <w:color w:val="FFFFFF" w:themeColor="background1"/>
                    <w:szCs w:val="22"/>
                  </w:rPr>
                  <w:t>C</w:t>
                </w:r>
              </w:p>
            </w:tc>
            <w:tc>
              <w:tcPr>
                <w:tcW w:w="567" w:type="dxa"/>
                <w:tcBorders>
                  <w:left w:val="single" w:sz="18" w:space="0" w:color="FFFFFF" w:themeColor="background1"/>
                  <w:bottom w:val="single" w:sz="4" w:space="0" w:color="009900"/>
                  <w:right w:val="single" w:sz="18" w:space="0" w:color="FFFFFF" w:themeColor="background1"/>
                </w:tcBorders>
                <w:shd w:val="clear" w:color="auto" w:fill="CCFF99"/>
              </w:tcPr>
              <w:p w:rsidR="002B43D7" w:rsidRPr="00A6567E" w:rsidRDefault="002B43D7" w:rsidP="00205AF2">
                <w:pPr>
                  <w:spacing w:before="120" w:after="120" w:line="240" w:lineRule="auto"/>
                  <w:jc w:val="center"/>
                  <w:rPr>
                    <w:b/>
                    <w:color w:val="FFFFFF" w:themeColor="background1"/>
                    <w:szCs w:val="22"/>
                  </w:rPr>
                </w:pPr>
                <w:r w:rsidRPr="00A6567E">
                  <w:rPr>
                    <w:b/>
                    <w:color w:val="FFFFFF" w:themeColor="background1"/>
                    <w:szCs w:val="22"/>
                  </w:rPr>
                  <w:t>D</w:t>
                </w:r>
              </w:p>
            </w:tc>
            <w:tc>
              <w:tcPr>
                <w:tcW w:w="3791" w:type="dxa"/>
                <w:tcBorders>
                  <w:left w:val="single" w:sz="18" w:space="0" w:color="FFFFFF" w:themeColor="background1"/>
                  <w:bottom w:val="single" w:sz="4" w:space="0" w:color="009900"/>
                </w:tcBorders>
              </w:tcPr>
              <w:p w:rsidR="002B43D7" w:rsidRPr="00A6567E" w:rsidRDefault="002B43D7" w:rsidP="00205AF2">
                <w:pPr>
                  <w:spacing w:before="120" w:after="120" w:line="240" w:lineRule="auto"/>
                  <w:rPr>
                    <w:szCs w:val="22"/>
                  </w:rPr>
                </w:pPr>
                <w:r w:rsidRPr="00A6567E">
                  <w:rPr>
                    <w:szCs w:val="22"/>
                  </w:rPr>
                  <w:t>Begründungen und Ergänzungen</w:t>
                </w:r>
              </w:p>
            </w:tc>
          </w:tr>
          <w:tr w:rsidR="00EE3EA9" w:rsidRPr="00644FC6" w:rsidTr="00205AF2">
            <w:tc>
              <w:tcPr>
                <w:tcW w:w="250" w:type="dxa"/>
                <w:tcBorders>
                  <w:top w:val="single" w:sz="4" w:space="0" w:color="009900"/>
                </w:tcBorders>
              </w:tcPr>
              <w:p w:rsidR="00EE3EA9" w:rsidRPr="00644FC6" w:rsidRDefault="00EE3EA9" w:rsidP="00205AF2">
                <w:pPr>
                  <w:spacing w:line="240" w:lineRule="auto"/>
                  <w:rPr>
                    <w:b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009900"/>
                  <w:bottom w:val="dotted" w:sz="4" w:space="0" w:color="808080" w:themeColor="background1" w:themeShade="80"/>
                </w:tcBorders>
              </w:tcPr>
              <w:p w:rsidR="00EE3EA9" w:rsidRPr="00644FC6" w:rsidRDefault="00EE3EA9" w:rsidP="00205AF2">
                <w:pPr>
                  <w:spacing w:before="60" w:after="60" w:line="240" w:lineRule="auto"/>
                </w:pPr>
                <w:r>
                  <w:t>3</w:t>
                </w:r>
                <w:r w:rsidRPr="00644FC6">
                  <w:t>.1</w:t>
                </w:r>
              </w:p>
            </w:tc>
            <w:tc>
              <w:tcPr>
                <w:tcW w:w="3544" w:type="dxa"/>
                <w:tcBorders>
                  <w:top w:val="single" w:sz="4" w:space="0" w:color="009900"/>
                  <w:bottom w:val="dotted" w:sz="4" w:space="0" w:color="808080" w:themeColor="background1" w:themeShade="80"/>
                </w:tcBorders>
              </w:tcPr>
              <w:p w:rsidR="00EE3EA9" w:rsidRPr="00547C10" w:rsidRDefault="00EE3EA9" w:rsidP="00205AF2">
                <w:pPr>
                  <w:spacing w:before="60" w:line="240" w:lineRule="auto"/>
                  <w:rPr>
                    <w:i/>
                    <w:sz w:val="16"/>
                  </w:rPr>
                </w:pPr>
                <w:r w:rsidRPr="00547C10">
                  <w:rPr>
                    <w:szCs w:val="22"/>
                  </w:rPr>
                  <w:t>Teamfähigkeit, Konfliktfähigkeit</w:t>
                </w:r>
              </w:p>
              <w:p w:rsidR="00EE3EA9" w:rsidRPr="00644FC6" w:rsidRDefault="00EE3EA9" w:rsidP="00205AF2">
                <w:pPr>
                  <w:spacing w:before="60" w:after="60" w:line="240" w:lineRule="auto"/>
                  <w:rPr>
                    <w:b/>
                    <w:i/>
                  </w:rPr>
                </w:pPr>
                <w:r w:rsidRPr="00547C10">
                  <w:rPr>
                    <w:i/>
                    <w:sz w:val="18"/>
                  </w:rPr>
                  <w:t>Ehrlichkeit, Umgang mit Kritik</w:t>
                </w:r>
              </w:p>
            </w:tc>
            <w:tc>
              <w:tcPr>
                <w:tcW w:w="567" w:type="dxa"/>
                <w:tcBorders>
                  <w:top w:val="single" w:sz="4" w:space="0" w:color="009900"/>
                  <w:bottom w:val="dotted" w:sz="4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1062370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E3EA9" w:rsidRPr="00644FC6" w:rsidRDefault="00B94821" w:rsidP="00F61F84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009900"/>
                  <w:bottom w:val="dotted" w:sz="4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8746652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E3EA9" w:rsidRPr="00644FC6" w:rsidRDefault="00EE3EA9" w:rsidP="00F61F84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009900"/>
                  <w:bottom w:val="dotted" w:sz="4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19557544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E3EA9" w:rsidRPr="00644FC6" w:rsidRDefault="00EE3EA9" w:rsidP="00F61F84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009900"/>
                  <w:bottom w:val="dotted" w:sz="4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-20075892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E3EA9" w:rsidRPr="00644FC6" w:rsidRDefault="00EE3EA9" w:rsidP="00F61F84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sdt>
              <w:sdtPr>
                <w:id w:val="144628353"/>
                <w:placeholder>
                  <w:docPart w:val="DefaultPlaceholder_1082065158"/>
                </w:placeholder>
                <w:text/>
              </w:sdtPr>
              <w:sdtEndPr/>
              <w:sdtContent>
                <w:tc>
                  <w:tcPr>
                    <w:tcW w:w="3791" w:type="dxa"/>
                    <w:tcBorders>
                      <w:top w:val="single" w:sz="4" w:space="0" w:color="009900"/>
                      <w:bottom w:val="dotted" w:sz="4" w:space="0" w:color="808080" w:themeColor="background1" w:themeShade="80"/>
                    </w:tcBorders>
                    <w:vAlign w:val="center"/>
                  </w:tcPr>
                  <w:p w:rsidR="00EE3EA9" w:rsidRPr="00644FC6" w:rsidRDefault="00553EA4" w:rsidP="00553EA4">
                    <w:pPr>
                      <w:spacing w:before="60" w:after="60" w:line="240" w:lineRule="auto"/>
                    </w:pPr>
                    <w:r>
                      <w:t xml:space="preserve"> </w:t>
                    </w:r>
                  </w:p>
                </w:tc>
              </w:sdtContent>
            </w:sdt>
          </w:tr>
          <w:tr w:rsidR="00EE3EA9" w:rsidRPr="00644FC6" w:rsidTr="00205AF2">
            <w:tc>
              <w:tcPr>
                <w:tcW w:w="250" w:type="dxa"/>
              </w:tcPr>
              <w:p w:rsidR="00EE3EA9" w:rsidRPr="00644FC6" w:rsidRDefault="00EE3EA9" w:rsidP="00205AF2">
                <w:pPr>
                  <w:spacing w:line="240" w:lineRule="auto"/>
                  <w:rPr>
                    <w:b/>
                  </w:rPr>
                </w:pPr>
              </w:p>
            </w:tc>
            <w:tc>
              <w:tcPr>
                <w:tcW w:w="567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:rsidR="00EE3EA9" w:rsidRPr="00644FC6" w:rsidRDefault="00EE3EA9" w:rsidP="00205AF2">
                <w:pPr>
                  <w:spacing w:before="60" w:after="60" w:line="240" w:lineRule="auto"/>
                </w:pPr>
                <w:r>
                  <w:t>3</w:t>
                </w:r>
                <w:r w:rsidRPr="00644FC6">
                  <w:t>.2</w:t>
                </w:r>
              </w:p>
            </w:tc>
            <w:tc>
              <w:tcPr>
                <w:tcW w:w="3544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:rsidR="00EE3EA9" w:rsidRPr="00547C10" w:rsidRDefault="00EE3EA9" w:rsidP="00205AF2">
                <w:pPr>
                  <w:spacing w:before="60" w:line="240" w:lineRule="auto"/>
                </w:pPr>
                <w:r w:rsidRPr="00547C10">
                  <w:t>Zusammenarbeit</w:t>
                </w:r>
              </w:p>
              <w:p w:rsidR="00EE3EA9" w:rsidRPr="00644FC6" w:rsidRDefault="00EE3EA9" w:rsidP="00205AF2">
                <w:pPr>
                  <w:spacing w:before="60" w:after="60" w:line="240" w:lineRule="auto"/>
                </w:pPr>
                <w:r w:rsidRPr="00547C10">
                  <w:rPr>
                    <w:i/>
                    <w:sz w:val="18"/>
                  </w:rPr>
                  <w:t>Verständnis für andere,</w:t>
                </w:r>
                <w:r>
                  <w:rPr>
                    <w:i/>
                    <w:sz w:val="18"/>
                  </w:rPr>
                  <w:t xml:space="preserve"> </w:t>
                </w:r>
                <w:r w:rsidRPr="00547C10">
                  <w:rPr>
                    <w:i/>
                    <w:sz w:val="18"/>
                  </w:rPr>
                  <w:t>einfühlsam, Integration in die Familie</w:t>
                </w:r>
              </w:p>
            </w:tc>
            <w:tc>
              <w:tcPr>
                <w:tcW w:w="567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12974953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E3EA9" w:rsidRPr="00644FC6" w:rsidRDefault="00B94821" w:rsidP="00F61F84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10269842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E3EA9" w:rsidRPr="00644FC6" w:rsidRDefault="00EE3EA9" w:rsidP="00F61F84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-313340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E3EA9" w:rsidRPr="00644FC6" w:rsidRDefault="00EE3EA9" w:rsidP="00F61F84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14008637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E3EA9" w:rsidRPr="00644FC6" w:rsidRDefault="00EE3EA9" w:rsidP="00F61F84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sdt>
              <w:sdtPr>
                <w:id w:val="-1772627670"/>
                <w:placeholder>
                  <w:docPart w:val="DefaultPlaceholder_1082065158"/>
                </w:placeholder>
                <w:text/>
              </w:sdtPr>
              <w:sdtEndPr/>
              <w:sdtContent>
                <w:tc>
                  <w:tcPr>
                    <w:tcW w:w="3791" w:type="dxa"/>
                    <w:tcBorders>
                      <w:top w:val="dotted" w:sz="4" w:space="0" w:color="808080" w:themeColor="background1" w:themeShade="80"/>
                      <w:bottom w:val="dotted" w:sz="4" w:space="0" w:color="808080" w:themeColor="background1" w:themeShade="80"/>
                    </w:tcBorders>
                    <w:vAlign w:val="center"/>
                  </w:tcPr>
                  <w:p w:rsidR="00EE3EA9" w:rsidRPr="00644FC6" w:rsidRDefault="00553EA4" w:rsidP="00553EA4">
                    <w:pPr>
                      <w:spacing w:before="60" w:after="60" w:line="240" w:lineRule="auto"/>
                    </w:pPr>
                    <w:r>
                      <w:t xml:space="preserve"> </w:t>
                    </w:r>
                  </w:p>
                </w:tc>
              </w:sdtContent>
            </w:sdt>
          </w:tr>
          <w:tr w:rsidR="00EE3EA9" w:rsidRPr="00644FC6" w:rsidTr="00205AF2">
            <w:tc>
              <w:tcPr>
                <w:tcW w:w="250" w:type="dxa"/>
              </w:tcPr>
              <w:p w:rsidR="00EE3EA9" w:rsidRPr="00644FC6" w:rsidRDefault="00EE3EA9" w:rsidP="00205AF2">
                <w:pPr>
                  <w:spacing w:line="240" w:lineRule="auto"/>
                  <w:rPr>
                    <w:b/>
                  </w:rPr>
                </w:pPr>
              </w:p>
            </w:tc>
            <w:tc>
              <w:tcPr>
                <w:tcW w:w="567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:rsidR="00EE3EA9" w:rsidRPr="00644FC6" w:rsidRDefault="00EE3EA9" w:rsidP="00205AF2">
                <w:pPr>
                  <w:spacing w:before="60" w:after="60" w:line="240" w:lineRule="auto"/>
                </w:pPr>
                <w:r>
                  <w:t>3.3</w:t>
                </w:r>
              </w:p>
            </w:tc>
            <w:tc>
              <w:tcPr>
                <w:tcW w:w="3544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:rsidR="00EE3EA9" w:rsidRPr="00547C10" w:rsidRDefault="00EE3EA9" w:rsidP="00205AF2">
                <w:pPr>
                  <w:spacing w:before="60" w:line="240" w:lineRule="auto"/>
                  <w:rPr>
                    <w:i/>
                    <w:sz w:val="16"/>
                  </w:rPr>
                </w:pPr>
                <w:r w:rsidRPr="00547C10">
                  <w:rPr>
                    <w:szCs w:val="22"/>
                  </w:rPr>
                  <w:t>Kommunikation</w:t>
                </w:r>
                <w:r w:rsidRPr="00547C10">
                  <w:rPr>
                    <w:i/>
                    <w:sz w:val="16"/>
                  </w:rPr>
                  <w:t xml:space="preserve"> </w:t>
                </w:r>
              </w:p>
              <w:p w:rsidR="00EE3EA9" w:rsidRPr="00644FC6" w:rsidRDefault="00EE3EA9" w:rsidP="00205AF2">
                <w:pPr>
                  <w:spacing w:before="60" w:after="60" w:line="240" w:lineRule="auto"/>
                </w:pPr>
                <w:r w:rsidRPr="00547C10">
                  <w:rPr>
                    <w:i/>
                    <w:sz w:val="18"/>
                  </w:rPr>
                  <w:t>Ausdrucksfähigkeit, eigene Meinung kundtun und andere akzeptieren, nachfragen</w:t>
                </w:r>
              </w:p>
            </w:tc>
            <w:tc>
              <w:tcPr>
                <w:tcW w:w="567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-18272703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E3EA9" w:rsidRPr="00644FC6" w:rsidRDefault="00B94821" w:rsidP="00F61F84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124230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E3EA9" w:rsidRPr="00644FC6" w:rsidRDefault="00EE3EA9" w:rsidP="00F61F84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8653316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E3EA9" w:rsidRPr="00644FC6" w:rsidRDefault="00EE3EA9" w:rsidP="00F61F84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-15075818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E3EA9" w:rsidRPr="00644FC6" w:rsidRDefault="00EE3EA9" w:rsidP="00F61F84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sdt>
              <w:sdtPr>
                <w:id w:val="505252776"/>
                <w:placeholder>
                  <w:docPart w:val="DefaultPlaceholder_1082065158"/>
                </w:placeholder>
                <w:text/>
              </w:sdtPr>
              <w:sdtEndPr/>
              <w:sdtContent>
                <w:tc>
                  <w:tcPr>
                    <w:tcW w:w="3791" w:type="dxa"/>
                    <w:tcBorders>
                      <w:top w:val="dotted" w:sz="4" w:space="0" w:color="808080" w:themeColor="background1" w:themeShade="80"/>
                      <w:bottom w:val="dotted" w:sz="4" w:space="0" w:color="808080" w:themeColor="background1" w:themeShade="80"/>
                    </w:tcBorders>
                    <w:vAlign w:val="center"/>
                  </w:tcPr>
                  <w:p w:rsidR="00EE3EA9" w:rsidRPr="00644FC6" w:rsidRDefault="00553EA4" w:rsidP="00553EA4">
                    <w:pPr>
                      <w:spacing w:before="60" w:after="60" w:line="240" w:lineRule="auto"/>
                    </w:pPr>
                    <w:r>
                      <w:t xml:space="preserve"> </w:t>
                    </w:r>
                  </w:p>
                </w:tc>
              </w:sdtContent>
            </w:sdt>
          </w:tr>
          <w:tr w:rsidR="00EE3EA9" w:rsidRPr="00644FC6" w:rsidTr="00205AF2">
            <w:tc>
              <w:tcPr>
                <w:tcW w:w="250" w:type="dxa"/>
              </w:tcPr>
              <w:p w:rsidR="00EE3EA9" w:rsidRPr="00644FC6" w:rsidRDefault="00EE3EA9" w:rsidP="00205AF2">
                <w:pPr>
                  <w:spacing w:line="240" w:lineRule="auto"/>
                  <w:rPr>
                    <w:b/>
                  </w:rPr>
                </w:pPr>
              </w:p>
            </w:tc>
            <w:tc>
              <w:tcPr>
                <w:tcW w:w="567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:rsidR="00EE3EA9" w:rsidRDefault="00EE3EA9" w:rsidP="00205AF2">
                <w:pPr>
                  <w:spacing w:before="60" w:after="60" w:line="240" w:lineRule="auto"/>
                </w:pPr>
                <w:r>
                  <w:t>3.4</w:t>
                </w:r>
              </w:p>
            </w:tc>
            <w:tc>
              <w:tcPr>
                <w:tcW w:w="3544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:rsidR="00EE3EA9" w:rsidRPr="00547C10" w:rsidRDefault="00EE3EA9" w:rsidP="00205AF2">
                <w:pPr>
                  <w:spacing w:before="60" w:line="240" w:lineRule="auto"/>
                  <w:rPr>
                    <w:i/>
                    <w:sz w:val="16"/>
                  </w:rPr>
                </w:pPr>
                <w:r w:rsidRPr="00547C10">
                  <w:rPr>
                    <w:szCs w:val="22"/>
                  </w:rPr>
                  <w:t>Beziehungen mit Dritten</w:t>
                </w:r>
                <w:r w:rsidRPr="00547C10">
                  <w:rPr>
                    <w:i/>
                    <w:sz w:val="16"/>
                  </w:rPr>
                  <w:t xml:space="preserve"> </w:t>
                </w:r>
              </w:p>
              <w:p w:rsidR="00EE3EA9" w:rsidRPr="00B472C8" w:rsidRDefault="00EE3EA9" w:rsidP="00205AF2">
                <w:pPr>
                  <w:spacing w:before="60" w:after="60" w:line="240" w:lineRule="auto"/>
                  <w:rPr>
                    <w:sz w:val="22"/>
                    <w:szCs w:val="22"/>
                  </w:rPr>
                </w:pPr>
                <w:r w:rsidRPr="00547C10">
                  <w:rPr>
                    <w:i/>
                    <w:sz w:val="18"/>
                  </w:rPr>
                  <w:t>Umgang mit Partnern / Kunden</w:t>
                </w:r>
                <w:r>
                  <w:rPr>
                    <w:i/>
                    <w:sz w:val="18"/>
                  </w:rPr>
                  <w:t>,</w:t>
                </w:r>
                <w:r w:rsidRPr="00547C10">
                  <w:rPr>
                    <w:i/>
                    <w:sz w:val="18"/>
                  </w:rPr>
                  <w:t xml:space="preserve"> Hilf</w:t>
                </w:r>
                <w:r w:rsidRPr="00547C10">
                  <w:rPr>
                    <w:i/>
                    <w:sz w:val="18"/>
                  </w:rPr>
                  <w:t>s</w:t>
                </w:r>
                <w:r w:rsidRPr="00547C10">
                  <w:rPr>
                    <w:i/>
                    <w:sz w:val="18"/>
                  </w:rPr>
                  <w:t>bereitschaft, Freundlichkeit</w:t>
                </w:r>
              </w:p>
            </w:tc>
            <w:tc>
              <w:tcPr>
                <w:tcW w:w="567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9663914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E3EA9" w:rsidRPr="00644FC6" w:rsidRDefault="007D104A" w:rsidP="00F61F84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-3528023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E3EA9" w:rsidRPr="00644FC6" w:rsidRDefault="00EE3EA9" w:rsidP="00F61F84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-17392406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E3EA9" w:rsidRPr="00644FC6" w:rsidRDefault="00EE3EA9" w:rsidP="00F61F84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13745756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E3EA9" w:rsidRPr="00644FC6" w:rsidRDefault="00EE3EA9" w:rsidP="00F61F84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sdt>
              <w:sdtPr>
                <w:id w:val="-1985461898"/>
                <w:placeholder>
                  <w:docPart w:val="DefaultPlaceholder_1082065158"/>
                </w:placeholder>
                <w:text/>
              </w:sdtPr>
              <w:sdtEndPr/>
              <w:sdtContent>
                <w:tc>
                  <w:tcPr>
                    <w:tcW w:w="3791" w:type="dxa"/>
                    <w:tcBorders>
                      <w:top w:val="dotted" w:sz="4" w:space="0" w:color="808080" w:themeColor="background1" w:themeShade="80"/>
                      <w:bottom w:val="dotted" w:sz="4" w:space="0" w:color="808080" w:themeColor="background1" w:themeShade="80"/>
                    </w:tcBorders>
                    <w:vAlign w:val="center"/>
                  </w:tcPr>
                  <w:p w:rsidR="00EE3EA9" w:rsidRPr="00644FC6" w:rsidRDefault="00553EA4" w:rsidP="00553EA4">
                    <w:pPr>
                      <w:spacing w:before="60" w:after="60" w:line="240" w:lineRule="auto"/>
                    </w:pPr>
                    <w:r>
                      <w:t xml:space="preserve"> </w:t>
                    </w:r>
                  </w:p>
                </w:tc>
              </w:sdtContent>
            </w:sdt>
          </w:tr>
        </w:tbl>
        <w:p w:rsidR="002B43D7" w:rsidRDefault="002B43D7" w:rsidP="002B43D7">
          <w:pPr>
            <w:tabs>
              <w:tab w:val="left" w:pos="284"/>
              <w:tab w:val="left" w:pos="709"/>
              <w:tab w:val="left" w:pos="2268"/>
              <w:tab w:val="left" w:pos="3969"/>
              <w:tab w:val="left" w:pos="4536"/>
              <w:tab w:val="left" w:pos="5103"/>
              <w:tab w:val="left" w:pos="5670"/>
              <w:tab w:val="left" w:pos="6237"/>
            </w:tabs>
            <w:ind w:left="709" w:hanging="709"/>
            <w:rPr>
              <w:sz w:val="22"/>
              <w:szCs w:val="22"/>
            </w:rPr>
          </w:pPr>
        </w:p>
        <w:p w:rsidR="002B43D7" w:rsidRDefault="002B43D7" w:rsidP="002B43D7">
          <w:pPr>
            <w:tabs>
              <w:tab w:val="left" w:pos="284"/>
              <w:tab w:val="left" w:pos="709"/>
              <w:tab w:val="left" w:pos="2268"/>
              <w:tab w:val="left" w:pos="3969"/>
              <w:tab w:val="left" w:pos="4536"/>
              <w:tab w:val="left" w:pos="5103"/>
              <w:tab w:val="left" w:pos="5670"/>
              <w:tab w:val="left" w:pos="6237"/>
            </w:tabs>
            <w:ind w:left="709" w:hanging="709"/>
            <w:rPr>
              <w:sz w:val="22"/>
              <w:szCs w:val="22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50"/>
            <w:gridCol w:w="567"/>
            <w:gridCol w:w="3544"/>
            <w:gridCol w:w="567"/>
            <w:gridCol w:w="567"/>
            <w:gridCol w:w="567"/>
            <w:gridCol w:w="567"/>
            <w:gridCol w:w="3791"/>
          </w:tblGrid>
          <w:tr w:rsidR="002B43D7" w:rsidTr="00205AF2">
            <w:tc>
              <w:tcPr>
                <w:tcW w:w="250" w:type="dxa"/>
                <w:tcBorders>
                  <w:bottom w:val="single" w:sz="4" w:space="0" w:color="009900"/>
                </w:tcBorders>
              </w:tcPr>
              <w:p w:rsidR="002B43D7" w:rsidRDefault="002B43D7" w:rsidP="00205AF2">
                <w:pPr>
                  <w:spacing w:before="120" w:after="120" w:line="240" w:lineRule="auto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  <w:tc>
              <w:tcPr>
                <w:tcW w:w="567" w:type="dxa"/>
                <w:tcBorders>
                  <w:bottom w:val="single" w:sz="4" w:space="0" w:color="009900"/>
                </w:tcBorders>
              </w:tcPr>
              <w:p w:rsidR="002B43D7" w:rsidRPr="001173DF" w:rsidRDefault="002B43D7" w:rsidP="00205AF2">
                <w:pPr>
                  <w:spacing w:before="120" w:after="120" w:line="240" w:lineRule="auto"/>
                  <w:rPr>
                    <w:sz w:val="22"/>
                    <w:szCs w:val="22"/>
                  </w:rPr>
                </w:pPr>
              </w:p>
            </w:tc>
            <w:tc>
              <w:tcPr>
                <w:tcW w:w="3544" w:type="dxa"/>
                <w:tcBorders>
                  <w:bottom w:val="single" w:sz="4" w:space="0" w:color="009900"/>
                  <w:right w:val="single" w:sz="18" w:space="0" w:color="FFFFFF" w:themeColor="background1"/>
                </w:tcBorders>
              </w:tcPr>
              <w:p w:rsidR="002B43D7" w:rsidRDefault="002B43D7" w:rsidP="00205AF2">
                <w:pPr>
                  <w:spacing w:before="120" w:after="120" w:line="240" w:lineRule="auto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Selbstkompetenz</w:t>
                </w:r>
              </w:p>
            </w:tc>
            <w:tc>
              <w:tcPr>
                <w:tcW w:w="567" w:type="dxa"/>
                <w:tcBorders>
                  <w:left w:val="single" w:sz="18" w:space="0" w:color="FFFFFF" w:themeColor="background1"/>
                  <w:bottom w:val="single" w:sz="4" w:space="0" w:color="009900"/>
                  <w:right w:val="single" w:sz="18" w:space="0" w:color="FFFFFF" w:themeColor="background1"/>
                </w:tcBorders>
                <w:shd w:val="clear" w:color="auto" w:fill="CCFF99"/>
              </w:tcPr>
              <w:p w:rsidR="002B43D7" w:rsidRPr="00A6567E" w:rsidRDefault="002B43D7" w:rsidP="00205AF2">
                <w:pPr>
                  <w:spacing w:before="120" w:after="120" w:line="240" w:lineRule="auto"/>
                  <w:jc w:val="center"/>
                  <w:rPr>
                    <w:b/>
                    <w:color w:val="FFFFFF" w:themeColor="background1"/>
                    <w:szCs w:val="22"/>
                  </w:rPr>
                </w:pPr>
                <w:r w:rsidRPr="00A6567E">
                  <w:rPr>
                    <w:b/>
                    <w:color w:val="FFFFFF" w:themeColor="background1"/>
                    <w:szCs w:val="22"/>
                  </w:rPr>
                  <w:t>A</w:t>
                </w:r>
              </w:p>
            </w:tc>
            <w:tc>
              <w:tcPr>
                <w:tcW w:w="567" w:type="dxa"/>
                <w:tcBorders>
                  <w:left w:val="single" w:sz="18" w:space="0" w:color="FFFFFF" w:themeColor="background1"/>
                  <w:bottom w:val="single" w:sz="4" w:space="0" w:color="009900"/>
                  <w:right w:val="single" w:sz="18" w:space="0" w:color="FFFFFF" w:themeColor="background1"/>
                </w:tcBorders>
                <w:shd w:val="clear" w:color="auto" w:fill="CCFF99"/>
              </w:tcPr>
              <w:p w:rsidR="002B43D7" w:rsidRPr="00A6567E" w:rsidRDefault="002B43D7" w:rsidP="00205AF2">
                <w:pPr>
                  <w:spacing w:before="120" w:after="120" w:line="240" w:lineRule="auto"/>
                  <w:jc w:val="center"/>
                  <w:rPr>
                    <w:b/>
                    <w:color w:val="FFFFFF" w:themeColor="background1"/>
                    <w:szCs w:val="22"/>
                  </w:rPr>
                </w:pPr>
                <w:r w:rsidRPr="00A6567E">
                  <w:rPr>
                    <w:b/>
                    <w:color w:val="FFFFFF" w:themeColor="background1"/>
                    <w:szCs w:val="22"/>
                  </w:rPr>
                  <w:t>B</w:t>
                </w:r>
              </w:p>
            </w:tc>
            <w:tc>
              <w:tcPr>
                <w:tcW w:w="567" w:type="dxa"/>
                <w:tcBorders>
                  <w:left w:val="single" w:sz="18" w:space="0" w:color="FFFFFF" w:themeColor="background1"/>
                  <w:bottom w:val="single" w:sz="4" w:space="0" w:color="009900"/>
                  <w:right w:val="single" w:sz="18" w:space="0" w:color="FFFFFF" w:themeColor="background1"/>
                </w:tcBorders>
                <w:shd w:val="clear" w:color="auto" w:fill="CCFF99"/>
              </w:tcPr>
              <w:p w:rsidR="002B43D7" w:rsidRPr="00A6567E" w:rsidRDefault="002B43D7" w:rsidP="00205AF2">
                <w:pPr>
                  <w:spacing w:before="120" w:after="120" w:line="240" w:lineRule="auto"/>
                  <w:jc w:val="center"/>
                  <w:rPr>
                    <w:b/>
                    <w:color w:val="FFFFFF" w:themeColor="background1"/>
                    <w:szCs w:val="22"/>
                  </w:rPr>
                </w:pPr>
                <w:r w:rsidRPr="00A6567E">
                  <w:rPr>
                    <w:b/>
                    <w:color w:val="FFFFFF" w:themeColor="background1"/>
                    <w:szCs w:val="22"/>
                  </w:rPr>
                  <w:t>C</w:t>
                </w:r>
              </w:p>
            </w:tc>
            <w:tc>
              <w:tcPr>
                <w:tcW w:w="567" w:type="dxa"/>
                <w:tcBorders>
                  <w:left w:val="single" w:sz="18" w:space="0" w:color="FFFFFF" w:themeColor="background1"/>
                  <w:bottom w:val="single" w:sz="4" w:space="0" w:color="009900"/>
                  <w:right w:val="single" w:sz="18" w:space="0" w:color="FFFFFF" w:themeColor="background1"/>
                </w:tcBorders>
                <w:shd w:val="clear" w:color="auto" w:fill="CCFF99"/>
              </w:tcPr>
              <w:p w:rsidR="002B43D7" w:rsidRPr="00A6567E" w:rsidRDefault="002B43D7" w:rsidP="00205AF2">
                <w:pPr>
                  <w:spacing w:before="120" w:after="120" w:line="240" w:lineRule="auto"/>
                  <w:jc w:val="center"/>
                  <w:rPr>
                    <w:b/>
                    <w:color w:val="FFFFFF" w:themeColor="background1"/>
                    <w:szCs w:val="22"/>
                  </w:rPr>
                </w:pPr>
                <w:r w:rsidRPr="00A6567E">
                  <w:rPr>
                    <w:b/>
                    <w:color w:val="FFFFFF" w:themeColor="background1"/>
                    <w:szCs w:val="22"/>
                  </w:rPr>
                  <w:t>D</w:t>
                </w:r>
              </w:p>
            </w:tc>
            <w:tc>
              <w:tcPr>
                <w:tcW w:w="3791" w:type="dxa"/>
                <w:tcBorders>
                  <w:left w:val="single" w:sz="18" w:space="0" w:color="FFFFFF" w:themeColor="background1"/>
                  <w:bottom w:val="single" w:sz="4" w:space="0" w:color="009900"/>
                </w:tcBorders>
              </w:tcPr>
              <w:p w:rsidR="002B43D7" w:rsidRPr="00A6567E" w:rsidRDefault="002B43D7" w:rsidP="00205AF2">
                <w:pPr>
                  <w:spacing w:before="120" w:after="120" w:line="240" w:lineRule="auto"/>
                  <w:rPr>
                    <w:szCs w:val="22"/>
                  </w:rPr>
                </w:pPr>
                <w:r w:rsidRPr="00A6567E">
                  <w:rPr>
                    <w:szCs w:val="22"/>
                  </w:rPr>
                  <w:t>Begründungen und Ergänzungen</w:t>
                </w:r>
              </w:p>
            </w:tc>
          </w:tr>
          <w:tr w:rsidR="007D104A" w:rsidRPr="00644FC6" w:rsidTr="00205AF2">
            <w:tc>
              <w:tcPr>
                <w:tcW w:w="250" w:type="dxa"/>
                <w:tcBorders>
                  <w:top w:val="single" w:sz="4" w:space="0" w:color="009900"/>
                </w:tcBorders>
              </w:tcPr>
              <w:p w:rsidR="007D104A" w:rsidRPr="00644FC6" w:rsidRDefault="007D104A" w:rsidP="00205AF2">
                <w:pPr>
                  <w:rPr>
                    <w:b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009900"/>
                  <w:bottom w:val="dotted" w:sz="4" w:space="0" w:color="808080" w:themeColor="background1" w:themeShade="80"/>
                </w:tcBorders>
              </w:tcPr>
              <w:p w:rsidR="007D104A" w:rsidRPr="001173DF" w:rsidRDefault="007D104A" w:rsidP="00205AF2">
                <w:pPr>
                  <w:spacing w:before="60" w:after="60" w:line="240" w:lineRule="auto"/>
                </w:pPr>
                <w:r w:rsidRPr="001173DF">
                  <w:t>4.1</w:t>
                </w:r>
              </w:p>
            </w:tc>
            <w:tc>
              <w:tcPr>
                <w:tcW w:w="3544" w:type="dxa"/>
                <w:tcBorders>
                  <w:top w:val="single" w:sz="4" w:space="0" w:color="009900"/>
                  <w:bottom w:val="dotted" w:sz="4" w:space="0" w:color="808080" w:themeColor="background1" w:themeShade="80"/>
                </w:tcBorders>
              </w:tcPr>
              <w:p w:rsidR="007D104A" w:rsidRPr="00547C10" w:rsidRDefault="007D104A" w:rsidP="00205AF2">
                <w:pPr>
                  <w:spacing w:before="60" w:line="240" w:lineRule="auto"/>
                  <w:rPr>
                    <w:szCs w:val="22"/>
                  </w:rPr>
                </w:pPr>
                <w:r w:rsidRPr="00547C10">
                  <w:rPr>
                    <w:szCs w:val="22"/>
                  </w:rPr>
                  <w:t xml:space="preserve">Selbstständigkeit </w:t>
                </w:r>
              </w:p>
              <w:p w:rsidR="007D104A" w:rsidRPr="00644FC6" w:rsidRDefault="007D104A" w:rsidP="00205AF2">
                <w:pPr>
                  <w:spacing w:before="60" w:after="60" w:line="240" w:lineRule="auto"/>
                  <w:rPr>
                    <w:b/>
                    <w:i/>
                  </w:rPr>
                </w:pPr>
                <w:r w:rsidRPr="00547C10">
                  <w:rPr>
                    <w:i/>
                    <w:sz w:val="18"/>
                  </w:rPr>
                  <w:t>Eigenverantwortliches Handeln</w:t>
                </w:r>
                <w:r>
                  <w:rPr>
                    <w:i/>
                    <w:sz w:val="18"/>
                  </w:rPr>
                  <w:t>,</w:t>
                </w:r>
                <w:r w:rsidRPr="00547C10">
                  <w:rPr>
                    <w:i/>
                    <w:sz w:val="18"/>
                  </w:rPr>
                  <w:t xml:space="preserve"> Eige</w:t>
                </w:r>
                <w:r w:rsidRPr="00547C10">
                  <w:rPr>
                    <w:i/>
                    <w:sz w:val="18"/>
                  </w:rPr>
                  <w:t>n</w:t>
                </w:r>
                <w:r w:rsidRPr="00547C10">
                  <w:rPr>
                    <w:i/>
                    <w:sz w:val="18"/>
                  </w:rPr>
                  <w:t>initiative, Verantwortungsbewusstsein, eigene Beiträge leisten</w:t>
                </w:r>
              </w:p>
            </w:tc>
            <w:sdt>
              <w:sdtPr>
                <w:id w:val="-58484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tcBorders>
                      <w:top w:val="single" w:sz="4" w:space="0" w:color="009900"/>
                      <w:bottom w:val="dotted" w:sz="4" w:space="0" w:color="808080" w:themeColor="background1" w:themeShade="80"/>
                    </w:tcBorders>
                    <w:vAlign w:val="center"/>
                  </w:tcPr>
                  <w:p w:rsidR="007D104A" w:rsidRPr="00644FC6" w:rsidRDefault="007D104A" w:rsidP="00205AF2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5958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tcBorders>
                      <w:top w:val="single" w:sz="4" w:space="0" w:color="009900"/>
                      <w:bottom w:val="dotted" w:sz="4" w:space="0" w:color="808080" w:themeColor="background1" w:themeShade="80"/>
                    </w:tcBorders>
                    <w:vAlign w:val="center"/>
                  </w:tcPr>
                  <w:p w:rsidR="007D104A" w:rsidRPr="00644FC6" w:rsidRDefault="007D104A" w:rsidP="00205AF2">
                    <w:pPr>
                      <w:spacing w:line="240" w:lineRule="auto"/>
                      <w:jc w:val="center"/>
                    </w:pPr>
                    <w:r w:rsidRPr="00644FC6"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82195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tcBorders>
                      <w:top w:val="single" w:sz="4" w:space="0" w:color="009900"/>
                      <w:bottom w:val="dotted" w:sz="4" w:space="0" w:color="808080" w:themeColor="background1" w:themeShade="80"/>
                    </w:tcBorders>
                    <w:vAlign w:val="center"/>
                  </w:tcPr>
                  <w:p w:rsidR="007D104A" w:rsidRPr="00644FC6" w:rsidRDefault="007D104A" w:rsidP="00205AF2">
                    <w:pPr>
                      <w:spacing w:line="240" w:lineRule="auto"/>
                      <w:jc w:val="center"/>
                    </w:pPr>
                    <w:r w:rsidRPr="00644FC6"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57757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tcBorders>
                      <w:top w:val="single" w:sz="4" w:space="0" w:color="009900"/>
                      <w:bottom w:val="dotted" w:sz="4" w:space="0" w:color="808080" w:themeColor="background1" w:themeShade="80"/>
                    </w:tcBorders>
                    <w:vAlign w:val="center"/>
                  </w:tcPr>
                  <w:p w:rsidR="007D104A" w:rsidRPr="00644FC6" w:rsidRDefault="007D104A" w:rsidP="00205AF2">
                    <w:pPr>
                      <w:spacing w:line="240" w:lineRule="auto"/>
                      <w:jc w:val="center"/>
                    </w:pPr>
                    <w:r w:rsidRPr="00644FC6"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989528469"/>
                <w:text/>
              </w:sdtPr>
              <w:sdtEndPr/>
              <w:sdtContent>
                <w:tc>
                  <w:tcPr>
                    <w:tcW w:w="3791" w:type="dxa"/>
                    <w:tcBorders>
                      <w:top w:val="single" w:sz="4" w:space="0" w:color="009900"/>
                      <w:bottom w:val="dotted" w:sz="4" w:space="0" w:color="808080" w:themeColor="background1" w:themeShade="80"/>
                    </w:tcBorders>
                    <w:vAlign w:val="center"/>
                  </w:tcPr>
                  <w:p w:rsidR="007D104A" w:rsidRPr="00644FC6" w:rsidRDefault="00553EA4" w:rsidP="00553EA4">
                    <w:pPr>
                      <w:spacing w:before="60" w:after="60" w:line="240" w:lineRule="auto"/>
                    </w:pPr>
                    <w:r>
                      <w:t xml:space="preserve"> </w:t>
                    </w:r>
                  </w:p>
                </w:tc>
              </w:sdtContent>
            </w:sdt>
          </w:tr>
          <w:tr w:rsidR="007D104A" w:rsidRPr="00644FC6" w:rsidTr="00205AF2">
            <w:tc>
              <w:tcPr>
                <w:tcW w:w="250" w:type="dxa"/>
              </w:tcPr>
              <w:p w:rsidR="007D104A" w:rsidRPr="00644FC6" w:rsidRDefault="007D104A" w:rsidP="00205AF2">
                <w:pPr>
                  <w:rPr>
                    <w:b/>
                  </w:rPr>
                </w:pPr>
              </w:p>
            </w:tc>
            <w:tc>
              <w:tcPr>
                <w:tcW w:w="567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:rsidR="007D104A" w:rsidRPr="001173DF" w:rsidRDefault="007D104A" w:rsidP="00205AF2">
                <w:pPr>
                  <w:spacing w:before="60" w:after="60" w:line="240" w:lineRule="auto"/>
                </w:pPr>
                <w:r w:rsidRPr="001173DF">
                  <w:t>4.2</w:t>
                </w:r>
              </w:p>
            </w:tc>
            <w:tc>
              <w:tcPr>
                <w:tcW w:w="3544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:rsidR="007D104A" w:rsidRPr="00547C10" w:rsidRDefault="007D104A" w:rsidP="00205AF2">
                <w:pPr>
                  <w:spacing w:before="60" w:line="240" w:lineRule="auto"/>
                  <w:rPr>
                    <w:szCs w:val="22"/>
                  </w:rPr>
                </w:pPr>
                <w:r w:rsidRPr="00547C10">
                  <w:rPr>
                    <w:szCs w:val="22"/>
                  </w:rPr>
                  <w:t xml:space="preserve">Zuverlässigkeit, Belastbarkeit </w:t>
                </w:r>
              </w:p>
              <w:p w:rsidR="007D104A" w:rsidRPr="00644FC6" w:rsidRDefault="007D104A" w:rsidP="00205AF2">
                <w:pPr>
                  <w:spacing w:before="60" w:after="60" w:line="240" w:lineRule="auto"/>
                </w:pPr>
                <w:r w:rsidRPr="00547C10">
                  <w:rPr>
                    <w:i/>
                    <w:sz w:val="18"/>
                  </w:rPr>
                  <w:t>Pünktlichkeit, Termineinhaltung, Durchhaltewillen</w:t>
                </w:r>
              </w:p>
            </w:tc>
            <w:sdt>
              <w:sdtPr>
                <w:id w:val="70691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tcBorders>
                      <w:top w:val="dotted" w:sz="4" w:space="0" w:color="808080" w:themeColor="background1" w:themeShade="80"/>
                      <w:bottom w:val="dotted" w:sz="4" w:space="0" w:color="808080" w:themeColor="background1" w:themeShade="80"/>
                    </w:tcBorders>
                    <w:vAlign w:val="center"/>
                  </w:tcPr>
                  <w:p w:rsidR="007D104A" w:rsidRPr="00644FC6" w:rsidRDefault="007D104A" w:rsidP="00205AF2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43205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tcBorders>
                      <w:top w:val="dotted" w:sz="4" w:space="0" w:color="808080" w:themeColor="background1" w:themeShade="80"/>
                      <w:bottom w:val="dotted" w:sz="4" w:space="0" w:color="808080" w:themeColor="background1" w:themeShade="80"/>
                    </w:tcBorders>
                    <w:vAlign w:val="center"/>
                  </w:tcPr>
                  <w:p w:rsidR="007D104A" w:rsidRPr="00644FC6" w:rsidRDefault="007D104A" w:rsidP="00205AF2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97595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tcBorders>
                      <w:top w:val="dotted" w:sz="4" w:space="0" w:color="808080" w:themeColor="background1" w:themeShade="80"/>
                      <w:bottom w:val="dotted" w:sz="4" w:space="0" w:color="808080" w:themeColor="background1" w:themeShade="80"/>
                    </w:tcBorders>
                    <w:vAlign w:val="center"/>
                  </w:tcPr>
                  <w:p w:rsidR="007D104A" w:rsidRPr="00644FC6" w:rsidRDefault="007D104A" w:rsidP="00205AF2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63914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tcBorders>
                      <w:top w:val="dotted" w:sz="4" w:space="0" w:color="808080" w:themeColor="background1" w:themeShade="80"/>
                      <w:bottom w:val="dotted" w:sz="4" w:space="0" w:color="808080" w:themeColor="background1" w:themeShade="80"/>
                    </w:tcBorders>
                    <w:vAlign w:val="center"/>
                  </w:tcPr>
                  <w:p w:rsidR="007D104A" w:rsidRPr="00644FC6" w:rsidRDefault="007D104A" w:rsidP="00205AF2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318346943"/>
                <w:text/>
              </w:sdtPr>
              <w:sdtEndPr/>
              <w:sdtContent>
                <w:tc>
                  <w:tcPr>
                    <w:tcW w:w="3791" w:type="dxa"/>
                    <w:tcBorders>
                      <w:top w:val="dotted" w:sz="4" w:space="0" w:color="808080" w:themeColor="background1" w:themeShade="80"/>
                      <w:bottom w:val="dotted" w:sz="4" w:space="0" w:color="808080" w:themeColor="background1" w:themeShade="80"/>
                    </w:tcBorders>
                    <w:vAlign w:val="center"/>
                  </w:tcPr>
                  <w:p w:rsidR="007D104A" w:rsidRPr="00644FC6" w:rsidRDefault="00553EA4" w:rsidP="00553EA4">
                    <w:pPr>
                      <w:spacing w:before="60" w:after="60" w:line="240" w:lineRule="auto"/>
                    </w:pPr>
                    <w:r>
                      <w:t xml:space="preserve"> </w:t>
                    </w:r>
                  </w:p>
                </w:tc>
              </w:sdtContent>
            </w:sdt>
          </w:tr>
          <w:tr w:rsidR="007D104A" w:rsidRPr="00644FC6" w:rsidTr="00205AF2">
            <w:tc>
              <w:tcPr>
                <w:tcW w:w="250" w:type="dxa"/>
              </w:tcPr>
              <w:p w:rsidR="007D104A" w:rsidRPr="00644FC6" w:rsidRDefault="007D104A" w:rsidP="00205AF2">
                <w:pPr>
                  <w:rPr>
                    <w:b/>
                  </w:rPr>
                </w:pPr>
              </w:p>
            </w:tc>
            <w:tc>
              <w:tcPr>
                <w:tcW w:w="567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:rsidR="007D104A" w:rsidRPr="001173DF" w:rsidRDefault="007D104A" w:rsidP="00205AF2">
                <w:pPr>
                  <w:spacing w:before="60" w:after="60" w:line="240" w:lineRule="auto"/>
                </w:pPr>
                <w:r w:rsidRPr="001173DF">
                  <w:t>4.3</w:t>
                </w:r>
              </w:p>
            </w:tc>
            <w:tc>
              <w:tcPr>
                <w:tcW w:w="3544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:rsidR="007D104A" w:rsidRPr="00547C10" w:rsidRDefault="007D104A" w:rsidP="00205AF2">
                <w:pPr>
                  <w:spacing w:before="60" w:line="240" w:lineRule="auto"/>
                  <w:rPr>
                    <w:szCs w:val="22"/>
                  </w:rPr>
                </w:pPr>
                <w:r w:rsidRPr="00547C10">
                  <w:rPr>
                    <w:szCs w:val="22"/>
                  </w:rPr>
                  <w:t xml:space="preserve">Umgangsformen </w:t>
                </w:r>
              </w:p>
              <w:p w:rsidR="007D104A" w:rsidRPr="00644FC6" w:rsidRDefault="007D104A" w:rsidP="00205AF2">
                <w:pPr>
                  <w:spacing w:before="60" w:after="60" w:line="240" w:lineRule="auto"/>
                </w:pPr>
                <w:r w:rsidRPr="00547C10">
                  <w:rPr>
                    <w:i/>
                    <w:sz w:val="18"/>
                  </w:rPr>
                  <w:t xml:space="preserve">Situationsgerechtes Verhalten und Auftreten, Freundlichkeit, </w:t>
                </w:r>
                <w:r>
                  <w:rPr>
                    <w:i/>
                    <w:sz w:val="18"/>
                  </w:rPr>
                  <w:t>ä</w:t>
                </w:r>
                <w:r w:rsidRPr="00547C10">
                  <w:rPr>
                    <w:i/>
                    <w:sz w:val="18"/>
                  </w:rPr>
                  <w:t>ussere E</w:t>
                </w:r>
                <w:r w:rsidRPr="00547C10">
                  <w:rPr>
                    <w:i/>
                    <w:sz w:val="18"/>
                  </w:rPr>
                  <w:t>r</w:t>
                </w:r>
                <w:r w:rsidRPr="00547C10">
                  <w:rPr>
                    <w:i/>
                    <w:sz w:val="18"/>
                  </w:rPr>
                  <w:t>scheinung</w:t>
                </w:r>
              </w:p>
            </w:tc>
            <w:sdt>
              <w:sdtPr>
                <w:id w:val="-17850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tcBorders>
                      <w:top w:val="dotted" w:sz="4" w:space="0" w:color="808080" w:themeColor="background1" w:themeShade="80"/>
                      <w:bottom w:val="dotted" w:sz="4" w:space="0" w:color="808080" w:themeColor="background1" w:themeShade="80"/>
                    </w:tcBorders>
                    <w:vAlign w:val="center"/>
                  </w:tcPr>
                  <w:p w:rsidR="007D104A" w:rsidRPr="00644FC6" w:rsidRDefault="007D104A" w:rsidP="00205AF2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89373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tcBorders>
                      <w:top w:val="dotted" w:sz="4" w:space="0" w:color="808080" w:themeColor="background1" w:themeShade="80"/>
                      <w:bottom w:val="dotted" w:sz="4" w:space="0" w:color="808080" w:themeColor="background1" w:themeShade="80"/>
                    </w:tcBorders>
                    <w:vAlign w:val="center"/>
                  </w:tcPr>
                  <w:p w:rsidR="007D104A" w:rsidRPr="00644FC6" w:rsidRDefault="007D104A" w:rsidP="00205AF2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98552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tcBorders>
                      <w:top w:val="dotted" w:sz="4" w:space="0" w:color="808080" w:themeColor="background1" w:themeShade="80"/>
                      <w:bottom w:val="dotted" w:sz="4" w:space="0" w:color="808080" w:themeColor="background1" w:themeShade="80"/>
                    </w:tcBorders>
                    <w:vAlign w:val="center"/>
                  </w:tcPr>
                  <w:p w:rsidR="007D104A" w:rsidRPr="00644FC6" w:rsidRDefault="007D104A" w:rsidP="00205AF2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5669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tcBorders>
                      <w:top w:val="dotted" w:sz="4" w:space="0" w:color="808080" w:themeColor="background1" w:themeShade="80"/>
                      <w:bottom w:val="dotted" w:sz="4" w:space="0" w:color="808080" w:themeColor="background1" w:themeShade="80"/>
                    </w:tcBorders>
                    <w:vAlign w:val="center"/>
                  </w:tcPr>
                  <w:p w:rsidR="007D104A" w:rsidRPr="00644FC6" w:rsidRDefault="007D104A" w:rsidP="00205AF2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049487035"/>
                <w:text/>
              </w:sdtPr>
              <w:sdtEndPr/>
              <w:sdtContent>
                <w:tc>
                  <w:tcPr>
                    <w:tcW w:w="3791" w:type="dxa"/>
                    <w:tcBorders>
                      <w:top w:val="dotted" w:sz="4" w:space="0" w:color="808080" w:themeColor="background1" w:themeShade="80"/>
                      <w:bottom w:val="dotted" w:sz="4" w:space="0" w:color="808080" w:themeColor="background1" w:themeShade="80"/>
                    </w:tcBorders>
                    <w:vAlign w:val="center"/>
                  </w:tcPr>
                  <w:p w:rsidR="007D104A" w:rsidRPr="00644FC6" w:rsidRDefault="00553EA4" w:rsidP="00553EA4">
                    <w:pPr>
                      <w:spacing w:before="60" w:after="60" w:line="240" w:lineRule="auto"/>
                    </w:pPr>
                    <w:r>
                      <w:t xml:space="preserve"> </w:t>
                    </w:r>
                  </w:p>
                </w:tc>
              </w:sdtContent>
            </w:sdt>
          </w:tr>
          <w:tr w:rsidR="007D104A" w:rsidRPr="00644FC6" w:rsidTr="00205AF2">
            <w:tc>
              <w:tcPr>
                <w:tcW w:w="250" w:type="dxa"/>
              </w:tcPr>
              <w:p w:rsidR="007D104A" w:rsidRPr="00644FC6" w:rsidRDefault="007D104A" w:rsidP="00205AF2">
                <w:pPr>
                  <w:rPr>
                    <w:b/>
                  </w:rPr>
                </w:pPr>
              </w:p>
            </w:tc>
            <w:tc>
              <w:tcPr>
                <w:tcW w:w="567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:rsidR="007D104A" w:rsidRPr="001173DF" w:rsidRDefault="007D104A" w:rsidP="00205AF2">
                <w:pPr>
                  <w:spacing w:before="60" w:after="60" w:line="240" w:lineRule="auto"/>
                </w:pPr>
                <w:r w:rsidRPr="001173DF">
                  <w:t>4.4</w:t>
                </w:r>
              </w:p>
            </w:tc>
            <w:tc>
              <w:tcPr>
                <w:tcW w:w="3544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:rsidR="007D104A" w:rsidRPr="00547C10" w:rsidRDefault="007D104A" w:rsidP="00205AF2">
                <w:pPr>
                  <w:spacing w:before="60" w:line="240" w:lineRule="auto"/>
                  <w:rPr>
                    <w:szCs w:val="22"/>
                  </w:rPr>
                </w:pPr>
                <w:r w:rsidRPr="00547C10">
                  <w:rPr>
                    <w:szCs w:val="22"/>
                  </w:rPr>
                  <w:t xml:space="preserve">Motivation </w:t>
                </w:r>
              </w:p>
              <w:p w:rsidR="007D104A" w:rsidRPr="00B472C8" w:rsidRDefault="007D104A" w:rsidP="00205AF2">
                <w:pPr>
                  <w:spacing w:before="60" w:after="60" w:line="240" w:lineRule="auto"/>
                  <w:rPr>
                    <w:sz w:val="22"/>
                    <w:szCs w:val="22"/>
                  </w:rPr>
                </w:pPr>
                <w:r w:rsidRPr="00547C10">
                  <w:rPr>
                    <w:i/>
                    <w:sz w:val="18"/>
                  </w:rPr>
                  <w:t>Einstellung zum Beruf</w:t>
                </w:r>
                <w:r>
                  <w:rPr>
                    <w:i/>
                    <w:sz w:val="18"/>
                  </w:rPr>
                  <w:t xml:space="preserve">, </w:t>
                </w:r>
                <w:r w:rsidRPr="00547C10">
                  <w:rPr>
                    <w:i/>
                    <w:sz w:val="18"/>
                  </w:rPr>
                  <w:t>Begeisterung</w:t>
                </w:r>
                <w:r w:rsidRPr="00547C10">
                  <w:rPr>
                    <w:i/>
                    <w:sz w:val="18"/>
                  </w:rPr>
                  <w:t>s</w:t>
                </w:r>
                <w:r w:rsidRPr="00547C10">
                  <w:rPr>
                    <w:i/>
                    <w:sz w:val="18"/>
                  </w:rPr>
                  <w:t>fähigkeit</w:t>
                </w:r>
                <w:r>
                  <w:rPr>
                    <w:i/>
                    <w:sz w:val="18"/>
                  </w:rPr>
                  <w:t>,</w:t>
                </w:r>
                <w:r w:rsidRPr="00547C10">
                  <w:rPr>
                    <w:i/>
                    <w:sz w:val="18"/>
                  </w:rPr>
                  <w:t xml:space="preserve"> Lernbereitschaft</w:t>
                </w:r>
              </w:p>
            </w:tc>
            <w:sdt>
              <w:sdtPr>
                <w:id w:val="183079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tcBorders>
                      <w:top w:val="dotted" w:sz="4" w:space="0" w:color="808080" w:themeColor="background1" w:themeShade="80"/>
                      <w:bottom w:val="dotted" w:sz="4" w:space="0" w:color="808080" w:themeColor="background1" w:themeShade="80"/>
                    </w:tcBorders>
                    <w:vAlign w:val="center"/>
                  </w:tcPr>
                  <w:p w:rsidR="007D104A" w:rsidRPr="00644FC6" w:rsidRDefault="007D104A" w:rsidP="00205AF2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10360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tcBorders>
                      <w:top w:val="dotted" w:sz="4" w:space="0" w:color="808080" w:themeColor="background1" w:themeShade="80"/>
                      <w:bottom w:val="dotted" w:sz="4" w:space="0" w:color="808080" w:themeColor="background1" w:themeShade="80"/>
                    </w:tcBorders>
                    <w:vAlign w:val="center"/>
                  </w:tcPr>
                  <w:p w:rsidR="007D104A" w:rsidRPr="00644FC6" w:rsidRDefault="007D104A" w:rsidP="00205AF2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89349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tcBorders>
                      <w:top w:val="dotted" w:sz="4" w:space="0" w:color="808080" w:themeColor="background1" w:themeShade="80"/>
                      <w:bottom w:val="dotted" w:sz="4" w:space="0" w:color="808080" w:themeColor="background1" w:themeShade="80"/>
                    </w:tcBorders>
                    <w:vAlign w:val="center"/>
                  </w:tcPr>
                  <w:p w:rsidR="007D104A" w:rsidRPr="00644FC6" w:rsidRDefault="007D104A" w:rsidP="00205AF2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40120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tcBorders>
                      <w:top w:val="dotted" w:sz="4" w:space="0" w:color="808080" w:themeColor="background1" w:themeShade="80"/>
                      <w:bottom w:val="dotted" w:sz="4" w:space="0" w:color="808080" w:themeColor="background1" w:themeShade="80"/>
                    </w:tcBorders>
                    <w:vAlign w:val="center"/>
                  </w:tcPr>
                  <w:p w:rsidR="007D104A" w:rsidRPr="00644FC6" w:rsidRDefault="007D104A" w:rsidP="00205AF2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260650677"/>
                <w:text/>
              </w:sdtPr>
              <w:sdtEndPr/>
              <w:sdtContent>
                <w:tc>
                  <w:tcPr>
                    <w:tcW w:w="3791" w:type="dxa"/>
                    <w:tcBorders>
                      <w:top w:val="dotted" w:sz="4" w:space="0" w:color="808080" w:themeColor="background1" w:themeShade="80"/>
                      <w:bottom w:val="dotted" w:sz="4" w:space="0" w:color="808080" w:themeColor="background1" w:themeShade="80"/>
                    </w:tcBorders>
                    <w:vAlign w:val="center"/>
                  </w:tcPr>
                  <w:p w:rsidR="007D104A" w:rsidRPr="00644FC6" w:rsidRDefault="00553EA4" w:rsidP="00553EA4">
                    <w:pPr>
                      <w:spacing w:before="60" w:after="60" w:line="240" w:lineRule="auto"/>
                    </w:pPr>
                    <w:r>
                      <w:t xml:space="preserve"> </w:t>
                    </w:r>
                  </w:p>
                </w:tc>
              </w:sdtContent>
            </w:sdt>
          </w:tr>
        </w:tbl>
        <w:p w:rsidR="002B43D7" w:rsidRDefault="002B43D7" w:rsidP="002B43D7">
          <w:pPr>
            <w:tabs>
              <w:tab w:val="left" w:pos="284"/>
              <w:tab w:val="left" w:pos="709"/>
              <w:tab w:val="left" w:pos="2268"/>
              <w:tab w:val="left" w:pos="3969"/>
              <w:tab w:val="left" w:pos="4536"/>
              <w:tab w:val="left" w:pos="5103"/>
              <w:tab w:val="left" w:pos="5670"/>
              <w:tab w:val="left" w:pos="6237"/>
            </w:tabs>
            <w:ind w:left="709" w:hanging="709"/>
            <w:rPr>
              <w:sz w:val="22"/>
              <w:szCs w:val="22"/>
            </w:rPr>
          </w:pPr>
        </w:p>
        <w:p w:rsidR="002B43D7" w:rsidRDefault="002B43D7" w:rsidP="002B43D7">
          <w:pPr>
            <w:tabs>
              <w:tab w:val="left" w:pos="284"/>
              <w:tab w:val="left" w:pos="709"/>
              <w:tab w:val="left" w:pos="2268"/>
              <w:tab w:val="left" w:pos="3969"/>
              <w:tab w:val="left" w:pos="4536"/>
              <w:tab w:val="left" w:pos="5103"/>
              <w:tab w:val="left" w:pos="5670"/>
              <w:tab w:val="left" w:pos="6237"/>
            </w:tabs>
            <w:ind w:left="709" w:hanging="709"/>
            <w:rPr>
              <w:sz w:val="22"/>
              <w:szCs w:val="22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50"/>
            <w:gridCol w:w="567"/>
            <w:gridCol w:w="3544"/>
            <w:gridCol w:w="567"/>
            <w:gridCol w:w="567"/>
            <w:gridCol w:w="567"/>
            <w:gridCol w:w="567"/>
            <w:gridCol w:w="3791"/>
          </w:tblGrid>
          <w:tr w:rsidR="002B43D7" w:rsidTr="00205AF2">
            <w:tc>
              <w:tcPr>
                <w:tcW w:w="250" w:type="dxa"/>
                <w:tcBorders>
                  <w:bottom w:val="single" w:sz="4" w:space="0" w:color="009900"/>
                </w:tcBorders>
              </w:tcPr>
              <w:p w:rsidR="002B43D7" w:rsidRDefault="002B43D7" w:rsidP="00205AF2">
                <w:pPr>
                  <w:spacing w:before="120" w:after="120" w:line="240" w:lineRule="auto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  <w:tc>
              <w:tcPr>
                <w:tcW w:w="567" w:type="dxa"/>
                <w:tcBorders>
                  <w:bottom w:val="single" w:sz="4" w:space="0" w:color="009900"/>
                </w:tcBorders>
              </w:tcPr>
              <w:p w:rsidR="002B43D7" w:rsidRPr="001173DF" w:rsidRDefault="002B43D7" w:rsidP="00205AF2">
                <w:pPr>
                  <w:spacing w:before="120" w:after="120" w:line="240" w:lineRule="auto"/>
                  <w:rPr>
                    <w:sz w:val="22"/>
                    <w:szCs w:val="22"/>
                  </w:rPr>
                </w:pPr>
              </w:p>
            </w:tc>
            <w:tc>
              <w:tcPr>
                <w:tcW w:w="3544" w:type="dxa"/>
                <w:tcBorders>
                  <w:bottom w:val="single" w:sz="4" w:space="0" w:color="009900"/>
                  <w:right w:val="single" w:sz="18" w:space="0" w:color="FFFFFF" w:themeColor="background1"/>
                </w:tcBorders>
              </w:tcPr>
              <w:p w:rsidR="002B43D7" w:rsidRDefault="002B43D7" w:rsidP="00205AF2">
                <w:pPr>
                  <w:spacing w:before="120" w:after="120" w:line="240" w:lineRule="auto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Lerndokumentation</w:t>
                </w:r>
              </w:p>
            </w:tc>
            <w:tc>
              <w:tcPr>
                <w:tcW w:w="567" w:type="dxa"/>
                <w:tcBorders>
                  <w:left w:val="single" w:sz="18" w:space="0" w:color="FFFFFF" w:themeColor="background1"/>
                  <w:bottom w:val="single" w:sz="4" w:space="0" w:color="009900"/>
                  <w:right w:val="single" w:sz="18" w:space="0" w:color="FFFFFF" w:themeColor="background1"/>
                </w:tcBorders>
                <w:shd w:val="clear" w:color="auto" w:fill="CCFF99"/>
              </w:tcPr>
              <w:p w:rsidR="002B43D7" w:rsidRPr="00A6567E" w:rsidRDefault="002B43D7" w:rsidP="00205AF2">
                <w:pPr>
                  <w:spacing w:before="120" w:after="120" w:line="240" w:lineRule="auto"/>
                  <w:jc w:val="center"/>
                  <w:rPr>
                    <w:b/>
                    <w:color w:val="FFFFFF" w:themeColor="background1"/>
                    <w:szCs w:val="22"/>
                  </w:rPr>
                </w:pPr>
                <w:r w:rsidRPr="00A6567E">
                  <w:rPr>
                    <w:b/>
                    <w:color w:val="FFFFFF" w:themeColor="background1"/>
                    <w:szCs w:val="22"/>
                  </w:rPr>
                  <w:t>A</w:t>
                </w:r>
              </w:p>
            </w:tc>
            <w:tc>
              <w:tcPr>
                <w:tcW w:w="567" w:type="dxa"/>
                <w:tcBorders>
                  <w:left w:val="single" w:sz="18" w:space="0" w:color="FFFFFF" w:themeColor="background1"/>
                  <w:bottom w:val="single" w:sz="4" w:space="0" w:color="009900"/>
                  <w:right w:val="single" w:sz="18" w:space="0" w:color="FFFFFF" w:themeColor="background1"/>
                </w:tcBorders>
                <w:shd w:val="clear" w:color="auto" w:fill="CCFF99"/>
              </w:tcPr>
              <w:p w:rsidR="002B43D7" w:rsidRPr="00A6567E" w:rsidRDefault="002B43D7" w:rsidP="00205AF2">
                <w:pPr>
                  <w:spacing w:before="120" w:after="120" w:line="240" w:lineRule="auto"/>
                  <w:jc w:val="center"/>
                  <w:rPr>
                    <w:b/>
                    <w:color w:val="FFFFFF" w:themeColor="background1"/>
                    <w:szCs w:val="22"/>
                  </w:rPr>
                </w:pPr>
                <w:r w:rsidRPr="00A6567E">
                  <w:rPr>
                    <w:b/>
                    <w:color w:val="FFFFFF" w:themeColor="background1"/>
                    <w:szCs w:val="22"/>
                  </w:rPr>
                  <w:t>B</w:t>
                </w:r>
              </w:p>
            </w:tc>
            <w:tc>
              <w:tcPr>
                <w:tcW w:w="567" w:type="dxa"/>
                <w:tcBorders>
                  <w:left w:val="single" w:sz="18" w:space="0" w:color="FFFFFF" w:themeColor="background1"/>
                  <w:bottom w:val="single" w:sz="4" w:space="0" w:color="009900"/>
                  <w:right w:val="single" w:sz="18" w:space="0" w:color="FFFFFF" w:themeColor="background1"/>
                </w:tcBorders>
                <w:shd w:val="clear" w:color="auto" w:fill="CCFF99"/>
              </w:tcPr>
              <w:p w:rsidR="002B43D7" w:rsidRPr="00A6567E" w:rsidRDefault="002B43D7" w:rsidP="00205AF2">
                <w:pPr>
                  <w:spacing w:before="120" w:after="120" w:line="240" w:lineRule="auto"/>
                  <w:jc w:val="center"/>
                  <w:rPr>
                    <w:b/>
                    <w:color w:val="FFFFFF" w:themeColor="background1"/>
                    <w:szCs w:val="22"/>
                  </w:rPr>
                </w:pPr>
                <w:r w:rsidRPr="00A6567E">
                  <w:rPr>
                    <w:b/>
                    <w:color w:val="FFFFFF" w:themeColor="background1"/>
                    <w:szCs w:val="22"/>
                  </w:rPr>
                  <w:t>C</w:t>
                </w:r>
              </w:p>
            </w:tc>
            <w:tc>
              <w:tcPr>
                <w:tcW w:w="567" w:type="dxa"/>
                <w:tcBorders>
                  <w:left w:val="single" w:sz="18" w:space="0" w:color="FFFFFF" w:themeColor="background1"/>
                  <w:bottom w:val="single" w:sz="4" w:space="0" w:color="009900"/>
                  <w:right w:val="single" w:sz="18" w:space="0" w:color="FFFFFF" w:themeColor="background1"/>
                </w:tcBorders>
                <w:shd w:val="clear" w:color="auto" w:fill="CCFF99"/>
              </w:tcPr>
              <w:p w:rsidR="002B43D7" w:rsidRPr="00A6567E" w:rsidRDefault="002B43D7" w:rsidP="00205AF2">
                <w:pPr>
                  <w:spacing w:before="120" w:after="120" w:line="240" w:lineRule="auto"/>
                  <w:jc w:val="center"/>
                  <w:rPr>
                    <w:b/>
                    <w:color w:val="FFFFFF" w:themeColor="background1"/>
                    <w:szCs w:val="22"/>
                  </w:rPr>
                </w:pPr>
                <w:r w:rsidRPr="00A6567E">
                  <w:rPr>
                    <w:b/>
                    <w:color w:val="FFFFFF" w:themeColor="background1"/>
                    <w:szCs w:val="22"/>
                  </w:rPr>
                  <w:t>D</w:t>
                </w:r>
              </w:p>
            </w:tc>
            <w:tc>
              <w:tcPr>
                <w:tcW w:w="3791" w:type="dxa"/>
                <w:tcBorders>
                  <w:left w:val="single" w:sz="18" w:space="0" w:color="FFFFFF" w:themeColor="background1"/>
                  <w:bottom w:val="single" w:sz="4" w:space="0" w:color="009900"/>
                </w:tcBorders>
              </w:tcPr>
              <w:p w:rsidR="002B43D7" w:rsidRPr="00A6567E" w:rsidRDefault="002B43D7" w:rsidP="00205AF2">
                <w:pPr>
                  <w:spacing w:before="120" w:after="120" w:line="240" w:lineRule="auto"/>
                  <w:rPr>
                    <w:szCs w:val="22"/>
                  </w:rPr>
                </w:pPr>
                <w:r w:rsidRPr="00A6567E">
                  <w:rPr>
                    <w:szCs w:val="22"/>
                  </w:rPr>
                  <w:t>Begründungen und Ergänzungen</w:t>
                </w:r>
              </w:p>
            </w:tc>
          </w:tr>
          <w:tr w:rsidR="002B43D7" w:rsidRPr="00644FC6" w:rsidTr="00205AF2">
            <w:tc>
              <w:tcPr>
                <w:tcW w:w="250" w:type="dxa"/>
                <w:tcBorders>
                  <w:top w:val="single" w:sz="4" w:space="0" w:color="009900"/>
                </w:tcBorders>
              </w:tcPr>
              <w:p w:rsidR="002B43D7" w:rsidRPr="00644FC6" w:rsidRDefault="002B43D7" w:rsidP="00205AF2">
                <w:pPr>
                  <w:rPr>
                    <w:b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009900"/>
                  <w:bottom w:val="dotted" w:sz="4" w:space="0" w:color="808080" w:themeColor="background1" w:themeShade="80"/>
                </w:tcBorders>
              </w:tcPr>
              <w:p w:rsidR="002B43D7" w:rsidRPr="00644FC6" w:rsidRDefault="002B43D7" w:rsidP="00205AF2">
                <w:pPr>
                  <w:spacing w:before="60" w:after="60" w:line="240" w:lineRule="auto"/>
                </w:pPr>
                <w:r>
                  <w:t>5</w:t>
                </w:r>
                <w:r w:rsidRPr="00644FC6">
                  <w:t>.1</w:t>
                </w:r>
              </w:p>
            </w:tc>
            <w:tc>
              <w:tcPr>
                <w:tcW w:w="3544" w:type="dxa"/>
                <w:tcBorders>
                  <w:top w:val="single" w:sz="4" w:space="0" w:color="009900"/>
                  <w:bottom w:val="dotted" w:sz="4" w:space="0" w:color="808080" w:themeColor="background1" w:themeShade="80"/>
                </w:tcBorders>
              </w:tcPr>
              <w:p w:rsidR="002B43D7" w:rsidRPr="00547C10" w:rsidRDefault="002B43D7" w:rsidP="00205AF2">
                <w:pPr>
                  <w:spacing w:before="60" w:after="60" w:line="240" w:lineRule="auto"/>
                  <w:rPr>
                    <w:i/>
                  </w:rPr>
                </w:pPr>
                <w:r w:rsidRPr="00547C10">
                  <w:t xml:space="preserve">Sachliche Richtigkeit, </w:t>
                </w:r>
                <w:r>
                  <w:br/>
                </w:r>
                <w:r w:rsidRPr="00547C10">
                  <w:t>Vollständigkeit</w:t>
                </w:r>
              </w:p>
              <w:p w:rsidR="002B43D7" w:rsidRPr="00644FC6" w:rsidRDefault="002B43D7" w:rsidP="00205AF2">
                <w:pPr>
                  <w:spacing w:before="60" w:after="60" w:line="240" w:lineRule="auto"/>
                  <w:rPr>
                    <w:b/>
                    <w:i/>
                  </w:rPr>
                </w:pPr>
                <w:r w:rsidRPr="00547C10">
                  <w:rPr>
                    <w:i/>
                    <w:sz w:val="18"/>
                  </w:rPr>
                  <w:t xml:space="preserve">Eigeninitiative, Selbstständigkeit, </w:t>
                </w:r>
                <w:r>
                  <w:rPr>
                    <w:i/>
                    <w:sz w:val="18"/>
                  </w:rPr>
                  <w:br/>
                </w:r>
                <w:r w:rsidRPr="00547C10">
                  <w:rPr>
                    <w:i/>
                    <w:sz w:val="18"/>
                  </w:rPr>
                  <w:t>Korrektheit, Termine einhalten</w:t>
                </w:r>
              </w:p>
            </w:tc>
            <w:sdt>
              <w:sdtPr>
                <w:id w:val="-89712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tcBorders>
                      <w:top w:val="single" w:sz="4" w:space="0" w:color="009900"/>
                      <w:bottom w:val="dotted" w:sz="4" w:space="0" w:color="808080" w:themeColor="background1" w:themeShade="80"/>
                    </w:tcBorders>
                    <w:vAlign w:val="center"/>
                  </w:tcPr>
                  <w:p w:rsidR="002B43D7" w:rsidRPr="00644FC6" w:rsidRDefault="002B43D7" w:rsidP="00205AF2">
                    <w:pPr>
                      <w:spacing w:line="240" w:lineRule="auto"/>
                      <w:jc w:val="center"/>
                    </w:pPr>
                    <w:r w:rsidRPr="00644FC6"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40646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tcBorders>
                      <w:top w:val="single" w:sz="4" w:space="0" w:color="009900"/>
                      <w:bottom w:val="dotted" w:sz="4" w:space="0" w:color="808080" w:themeColor="background1" w:themeShade="80"/>
                    </w:tcBorders>
                    <w:vAlign w:val="center"/>
                  </w:tcPr>
                  <w:p w:rsidR="002B43D7" w:rsidRPr="00644FC6" w:rsidRDefault="002B43D7" w:rsidP="00205AF2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89650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tcBorders>
                      <w:top w:val="single" w:sz="4" w:space="0" w:color="009900"/>
                      <w:bottom w:val="dotted" w:sz="4" w:space="0" w:color="808080" w:themeColor="background1" w:themeShade="80"/>
                    </w:tcBorders>
                    <w:vAlign w:val="center"/>
                  </w:tcPr>
                  <w:p w:rsidR="002B43D7" w:rsidRPr="00644FC6" w:rsidRDefault="002B43D7" w:rsidP="00205AF2">
                    <w:pPr>
                      <w:spacing w:line="240" w:lineRule="auto"/>
                      <w:jc w:val="center"/>
                    </w:pPr>
                    <w:r w:rsidRPr="00644FC6"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61348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tcBorders>
                      <w:top w:val="single" w:sz="4" w:space="0" w:color="009900"/>
                      <w:bottom w:val="dotted" w:sz="4" w:space="0" w:color="808080" w:themeColor="background1" w:themeShade="80"/>
                    </w:tcBorders>
                    <w:vAlign w:val="center"/>
                  </w:tcPr>
                  <w:p w:rsidR="002B43D7" w:rsidRPr="00644FC6" w:rsidRDefault="002B43D7" w:rsidP="00205AF2">
                    <w:pPr>
                      <w:spacing w:line="240" w:lineRule="auto"/>
                      <w:jc w:val="center"/>
                    </w:pPr>
                    <w:r w:rsidRPr="00644FC6"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2099904584"/>
                <w:placeholder>
                  <w:docPart w:val="DefaultPlaceholder_1082065158"/>
                </w:placeholder>
                <w:text/>
              </w:sdtPr>
              <w:sdtEndPr/>
              <w:sdtContent>
                <w:tc>
                  <w:tcPr>
                    <w:tcW w:w="3791" w:type="dxa"/>
                    <w:tcBorders>
                      <w:top w:val="single" w:sz="4" w:space="0" w:color="009900"/>
                      <w:bottom w:val="dotted" w:sz="4" w:space="0" w:color="808080" w:themeColor="background1" w:themeShade="80"/>
                    </w:tcBorders>
                    <w:vAlign w:val="center"/>
                  </w:tcPr>
                  <w:p w:rsidR="002B43D7" w:rsidRPr="00644FC6" w:rsidRDefault="00553EA4" w:rsidP="00553EA4">
                    <w:pPr>
                      <w:spacing w:before="60" w:after="60" w:line="240" w:lineRule="auto"/>
                    </w:pPr>
                    <w:r>
                      <w:t xml:space="preserve"> </w:t>
                    </w:r>
                  </w:p>
                </w:tc>
              </w:sdtContent>
            </w:sdt>
          </w:tr>
          <w:tr w:rsidR="002B43D7" w:rsidRPr="00644FC6" w:rsidTr="00205AF2">
            <w:tc>
              <w:tcPr>
                <w:tcW w:w="250" w:type="dxa"/>
              </w:tcPr>
              <w:p w:rsidR="002B43D7" w:rsidRPr="00644FC6" w:rsidRDefault="002B43D7" w:rsidP="00205AF2">
                <w:pPr>
                  <w:rPr>
                    <w:b/>
                  </w:rPr>
                </w:pPr>
              </w:p>
            </w:tc>
            <w:tc>
              <w:tcPr>
                <w:tcW w:w="567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:rsidR="002B43D7" w:rsidRPr="00644FC6" w:rsidRDefault="002B43D7" w:rsidP="00205AF2">
                <w:pPr>
                  <w:spacing w:before="60" w:after="60" w:line="240" w:lineRule="auto"/>
                </w:pPr>
                <w:r>
                  <w:t>5</w:t>
                </w:r>
                <w:r w:rsidRPr="00644FC6">
                  <w:t>.2</w:t>
                </w:r>
              </w:p>
            </w:tc>
            <w:tc>
              <w:tcPr>
                <w:tcW w:w="3544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:rsidR="002B43D7" w:rsidRPr="00644FC6" w:rsidRDefault="002B43D7" w:rsidP="00205AF2">
                <w:pPr>
                  <w:spacing w:before="60" w:after="60" w:line="240" w:lineRule="auto"/>
                </w:pPr>
                <w:r w:rsidRPr="00547C10">
                  <w:rPr>
                    <w:szCs w:val="22"/>
                  </w:rPr>
                  <w:t>Sauberkeit, Darstellung, Übersich</w:t>
                </w:r>
                <w:r w:rsidRPr="00547C10">
                  <w:rPr>
                    <w:szCs w:val="22"/>
                  </w:rPr>
                  <w:t>t</w:t>
                </w:r>
                <w:r w:rsidRPr="00547C10">
                  <w:rPr>
                    <w:szCs w:val="22"/>
                  </w:rPr>
                  <w:t>lichkeit</w:t>
                </w:r>
                <w:r w:rsidRPr="00547C10">
                  <w:rPr>
                    <w:i/>
                    <w:sz w:val="16"/>
                  </w:rPr>
                  <w:t xml:space="preserve"> </w:t>
                </w:r>
              </w:p>
            </w:tc>
            <w:sdt>
              <w:sdtPr>
                <w:id w:val="162380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tcBorders>
                      <w:top w:val="dotted" w:sz="4" w:space="0" w:color="808080" w:themeColor="background1" w:themeShade="80"/>
                      <w:bottom w:val="dotted" w:sz="4" w:space="0" w:color="808080" w:themeColor="background1" w:themeShade="80"/>
                    </w:tcBorders>
                    <w:vAlign w:val="center"/>
                  </w:tcPr>
                  <w:p w:rsidR="002B43D7" w:rsidRPr="00644FC6" w:rsidRDefault="002B43D7" w:rsidP="00205AF2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43544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tcBorders>
                      <w:top w:val="dotted" w:sz="4" w:space="0" w:color="808080" w:themeColor="background1" w:themeShade="80"/>
                      <w:bottom w:val="dotted" w:sz="4" w:space="0" w:color="808080" w:themeColor="background1" w:themeShade="80"/>
                    </w:tcBorders>
                    <w:vAlign w:val="center"/>
                  </w:tcPr>
                  <w:p w:rsidR="002B43D7" w:rsidRPr="00644FC6" w:rsidRDefault="002B43D7" w:rsidP="00205AF2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66239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tcBorders>
                      <w:top w:val="dotted" w:sz="4" w:space="0" w:color="808080" w:themeColor="background1" w:themeShade="80"/>
                      <w:bottom w:val="dotted" w:sz="4" w:space="0" w:color="808080" w:themeColor="background1" w:themeShade="80"/>
                    </w:tcBorders>
                    <w:vAlign w:val="center"/>
                  </w:tcPr>
                  <w:p w:rsidR="002B43D7" w:rsidRPr="00644FC6" w:rsidRDefault="002B43D7" w:rsidP="00205AF2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56453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tcBorders>
                      <w:top w:val="dotted" w:sz="4" w:space="0" w:color="808080" w:themeColor="background1" w:themeShade="80"/>
                      <w:bottom w:val="dotted" w:sz="4" w:space="0" w:color="808080" w:themeColor="background1" w:themeShade="80"/>
                    </w:tcBorders>
                    <w:vAlign w:val="center"/>
                  </w:tcPr>
                  <w:p w:rsidR="002B43D7" w:rsidRPr="00644FC6" w:rsidRDefault="002B43D7" w:rsidP="00205AF2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637422178"/>
                <w:placeholder>
                  <w:docPart w:val="DefaultPlaceholder_1082065158"/>
                </w:placeholder>
                <w:text/>
              </w:sdtPr>
              <w:sdtEndPr/>
              <w:sdtContent>
                <w:tc>
                  <w:tcPr>
                    <w:tcW w:w="3791" w:type="dxa"/>
                    <w:tcBorders>
                      <w:top w:val="dotted" w:sz="4" w:space="0" w:color="808080" w:themeColor="background1" w:themeShade="80"/>
                      <w:bottom w:val="dotted" w:sz="4" w:space="0" w:color="808080" w:themeColor="background1" w:themeShade="80"/>
                    </w:tcBorders>
                    <w:vAlign w:val="center"/>
                  </w:tcPr>
                  <w:p w:rsidR="002B43D7" w:rsidRPr="00644FC6" w:rsidRDefault="00553EA4" w:rsidP="00553EA4">
                    <w:pPr>
                      <w:spacing w:before="60" w:after="60" w:line="240" w:lineRule="auto"/>
                    </w:pPr>
                    <w:r>
                      <w:t xml:space="preserve"> </w:t>
                    </w:r>
                  </w:p>
                </w:tc>
              </w:sdtContent>
            </w:sdt>
          </w:tr>
        </w:tbl>
        <w:p w:rsidR="002B43D7" w:rsidRDefault="002B43D7" w:rsidP="002B43D7">
          <w:pPr>
            <w:tabs>
              <w:tab w:val="left" w:pos="284"/>
              <w:tab w:val="left" w:pos="709"/>
              <w:tab w:val="left" w:pos="2268"/>
              <w:tab w:val="left" w:pos="3969"/>
              <w:tab w:val="left" w:pos="4536"/>
              <w:tab w:val="left" w:pos="5103"/>
              <w:tab w:val="left" w:pos="5670"/>
              <w:tab w:val="left" w:pos="6237"/>
            </w:tabs>
            <w:ind w:left="709" w:hanging="709"/>
            <w:rPr>
              <w:sz w:val="22"/>
              <w:szCs w:val="22"/>
            </w:rPr>
          </w:pPr>
        </w:p>
        <w:p w:rsidR="002B43D7" w:rsidRDefault="002B43D7" w:rsidP="002B43D7">
          <w:pPr>
            <w:tabs>
              <w:tab w:val="left" w:pos="284"/>
              <w:tab w:val="left" w:pos="709"/>
              <w:tab w:val="left" w:pos="2268"/>
              <w:tab w:val="left" w:pos="3969"/>
              <w:tab w:val="left" w:pos="4536"/>
              <w:tab w:val="left" w:pos="5103"/>
              <w:tab w:val="left" w:pos="5670"/>
              <w:tab w:val="left" w:pos="6237"/>
            </w:tabs>
            <w:ind w:left="709" w:hanging="709"/>
            <w:rPr>
              <w:sz w:val="22"/>
              <w:szCs w:val="22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50"/>
            <w:gridCol w:w="567"/>
            <w:gridCol w:w="3544"/>
            <w:gridCol w:w="567"/>
            <w:gridCol w:w="567"/>
            <w:gridCol w:w="567"/>
            <w:gridCol w:w="567"/>
            <w:gridCol w:w="3791"/>
          </w:tblGrid>
          <w:tr w:rsidR="002B43D7" w:rsidTr="00553EA4">
            <w:trPr>
              <w:trHeight w:val="188"/>
            </w:trPr>
            <w:tc>
              <w:tcPr>
                <w:tcW w:w="250" w:type="dxa"/>
                <w:vMerge w:val="restart"/>
              </w:tcPr>
              <w:p w:rsidR="002B43D7" w:rsidRDefault="002B43D7" w:rsidP="00205AF2">
                <w:pPr>
                  <w:spacing w:before="120" w:after="120" w:line="240" w:lineRule="auto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6</w:t>
                </w:r>
              </w:p>
            </w:tc>
            <w:tc>
              <w:tcPr>
                <w:tcW w:w="567" w:type="dxa"/>
                <w:vMerge w:val="restart"/>
              </w:tcPr>
              <w:p w:rsidR="002B43D7" w:rsidRPr="001173DF" w:rsidRDefault="002B43D7" w:rsidP="00205AF2">
                <w:pPr>
                  <w:spacing w:before="120" w:after="120" w:line="240" w:lineRule="auto"/>
                  <w:rPr>
                    <w:sz w:val="22"/>
                    <w:szCs w:val="22"/>
                  </w:rPr>
                </w:pPr>
              </w:p>
            </w:tc>
            <w:tc>
              <w:tcPr>
                <w:tcW w:w="3544" w:type="dxa"/>
                <w:vMerge w:val="restart"/>
              </w:tcPr>
              <w:p w:rsidR="002B43D7" w:rsidRDefault="002B43D7" w:rsidP="00205AF2">
                <w:pPr>
                  <w:spacing w:before="120" w:line="240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Berufsfachschule</w:t>
                </w:r>
              </w:p>
              <w:p w:rsidR="002B43D7" w:rsidRPr="00A6567E" w:rsidRDefault="002B43D7" w:rsidP="00205AF2">
                <w:pPr>
                  <w:spacing w:after="120" w:line="240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Überbetriebliche Kurse</w:t>
                </w:r>
              </w:p>
            </w:tc>
            <w:tc>
              <w:tcPr>
                <w:tcW w:w="567" w:type="dxa"/>
                <w:shd w:val="clear" w:color="auto" w:fill="auto"/>
                <w:vAlign w:val="bottom"/>
              </w:tcPr>
              <w:p w:rsidR="002B43D7" w:rsidRPr="005244B0" w:rsidRDefault="002B43D7" w:rsidP="00205AF2">
                <w:pPr>
                  <w:spacing w:line="240" w:lineRule="auto"/>
                  <w:jc w:val="center"/>
                  <w:rPr>
                    <w:b/>
                    <w:color w:val="FFFFFF" w:themeColor="background1"/>
                    <w:sz w:val="22"/>
                    <w:szCs w:val="2"/>
                  </w:rPr>
                </w:pPr>
              </w:p>
            </w:tc>
            <w:tc>
              <w:tcPr>
                <w:tcW w:w="567" w:type="dxa"/>
                <w:shd w:val="clear" w:color="auto" w:fill="auto"/>
                <w:vAlign w:val="bottom"/>
              </w:tcPr>
              <w:p w:rsidR="002B43D7" w:rsidRPr="005244B0" w:rsidRDefault="002B43D7" w:rsidP="00205AF2">
                <w:pPr>
                  <w:spacing w:line="240" w:lineRule="auto"/>
                  <w:jc w:val="center"/>
                  <w:rPr>
                    <w:b/>
                    <w:color w:val="FFFFFF" w:themeColor="background1"/>
                    <w:sz w:val="22"/>
                    <w:szCs w:val="2"/>
                  </w:rPr>
                </w:pPr>
              </w:p>
            </w:tc>
            <w:tc>
              <w:tcPr>
                <w:tcW w:w="567" w:type="dxa"/>
                <w:shd w:val="clear" w:color="auto" w:fill="auto"/>
                <w:vAlign w:val="bottom"/>
              </w:tcPr>
              <w:p w:rsidR="002B43D7" w:rsidRPr="005244B0" w:rsidRDefault="002B43D7" w:rsidP="00205AF2">
                <w:pPr>
                  <w:spacing w:line="240" w:lineRule="auto"/>
                  <w:jc w:val="center"/>
                  <w:rPr>
                    <w:b/>
                    <w:color w:val="FFFFFF" w:themeColor="background1"/>
                    <w:sz w:val="22"/>
                    <w:szCs w:val="2"/>
                  </w:rPr>
                </w:pPr>
              </w:p>
            </w:tc>
            <w:tc>
              <w:tcPr>
                <w:tcW w:w="567" w:type="dxa"/>
                <w:shd w:val="clear" w:color="auto" w:fill="auto"/>
                <w:vAlign w:val="bottom"/>
              </w:tcPr>
              <w:p w:rsidR="002B43D7" w:rsidRPr="005244B0" w:rsidRDefault="002B43D7" w:rsidP="00205AF2">
                <w:pPr>
                  <w:spacing w:line="240" w:lineRule="auto"/>
                  <w:jc w:val="center"/>
                  <w:rPr>
                    <w:b/>
                    <w:color w:val="FFFFFF" w:themeColor="background1"/>
                    <w:sz w:val="22"/>
                    <w:szCs w:val="2"/>
                  </w:rPr>
                </w:pPr>
              </w:p>
            </w:tc>
            <w:tc>
              <w:tcPr>
                <w:tcW w:w="3791" w:type="dxa"/>
                <w:vMerge w:val="restart"/>
                <w:vAlign w:val="bottom"/>
              </w:tcPr>
              <w:p w:rsidR="002B43D7" w:rsidRPr="00A6567E" w:rsidRDefault="002B43D7" w:rsidP="00205AF2">
                <w:pPr>
                  <w:spacing w:before="120" w:after="120" w:line="240" w:lineRule="auto"/>
                  <w:rPr>
                    <w:szCs w:val="22"/>
                  </w:rPr>
                </w:pPr>
                <w:r w:rsidRPr="00A6567E">
                  <w:rPr>
                    <w:szCs w:val="22"/>
                  </w:rPr>
                  <w:t>Begründungen und Ergänzungen</w:t>
                </w:r>
              </w:p>
            </w:tc>
          </w:tr>
          <w:tr w:rsidR="00553EA4" w:rsidTr="00553EA4">
            <w:trPr>
              <w:trHeight w:val="187"/>
            </w:trPr>
            <w:tc>
              <w:tcPr>
                <w:tcW w:w="250" w:type="dxa"/>
                <w:vMerge/>
                <w:tcBorders>
                  <w:bottom w:val="single" w:sz="4" w:space="0" w:color="009900"/>
                </w:tcBorders>
              </w:tcPr>
              <w:p w:rsidR="00553EA4" w:rsidRDefault="00553EA4" w:rsidP="00205AF2">
                <w:pPr>
                  <w:spacing w:before="120" w:after="120" w:line="240" w:lineRule="auto"/>
                  <w:rPr>
                    <w:b/>
                    <w:sz w:val="22"/>
                    <w:szCs w:val="22"/>
                  </w:rPr>
                </w:pPr>
              </w:p>
            </w:tc>
            <w:tc>
              <w:tcPr>
                <w:tcW w:w="567" w:type="dxa"/>
                <w:vMerge/>
                <w:tcBorders>
                  <w:bottom w:val="single" w:sz="4" w:space="0" w:color="009900"/>
                </w:tcBorders>
              </w:tcPr>
              <w:p w:rsidR="00553EA4" w:rsidRPr="001173DF" w:rsidRDefault="00553EA4" w:rsidP="00205AF2">
                <w:pPr>
                  <w:spacing w:before="120" w:after="120" w:line="240" w:lineRule="auto"/>
                  <w:rPr>
                    <w:sz w:val="22"/>
                    <w:szCs w:val="22"/>
                  </w:rPr>
                </w:pPr>
              </w:p>
            </w:tc>
            <w:tc>
              <w:tcPr>
                <w:tcW w:w="3544" w:type="dxa"/>
                <w:vMerge/>
                <w:tcBorders>
                  <w:bottom w:val="single" w:sz="4" w:space="0" w:color="009900"/>
                  <w:right w:val="single" w:sz="12" w:space="0" w:color="FFFFFF" w:themeColor="background1"/>
                </w:tcBorders>
              </w:tcPr>
              <w:p w:rsidR="00553EA4" w:rsidRDefault="00553EA4" w:rsidP="00205AF2">
                <w:pPr>
                  <w:spacing w:before="120" w:line="240" w:lineRule="auto"/>
                  <w:rPr>
                    <w:b/>
                    <w:sz w:val="22"/>
                    <w:szCs w:val="22"/>
                  </w:rPr>
                </w:pPr>
              </w:p>
            </w:tc>
            <w:tc>
              <w:tcPr>
                <w:tcW w:w="567" w:type="dxa"/>
                <w:tcBorders>
                  <w:left w:val="single" w:sz="12" w:space="0" w:color="FFFFFF" w:themeColor="background1"/>
                  <w:bottom w:val="single" w:sz="4" w:space="0" w:color="009900"/>
                  <w:right w:val="single" w:sz="12" w:space="0" w:color="FFFFFF" w:themeColor="background1"/>
                </w:tcBorders>
                <w:shd w:val="clear" w:color="auto" w:fill="CCFF99"/>
              </w:tcPr>
              <w:p w:rsidR="00553EA4" w:rsidRPr="00A6567E" w:rsidRDefault="00553EA4" w:rsidP="000506F6">
                <w:pPr>
                  <w:spacing w:before="120" w:after="120" w:line="240" w:lineRule="auto"/>
                  <w:jc w:val="center"/>
                  <w:rPr>
                    <w:b/>
                    <w:color w:val="FFFFFF" w:themeColor="background1"/>
                    <w:szCs w:val="22"/>
                  </w:rPr>
                </w:pPr>
                <w:r w:rsidRPr="00A6567E">
                  <w:rPr>
                    <w:b/>
                    <w:color w:val="FFFFFF" w:themeColor="background1"/>
                    <w:szCs w:val="22"/>
                  </w:rPr>
                  <w:t>A</w:t>
                </w:r>
              </w:p>
            </w:tc>
            <w:tc>
              <w:tcPr>
                <w:tcW w:w="567" w:type="dxa"/>
                <w:tcBorders>
                  <w:left w:val="single" w:sz="12" w:space="0" w:color="FFFFFF" w:themeColor="background1"/>
                  <w:bottom w:val="single" w:sz="4" w:space="0" w:color="009900"/>
                  <w:right w:val="single" w:sz="12" w:space="0" w:color="FFFFFF" w:themeColor="background1"/>
                </w:tcBorders>
                <w:shd w:val="clear" w:color="auto" w:fill="CCFF99"/>
              </w:tcPr>
              <w:p w:rsidR="00553EA4" w:rsidRPr="00A6567E" w:rsidRDefault="00553EA4" w:rsidP="000506F6">
                <w:pPr>
                  <w:spacing w:before="120" w:after="120" w:line="240" w:lineRule="auto"/>
                  <w:jc w:val="center"/>
                  <w:rPr>
                    <w:b/>
                    <w:color w:val="FFFFFF" w:themeColor="background1"/>
                    <w:szCs w:val="22"/>
                  </w:rPr>
                </w:pPr>
                <w:r w:rsidRPr="00A6567E">
                  <w:rPr>
                    <w:b/>
                    <w:color w:val="FFFFFF" w:themeColor="background1"/>
                    <w:szCs w:val="22"/>
                  </w:rPr>
                  <w:t>B</w:t>
                </w:r>
              </w:p>
            </w:tc>
            <w:tc>
              <w:tcPr>
                <w:tcW w:w="567" w:type="dxa"/>
                <w:tcBorders>
                  <w:left w:val="single" w:sz="12" w:space="0" w:color="FFFFFF" w:themeColor="background1"/>
                  <w:bottom w:val="single" w:sz="4" w:space="0" w:color="009900"/>
                  <w:right w:val="single" w:sz="12" w:space="0" w:color="FFFFFF" w:themeColor="background1"/>
                </w:tcBorders>
                <w:shd w:val="clear" w:color="auto" w:fill="CCFF99"/>
              </w:tcPr>
              <w:p w:rsidR="00553EA4" w:rsidRPr="00A6567E" w:rsidRDefault="00553EA4" w:rsidP="000506F6">
                <w:pPr>
                  <w:spacing w:before="120" w:after="120" w:line="240" w:lineRule="auto"/>
                  <w:jc w:val="center"/>
                  <w:rPr>
                    <w:b/>
                    <w:color w:val="FFFFFF" w:themeColor="background1"/>
                    <w:szCs w:val="22"/>
                  </w:rPr>
                </w:pPr>
                <w:r w:rsidRPr="00A6567E">
                  <w:rPr>
                    <w:b/>
                    <w:color w:val="FFFFFF" w:themeColor="background1"/>
                    <w:szCs w:val="22"/>
                  </w:rPr>
                  <w:t>C</w:t>
                </w:r>
              </w:p>
            </w:tc>
            <w:tc>
              <w:tcPr>
                <w:tcW w:w="567" w:type="dxa"/>
                <w:tcBorders>
                  <w:left w:val="single" w:sz="12" w:space="0" w:color="FFFFFF" w:themeColor="background1"/>
                  <w:bottom w:val="single" w:sz="4" w:space="0" w:color="009900"/>
                  <w:right w:val="single" w:sz="12" w:space="0" w:color="FFFFFF" w:themeColor="background1"/>
                </w:tcBorders>
                <w:shd w:val="clear" w:color="auto" w:fill="CCFF99"/>
              </w:tcPr>
              <w:p w:rsidR="00553EA4" w:rsidRPr="00A6567E" w:rsidRDefault="00553EA4" w:rsidP="000506F6">
                <w:pPr>
                  <w:spacing w:before="120" w:after="120" w:line="240" w:lineRule="auto"/>
                  <w:jc w:val="center"/>
                  <w:rPr>
                    <w:b/>
                    <w:color w:val="FFFFFF" w:themeColor="background1"/>
                    <w:szCs w:val="22"/>
                  </w:rPr>
                </w:pPr>
                <w:r w:rsidRPr="00A6567E">
                  <w:rPr>
                    <w:b/>
                    <w:color w:val="FFFFFF" w:themeColor="background1"/>
                    <w:szCs w:val="22"/>
                  </w:rPr>
                  <w:t>D</w:t>
                </w:r>
              </w:p>
            </w:tc>
            <w:tc>
              <w:tcPr>
                <w:tcW w:w="3791" w:type="dxa"/>
                <w:vMerge/>
                <w:tcBorders>
                  <w:left w:val="single" w:sz="12" w:space="0" w:color="FFFFFF" w:themeColor="background1"/>
                  <w:bottom w:val="single" w:sz="4" w:space="0" w:color="009900"/>
                </w:tcBorders>
                <w:vAlign w:val="bottom"/>
              </w:tcPr>
              <w:p w:rsidR="00553EA4" w:rsidRPr="00A6567E" w:rsidRDefault="00553EA4" w:rsidP="00205AF2">
                <w:pPr>
                  <w:spacing w:before="120" w:after="120" w:line="240" w:lineRule="auto"/>
                  <w:rPr>
                    <w:szCs w:val="22"/>
                  </w:rPr>
                </w:pPr>
              </w:p>
            </w:tc>
          </w:tr>
          <w:tr w:rsidR="007D104A" w:rsidRPr="00644FC6" w:rsidTr="00205AF2">
            <w:trPr>
              <w:trHeight w:val="511"/>
            </w:trPr>
            <w:tc>
              <w:tcPr>
                <w:tcW w:w="250" w:type="dxa"/>
                <w:tcBorders>
                  <w:top w:val="single" w:sz="4" w:space="0" w:color="009900"/>
                </w:tcBorders>
              </w:tcPr>
              <w:p w:rsidR="007D104A" w:rsidRPr="00644FC6" w:rsidRDefault="007D104A" w:rsidP="00205AF2">
                <w:pPr>
                  <w:rPr>
                    <w:b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009900"/>
                </w:tcBorders>
              </w:tcPr>
              <w:p w:rsidR="007D104A" w:rsidRPr="00644FC6" w:rsidRDefault="007D104A" w:rsidP="00205AF2">
                <w:pPr>
                  <w:spacing w:before="60" w:after="60" w:line="240" w:lineRule="auto"/>
                </w:pPr>
                <w:r>
                  <w:t>6</w:t>
                </w:r>
                <w:r w:rsidRPr="00644FC6">
                  <w:t>.1</w:t>
                </w:r>
              </w:p>
            </w:tc>
            <w:tc>
              <w:tcPr>
                <w:tcW w:w="3544" w:type="dxa"/>
                <w:tcBorders>
                  <w:top w:val="single" w:sz="4" w:space="0" w:color="009900"/>
                </w:tcBorders>
              </w:tcPr>
              <w:p w:rsidR="007D104A" w:rsidRPr="00644FC6" w:rsidRDefault="007D104A" w:rsidP="00205AF2">
                <w:pPr>
                  <w:spacing w:before="60" w:after="60" w:line="240" w:lineRule="auto"/>
                  <w:ind w:right="-108"/>
                  <w:rPr>
                    <w:b/>
                    <w:i/>
                  </w:rPr>
                </w:pPr>
                <w:r w:rsidRPr="00547C10">
                  <w:rPr>
                    <w:szCs w:val="22"/>
                  </w:rPr>
                  <w:t>Leistungen in der Berufsfachschule</w:t>
                </w:r>
                <w:r w:rsidRPr="00547C10">
                  <w:rPr>
                    <w:i/>
                    <w:sz w:val="16"/>
                  </w:rPr>
                  <w:t xml:space="preserve"> </w:t>
                </w:r>
              </w:p>
            </w:tc>
            <w:sdt>
              <w:sdtPr>
                <w:id w:val="130843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tcBorders>
                      <w:top w:val="single" w:sz="4" w:space="0" w:color="009900"/>
                    </w:tcBorders>
                    <w:vAlign w:val="center"/>
                  </w:tcPr>
                  <w:p w:rsidR="007D104A" w:rsidRPr="00644FC6" w:rsidRDefault="007D104A" w:rsidP="00205AF2">
                    <w:pPr>
                      <w:spacing w:line="240" w:lineRule="auto"/>
                      <w:jc w:val="center"/>
                    </w:pPr>
                    <w:r w:rsidRPr="00644FC6"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03272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tcBorders>
                      <w:top w:val="single" w:sz="4" w:space="0" w:color="009900"/>
                    </w:tcBorders>
                    <w:vAlign w:val="center"/>
                  </w:tcPr>
                  <w:p w:rsidR="007D104A" w:rsidRPr="00644FC6" w:rsidRDefault="007D104A" w:rsidP="00205AF2">
                    <w:pPr>
                      <w:spacing w:line="240" w:lineRule="auto"/>
                      <w:jc w:val="center"/>
                    </w:pPr>
                    <w:r w:rsidRPr="00644FC6"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44693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tcBorders>
                      <w:top w:val="single" w:sz="4" w:space="0" w:color="009900"/>
                    </w:tcBorders>
                    <w:vAlign w:val="center"/>
                  </w:tcPr>
                  <w:p w:rsidR="007D104A" w:rsidRPr="00644FC6" w:rsidRDefault="007D104A" w:rsidP="00205AF2">
                    <w:pPr>
                      <w:spacing w:line="240" w:lineRule="auto"/>
                      <w:jc w:val="center"/>
                    </w:pPr>
                    <w:r w:rsidRPr="00644FC6"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40133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tcBorders>
                      <w:top w:val="single" w:sz="4" w:space="0" w:color="009900"/>
                    </w:tcBorders>
                    <w:vAlign w:val="center"/>
                  </w:tcPr>
                  <w:p w:rsidR="007D104A" w:rsidRPr="00644FC6" w:rsidRDefault="007D104A" w:rsidP="00205AF2">
                    <w:pPr>
                      <w:spacing w:line="240" w:lineRule="auto"/>
                      <w:jc w:val="center"/>
                    </w:pPr>
                    <w:r w:rsidRPr="00644FC6"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599148774"/>
                <w:text/>
              </w:sdtPr>
              <w:sdtEndPr/>
              <w:sdtContent>
                <w:tc>
                  <w:tcPr>
                    <w:tcW w:w="3791" w:type="dxa"/>
                    <w:tcBorders>
                      <w:top w:val="single" w:sz="4" w:space="0" w:color="009900"/>
                    </w:tcBorders>
                    <w:vAlign w:val="center"/>
                  </w:tcPr>
                  <w:p w:rsidR="007D104A" w:rsidRPr="00644FC6" w:rsidRDefault="00553EA4" w:rsidP="00553EA4">
                    <w:pPr>
                      <w:spacing w:before="60" w:after="60" w:line="240" w:lineRule="auto"/>
                    </w:pPr>
                    <w:r>
                      <w:t xml:space="preserve"> </w:t>
                    </w:r>
                  </w:p>
                </w:tc>
              </w:sdtContent>
            </w:sdt>
          </w:tr>
          <w:tr w:rsidR="007D104A" w:rsidRPr="00644FC6" w:rsidTr="00205AF2">
            <w:tc>
              <w:tcPr>
                <w:tcW w:w="250" w:type="dxa"/>
              </w:tcPr>
              <w:p w:rsidR="007D104A" w:rsidRPr="00644FC6" w:rsidRDefault="007D104A" w:rsidP="00205AF2">
                <w:pPr>
                  <w:rPr>
                    <w:b/>
                  </w:rPr>
                </w:pPr>
              </w:p>
            </w:tc>
            <w:tc>
              <w:tcPr>
                <w:tcW w:w="567" w:type="dxa"/>
              </w:tcPr>
              <w:p w:rsidR="007D104A" w:rsidRPr="00644FC6" w:rsidRDefault="007D104A" w:rsidP="00205AF2">
                <w:pPr>
                  <w:spacing w:before="60" w:after="60" w:line="240" w:lineRule="auto"/>
                </w:pPr>
                <w:r>
                  <w:t>6</w:t>
                </w:r>
                <w:r w:rsidRPr="00644FC6">
                  <w:t>.2</w:t>
                </w:r>
              </w:p>
            </w:tc>
            <w:tc>
              <w:tcPr>
                <w:tcW w:w="3544" w:type="dxa"/>
              </w:tcPr>
              <w:p w:rsidR="007D104A" w:rsidRPr="00644FC6" w:rsidRDefault="007D104A" w:rsidP="00205AF2">
                <w:pPr>
                  <w:spacing w:before="60" w:after="60" w:line="240" w:lineRule="auto"/>
                </w:pPr>
                <w:r w:rsidRPr="00547C10">
                  <w:rPr>
                    <w:szCs w:val="22"/>
                  </w:rPr>
                  <w:t>Überbetriebliche Kurse</w:t>
                </w:r>
              </w:p>
            </w:tc>
            <w:sdt>
              <w:sdtPr>
                <w:id w:val="170899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vAlign w:val="center"/>
                  </w:tcPr>
                  <w:p w:rsidR="007D104A" w:rsidRPr="00644FC6" w:rsidRDefault="007D104A" w:rsidP="00205AF2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63416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vAlign w:val="center"/>
                  </w:tcPr>
                  <w:p w:rsidR="007D104A" w:rsidRPr="00644FC6" w:rsidRDefault="007D104A" w:rsidP="00205AF2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71053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vAlign w:val="center"/>
                  </w:tcPr>
                  <w:p w:rsidR="007D104A" w:rsidRPr="00644FC6" w:rsidRDefault="007D104A" w:rsidP="00205AF2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93983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vAlign w:val="center"/>
                  </w:tcPr>
                  <w:p w:rsidR="007D104A" w:rsidRPr="00644FC6" w:rsidRDefault="007D104A" w:rsidP="00205AF2">
                    <w:pPr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433670276"/>
                <w:text/>
              </w:sdtPr>
              <w:sdtEndPr/>
              <w:sdtContent>
                <w:tc>
                  <w:tcPr>
                    <w:tcW w:w="3791" w:type="dxa"/>
                    <w:vAlign w:val="center"/>
                  </w:tcPr>
                  <w:p w:rsidR="007D104A" w:rsidRPr="00644FC6" w:rsidRDefault="00553EA4" w:rsidP="00553EA4">
                    <w:pPr>
                      <w:spacing w:before="60" w:after="60" w:line="240" w:lineRule="auto"/>
                    </w:pPr>
                    <w:r>
                      <w:t xml:space="preserve"> </w:t>
                    </w:r>
                  </w:p>
                </w:tc>
              </w:sdtContent>
            </w:sdt>
          </w:tr>
        </w:tbl>
        <w:p w:rsidR="002B43D7" w:rsidRDefault="002B43D7" w:rsidP="002B43D7">
          <w:pPr>
            <w:tabs>
              <w:tab w:val="left" w:pos="284"/>
              <w:tab w:val="left" w:pos="709"/>
              <w:tab w:val="left" w:pos="2268"/>
              <w:tab w:val="left" w:pos="3969"/>
              <w:tab w:val="left" w:pos="4536"/>
              <w:tab w:val="left" w:pos="5103"/>
              <w:tab w:val="left" w:pos="5670"/>
              <w:tab w:val="left" w:pos="6237"/>
            </w:tabs>
            <w:ind w:left="709" w:hanging="709"/>
            <w:rPr>
              <w:sz w:val="22"/>
              <w:szCs w:val="22"/>
            </w:rPr>
          </w:pPr>
        </w:p>
        <w:p w:rsidR="004E2B2F" w:rsidRDefault="004E2B2F" w:rsidP="004E2B2F">
          <w:pPr>
            <w:tabs>
              <w:tab w:val="left" w:pos="284"/>
              <w:tab w:val="left" w:pos="709"/>
              <w:tab w:val="left" w:pos="2268"/>
              <w:tab w:val="left" w:pos="3969"/>
              <w:tab w:val="left" w:pos="4536"/>
              <w:tab w:val="left" w:pos="5103"/>
              <w:tab w:val="left" w:pos="5670"/>
              <w:tab w:val="left" w:pos="6237"/>
            </w:tabs>
            <w:ind w:left="709" w:hanging="709"/>
            <w:rPr>
              <w:sz w:val="22"/>
              <w:szCs w:val="22"/>
            </w:rPr>
          </w:pPr>
        </w:p>
        <w:tbl>
          <w:tblPr>
            <w:tblStyle w:val="Tabellenraster"/>
            <w:tblW w:w="10349" w:type="dxa"/>
            <w:tblBorders>
              <w:top w:val="single" w:sz="12" w:space="0" w:color="009900"/>
              <w:left w:val="none" w:sz="0" w:space="0" w:color="auto"/>
              <w:bottom w:val="single" w:sz="12" w:space="0" w:color="00990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56"/>
            <w:gridCol w:w="465"/>
            <w:gridCol w:w="1867"/>
            <w:gridCol w:w="466"/>
            <w:gridCol w:w="1867"/>
            <w:gridCol w:w="466"/>
            <w:gridCol w:w="1867"/>
            <w:gridCol w:w="466"/>
            <w:gridCol w:w="1870"/>
            <w:gridCol w:w="459"/>
          </w:tblGrid>
          <w:tr w:rsidR="002B43D7" w:rsidTr="00205AF2">
            <w:tc>
              <w:tcPr>
                <w:tcW w:w="556" w:type="dxa"/>
              </w:tcPr>
              <w:p w:rsidR="002B43D7" w:rsidRDefault="002B43D7" w:rsidP="00205AF2">
                <w:pPr>
                  <w:tabs>
                    <w:tab w:val="left" w:pos="2268"/>
                    <w:tab w:val="left" w:pos="2835"/>
                    <w:tab w:val="left" w:pos="5103"/>
                    <w:tab w:val="left" w:pos="5670"/>
                  </w:tabs>
                  <w:rPr>
                    <w:sz w:val="22"/>
                    <w:szCs w:val="22"/>
                  </w:rPr>
                </w:pPr>
              </w:p>
            </w:tc>
            <w:tc>
              <w:tcPr>
                <w:tcW w:w="465" w:type="dxa"/>
                <w:shd w:val="clear" w:color="auto" w:fill="CCFF99"/>
                <w:vAlign w:val="center"/>
              </w:tcPr>
              <w:p w:rsidR="002B43D7" w:rsidRPr="00FC6480" w:rsidRDefault="002B43D7" w:rsidP="00205AF2">
                <w:pPr>
                  <w:tabs>
                    <w:tab w:val="left" w:pos="2268"/>
                    <w:tab w:val="left" w:pos="2835"/>
                    <w:tab w:val="left" w:pos="5103"/>
                    <w:tab w:val="left" w:pos="5670"/>
                  </w:tabs>
                  <w:jc w:val="center"/>
                  <w:rPr>
                    <w:b/>
                    <w:color w:val="FFFFFF" w:themeColor="background1"/>
                    <w:sz w:val="22"/>
                    <w:szCs w:val="22"/>
                  </w:rPr>
                </w:pPr>
                <w:r w:rsidRPr="00FC6480">
                  <w:rPr>
                    <w:b/>
                    <w:color w:val="FFFFFF" w:themeColor="background1"/>
                    <w:sz w:val="22"/>
                    <w:szCs w:val="22"/>
                  </w:rPr>
                  <w:t>A</w:t>
                </w:r>
              </w:p>
            </w:tc>
            <w:tc>
              <w:tcPr>
                <w:tcW w:w="1867" w:type="dxa"/>
              </w:tcPr>
              <w:p w:rsidR="002B43D7" w:rsidRDefault="002B43D7" w:rsidP="00205AF2">
                <w:pPr>
                  <w:tabs>
                    <w:tab w:val="left" w:pos="2268"/>
                    <w:tab w:val="left" w:pos="2835"/>
                    <w:tab w:val="left" w:pos="5103"/>
                    <w:tab w:val="left" w:pos="5670"/>
                  </w:tabs>
                  <w:spacing w:line="240" w:lineRule="auto"/>
                  <w:rPr>
                    <w:sz w:val="22"/>
                    <w:szCs w:val="22"/>
                  </w:rPr>
                </w:pPr>
                <w:r w:rsidRPr="00B472C8">
                  <w:t>Anforderungen übertroffen</w:t>
                </w:r>
              </w:p>
            </w:tc>
            <w:tc>
              <w:tcPr>
                <w:tcW w:w="466" w:type="dxa"/>
                <w:shd w:val="clear" w:color="auto" w:fill="CCFF99"/>
                <w:vAlign w:val="center"/>
              </w:tcPr>
              <w:p w:rsidR="002B43D7" w:rsidRDefault="002B43D7" w:rsidP="00205AF2">
                <w:pPr>
                  <w:tabs>
                    <w:tab w:val="left" w:pos="2268"/>
                    <w:tab w:val="left" w:pos="2835"/>
                    <w:tab w:val="left" w:pos="5103"/>
                    <w:tab w:val="left" w:pos="5670"/>
                  </w:tabs>
                  <w:jc w:val="center"/>
                  <w:rPr>
                    <w:sz w:val="22"/>
                    <w:szCs w:val="22"/>
                  </w:rPr>
                </w:pPr>
                <w:r w:rsidRPr="00FC6480">
                  <w:rPr>
                    <w:b/>
                    <w:color w:val="FFFFFF" w:themeColor="background1"/>
                    <w:sz w:val="22"/>
                    <w:szCs w:val="22"/>
                  </w:rPr>
                  <w:t>B</w:t>
                </w:r>
              </w:p>
            </w:tc>
            <w:tc>
              <w:tcPr>
                <w:tcW w:w="1867" w:type="dxa"/>
              </w:tcPr>
              <w:p w:rsidR="002B43D7" w:rsidRDefault="002B43D7" w:rsidP="00205AF2">
                <w:pPr>
                  <w:tabs>
                    <w:tab w:val="left" w:pos="2268"/>
                    <w:tab w:val="left" w:pos="2835"/>
                    <w:tab w:val="left" w:pos="5103"/>
                    <w:tab w:val="left" w:pos="5670"/>
                  </w:tabs>
                  <w:spacing w:line="240" w:lineRule="auto"/>
                  <w:rPr>
                    <w:sz w:val="22"/>
                    <w:szCs w:val="22"/>
                  </w:rPr>
                </w:pPr>
                <w:r w:rsidRPr="00B472C8">
                  <w:t>Anforderungen erfüllt</w:t>
                </w:r>
              </w:p>
            </w:tc>
            <w:tc>
              <w:tcPr>
                <w:tcW w:w="466" w:type="dxa"/>
                <w:shd w:val="clear" w:color="auto" w:fill="CCFF99"/>
                <w:vAlign w:val="center"/>
              </w:tcPr>
              <w:p w:rsidR="002B43D7" w:rsidRPr="005A1120" w:rsidRDefault="002B43D7" w:rsidP="00205AF2">
                <w:pPr>
                  <w:tabs>
                    <w:tab w:val="left" w:pos="2268"/>
                    <w:tab w:val="left" w:pos="2835"/>
                    <w:tab w:val="left" w:pos="5103"/>
                    <w:tab w:val="left" w:pos="5670"/>
                  </w:tabs>
                  <w:jc w:val="center"/>
                  <w:rPr>
                    <w:color w:val="FFFFFF" w:themeColor="background1"/>
                    <w:sz w:val="22"/>
                    <w:szCs w:val="22"/>
                  </w:rPr>
                </w:pPr>
                <w:r w:rsidRPr="005A1120">
                  <w:rPr>
                    <w:color w:val="FFFFFF" w:themeColor="background1"/>
                    <w:sz w:val="22"/>
                    <w:szCs w:val="22"/>
                  </w:rPr>
                  <w:t>C</w:t>
                </w:r>
              </w:p>
            </w:tc>
            <w:tc>
              <w:tcPr>
                <w:tcW w:w="1867" w:type="dxa"/>
              </w:tcPr>
              <w:p w:rsidR="002B43D7" w:rsidRDefault="002B43D7" w:rsidP="00205AF2">
                <w:pPr>
                  <w:tabs>
                    <w:tab w:val="left" w:pos="2268"/>
                    <w:tab w:val="left" w:pos="2835"/>
                    <w:tab w:val="left" w:pos="5103"/>
                    <w:tab w:val="left" w:pos="5670"/>
                  </w:tabs>
                  <w:spacing w:line="240" w:lineRule="auto"/>
                  <w:rPr>
                    <w:sz w:val="22"/>
                    <w:szCs w:val="22"/>
                  </w:rPr>
                </w:pPr>
                <w:r w:rsidRPr="00B472C8">
                  <w:t>Anforderungen teilweise erfüllt</w:t>
                </w:r>
              </w:p>
            </w:tc>
            <w:tc>
              <w:tcPr>
                <w:tcW w:w="466" w:type="dxa"/>
                <w:shd w:val="clear" w:color="auto" w:fill="CCFF99"/>
                <w:vAlign w:val="center"/>
              </w:tcPr>
              <w:p w:rsidR="002B43D7" w:rsidRDefault="002B43D7" w:rsidP="00205AF2">
                <w:pPr>
                  <w:tabs>
                    <w:tab w:val="left" w:pos="2268"/>
                    <w:tab w:val="left" w:pos="2835"/>
                    <w:tab w:val="left" w:pos="5103"/>
                    <w:tab w:val="left" w:pos="5670"/>
                  </w:tabs>
                  <w:jc w:val="center"/>
                  <w:rPr>
                    <w:sz w:val="22"/>
                    <w:szCs w:val="22"/>
                  </w:rPr>
                </w:pPr>
                <w:r w:rsidRPr="005A1120">
                  <w:rPr>
                    <w:color w:val="FFFFFF" w:themeColor="background1"/>
                    <w:sz w:val="22"/>
                    <w:szCs w:val="22"/>
                  </w:rPr>
                  <w:t>D</w:t>
                </w:r>
              </w:p>
            </w:tc>
            <w:tc>
              <w:tcPr>
                <w:tcW w:w="1870" w:type="dxa"/>
              </w:tcPr>
              <w:p w:rsidR="002B43D7" w:rsidRDefault="002B43D7" w:rsidP="00205AF2">
                <w:pPr>
                  <w:tabs>
                    <w:tab w:val="left" w:pos="2268"/>
                    <w:tab w:val="left" w:pos="2835"/>
                    <w:tab w:val="left" w:pos="5103"/>
                    <w:tab w:val="left" w:pos="5670"/>
                  </w:tabs>
                  <w:spacing w:line="240" w:lineRule="auto"/>
                  <w:rPr>
                    <w:sz w:val="22"/>
                    <w:szCs w:val="22"/>
                  </w:rPr>
                </w:pPr>
                <w:r w:rsidRPr="00B472C8">
                  <w:t xml:space="preserve">Anforderungen </w:t>
                </w:r>
                <w:r>
                  <w:br/>
                </w:r>
                <w:r w:rsidRPr="00B472C8">
                  <w:t>nicht erfüllt</w:t>
                </w:r>
              </w:p>
            </w:tc>
            <w:tc>
              <w:tcPr>
                <w:tcW w:w="459" w:type="dxa"/>
              </w:tcPr>
              <w:p w:rsidR="002B43D7" w:rsidRDefault="002B43D7" w:rsidP="00205AF2">
                <w:pPr>
                  <w:tabs>
                    <w:tab w:val="left" w:pos="2268"/>
                    <w:tab w:val="left" w:pos="2835"/>
                    <w:tab w:val="left" w:pos="5103"/>
                    <w:tab w:val="left" w:pos="5670"/>
                  </w:tabs>
                  <w:rPr>
                    <w:sz w:val="22"/>
                    <w:szCs w:val="22"/>
                  </w:rPr>
                </w:pPr>
              </w:p>
            </w:tc>
          </w:tr>
        </w:tbl>
        <w:p w:rsidR="00B94821" w:rsidRDefault="00B94821">
          <w:r>
            <w:br w:type="page"/>
          </w:r>
        </w:p>
        <w:tbl>
          <w:tblPr>
            <w:tblStyle w:val="Tabellenraster"/>
            <w:tblW w:w="10456" w:type="dxa"/>
            <w:tblBorders>
              <w:top w:val="none" w:sz="0" w:space="0" w:color="auto"/>
              <w:left w:val="none" w:sz="0" w:space="0" w:color="auto"/>
              <w:bottom w:val="single" w:sz="4" w:space="0" w:color="00990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46"/>
            <w:gridCol w:w="555"/>
            <w:gridCol w:w="3524"/>
            <w:gridCol w:w="6031"/>
          </w:tblGrid>
          <w:tr w:rsidR="00C05AAC" w:rsidRPr="00CF6230" w:rsidTr="00205AF2">
            <w:tc>
              <w:tcPr>
                <w:tcW w:w="346" w:type="dxa"/>
              </w:tcPr>
              <w:p w:rsidR="00C05AAC" w:rsidRPr="00CF6230" w:rsidRDefault="00C05AAC" w:rsidP="00205AF2">
                <w:pPr>
                  <w:rPr>
                    <w:sz w:val="22"/>
                    <w:szCs w:val="22"/>
                  </w:rPr>
                </w:pPr>
                <w:r w:rsidRPr="00CF6230">
                  <w:rPr>
                    <w:b/>
                    <w:sz w:val="22"/>
                    <w:szCs w:val="22"/>
                  </w:rPr>
                  <w:lastRenderedPageBreak/>
                  <w:t>7</w:t>
                </w:r>
              </w:p>
            </w:tc>
            <w:tc>
              <w:tcPr>
                <w:tcW w:w="555" w:type="dxa"/>
              </w:tcPr>
              <w:p w:rsidR="00C05AAC" w:rsidRPr="00CF6230" w:rsidRDefault="00C05AAC" w:rsidP="00205AF2">
                <w:pPr>
                  <w:spacing w:line="360" w:lineRule="auto"/>
                  <w:rPr>
                    <w:sz w:val="22"/>
                    <w:szCs w:val="22"/>
                  </w:rPr>
                </w:pPr>
              </w:p>
            </w:tc>
            <w:tc>
              <w:tcPr>
                <w:tcW w:w="3524" w:type="dxa"/>
              </w:tcPr>
              <w:p w:rsidR="00C05AAC" w:rsidRPr="00CF6230" w:rsidRDefault="00C05AAC" w:rsidP="00205AF2">
                <w:pPr>
                  <w:rPr>
                    <w:sz w:val="22"/>
                    <w:szCs w:val="22"/>
                  </w:rPr>
                </w:pPr>
                <w:r w:rsidRPr="00CF6230">
                  <w:rPr>
                    <w:b/>
                    <w:sz w:val="22"/>
                    <w:szCs w:val="22"/>
                  </w:rPr>
                  <w:t>Zielerreichung</w:t>
                </w:r>
              </w:p>
            </w:tc>
            <w:tc>
              <w:tcPr>
                <w:tcW w:w="6031" w:type="dxa"/>
              </w:tcPr>
              <w:p w:rsidR="00C05AAC" w:rsidRPr="00CF6230" w:rsidRDefault="00C05AAC" w:rsidP="00205AF2">
                <w:pPr>
                  <w:rPr>
                    <w:sz w:val="22"/>
                    <w:szCs w:val="22"/>
                  </w:rPr>
                </w:pPr>
                <w:r w:rsidRPr="00A6567E">
                  <w:rPr>
                    <w:szCs w:val="22"/>
                  </w:rPr>
                  <w:t>(vgl. Punkt 8 des vorangehenden Bildungsberichts</w:t>
                </w:r>
              </w:p>
            </w:tc>
          </w:tr>
        </w:tbl>
        <w:p w:rsidR="00C05AAC" w:rsidRDefault="00C05AAC" w:rsidP="00C05AAC">
          <w:pPr>
            <w:tabs>
              <w:tab w:val="left" w:pos="284"/>
              <w:tab w:val="left" w:pos="709"/>
              <w:tab w:val="left" w:pos="2268"/>
              <w:tab w:val="left" w:pos="3969"/>
              <w:tab w:val="left" w:pos="4536"/>
              <w:tab w:val="left" w:pos="5103"/>
              <w:tab w:val="left" w:pos="5670"/>
              <w:tab w:val="left" w:pos="6237"/>
            </w:tabs>
            <w:ind w:left="709" w:hanging="709"/>
            <w:rPr>
              <w:sz w:val="22"/>
              <w:szCs w:val="22"/>
            </w:rPr>
          </w:pPr>
        </w:p>
        <w:tbl>
          <w:tblPr>
            <w:tblStyle w:val="Tabellenraster"/>
            <w:tblW w:w="1045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50"/>
            <w:gridCol w:w="567"/>
            <w:gridCol w:w="5103"/>
            <w:gridCol w:w="1134"/>
            <w:gridCol w:w="1134"/>
            <w:gridCol w:w="1134"/>
            <w:gridCol w:w="1134"/>
          </w:tblGrid>
          <w:tr w:rsidR="00C05AAC" w:rsidRPr="00644FC6" w:rsidTr="00205AF2">
            <w:tc>
              <w:tcPr>
                <w:tcW w:w="250" w:type="dxa"/>
                <w:tcBorders>
                  <w:bottom w:val="dotted" w:sz="4" w:space="0" w:color="009900"/>
                </w:tcBorders>
              </w:tcPr>
              <w:p w:rsidR="00C05AAC" w:rsidRPr="00644FC6" w:rsidRDefault="00C05AAC" w:rsidP="00205AF2">
                <w:pPr>
                  <w:spacing w:after="60"/>
                  <w:rPr>
                    <w:b/>
                  </w:rPr>
                </w:pPr>
              </w:p>
            </w:tc>
            <w:tc>
              <w:tcPr>
                <w:tcW w:w="567" w:type="dxa"/>
                <w:tcBorders>
                  <w:bottom w:val="dotted" w:sz="4" w:space="0" w:color="009900"/>
                </w:tcBorders>
              </w:tcPr>
              <w:p w:rsidR="00C05AAC" w:rsidRDefault="00C05AAC" w:rsidP="00205AF2">
                <w:pPr>
                  <w:spacing w:after="60"/>
                </w:pPr>
              </w:p>
            </w:tc>
            <w:tc>
              <w:tcPr>
                <w:tcW w:w="5103" w:type="dxa"/>
                <w:tcBorders>
                  <w:bottom w:val="dotted" w:sz="4" w:space="0" w:color="009900"/>
                </w:tcBorders>
              </w:tcPr>
              <w:p w:rsidR="00C05AAC" w:rsidRPr="00547C10" w:rsidRDefault="00C05AAC" w:rsidP="00205AF2">
                <w:pPr>
                  <w:spacing w:before="60" w:after="60" w:line="240" w:lineRule="auto"/>
                  <w:rPr>
                    <w:szCs w:val="22"/>
                  </w:rPr>
                </w:pPr>
              </w:p>
            </w:tc>
            <w:tc>
              <w:tcPr>
                <w:tcW w:w="1134" w:type="dxa"/>
                <w:tcBorders>
                  <w:bottom w:val="dotted" w:sz="4" w:space="0" w:color="009900"/>
                </w:tcBorders>
                <w:vAlign w:val="center"/>
              </w:tcPr>
              <w:p w:rsidR="00C05AAC" w:rsidRDefault="00C05AAC" w:rsidP="00205AF2">
                <w:pPr>
                  <w:spacing w:after="60"/>
                  <w:jc w:val="center"/>
                </w:pPr>
                <w:r>
                  <w:t>über-troffen</w:t>
                </w:r>
              </w:p>
            </w:tc>
            <w:tc>
              <w:tcPr>
                <w:tcW w:w="1134" w:type="dxa"/>
                <w:tcBorders>
                  <w:bottom w:val="dotted" w:sz="4" w:space="0" w:color="009900"/>
                </w:tcBorders>
                <w:vAlign w:val="bottom"/>
              </w:tcPr>
              <w:p w:rsidR="00C05AAC" w:rsidRDefault="00C05AAC" w:rsidP="00205AF2">
                <w:pPr>
                  <w:spacing w:after="60"/>
                  <w:jc w:val="center"/>
                </w:pPr>
                <w:r>
                  <w:t>erfüllt</w:t>
                </w:r>
              </w:p>
            </w:tc>
            <w:tc>
              <w:tcPr>
                <w:tcW w:w="1134" w:type="dxa"/>
                <w:tcBorders>
                  <w:bottom w:val="dotted" w:sz="4" w:space="0" w:color="009900"/>
                </w:tcBorders>
                <w:vAlign w:val="center"/>
              </w:tcPr>
              <w:p w:rsidR="00C05AAC" w:rsidRDefault="00C05AAC" w:rsidP="00205AF2">
                <w:pPr>
                  <w:spacing w:after="60"/>
                  <w:jc w:val="center"/>
                </w:pPr>
                <w:r>
                  <w:t xml:space="preserve">knapp </w:t>
                </w:r>
                <w:r>
                  <w:br/>
                  <w:t>erfüllt</w:t>
                </w:r>
              </w:p>
            </w:tc>
            <w:tc>
              <w:tcPr>
                <w:tcW w:w="1134" w:type="dxa"/>
                <w:tcBorders>
                  <w:bottom w:val="dotted" w:sz="4" w:space="0" w:color="009900"/>
                </w:tcBorders>
                <w:vAlign w:val="center"/>
              </w:tcPr>
              <w:p w:rsidR="00C05AAC" w:rsidRDefault="00C05AAC" w:rsidP="00205AF2">
                <w:pPr>
                  <w:spacing w:after="60"/>
                  <w:jc w:val="center"/>
                </w:pPr>
                <w:r>
                  <w:t xml:space="preserve">nicht </w:t>
                </w:r>
                <w:r>
                  <w:br/>
                  <w:t>erfüllt</w:t>
                </w:r>
              </w:p>
            </w:tc>
          </w:tr>
          <w:tr w:rsidR="00C05AAC" w:rsidRPr="00644FC6" w:rsidTr="00205AF2">
            <w:trPr>
              <w:trHeight w:val="755"/>
            </w:trPr>
            <w:tc>
              <w:tcPr>
                <w:tcW w:w="250" w:type="dxa"/>
                <w:tcBorders>
                  <w:top w:val="dotted" w:sz="4" w:space="0" w:color="009900"/>
                  <w:bottom w:val="dotted" w:sz="4" w:space="0" w:color="009900"/>
                </w:tcBorders>
              </w:tcPr>
              <w:p w:rsidR="00C05AAC" w:rsidRPr="00644FC6" w:rsidRDefault="00C05AAC" w:rsidP="00205AF2">
                <w:pPr>
                  <w:rPr>
                    <w:b/>
                  </w:rPr>
                </w:pPr>
              </w:p>
            </w:tc>
            <w:tc>
              <w:tcPr>
                <w:tcW w:w="567" w:type="dxa"/>
                <w:tcBorders>
                  <w:top w:val="dotted" w:sz="4" w:space="0" w:color="009900"/>
                  <w:bottom w:val="dotted" w:sz="4" w:space="0" w:color="009900"/>
                </w:tcBorders>
                <w:vAlign w:val="center"/>
              </w:tcPr>
              <w:p w:rsidR="00C05AAC" w:rsidRPr="00644FC6" w:rsidRDefault="00C05AAC" w:rsidP="00205AF2">
                <w:r>
                  <w:t>7</w:t>
                </w:r>
                <w:r w:rsidRPr="00644FC6">
                  <w:t>.</w:t>
                </w:r>
                <w:r>
                  <w:t>1</w:t>
                </w:r>
              </w:p>
            </w:tc>
            <w:tc>
              <w:tcPr>
                <w:tcW w:w="5103" w:type="dxa"/>
                <w:tcBorders>
                  <w:top w:val="dotted" w:sz="4" w:space="0" w:color="009900"/>
                  <w:bottom w:val="dotted" w:sz="4" w:space="0" w:color="009900"/>
                </w:tcBorders>
                <w:vAlign w:val="center"/>
              </w:tcPr>
              <w:p w:rsidR="00C05AAC" w:rsidRPr="00644FC6" w:rsidRDefault="00C05AAC" w:rsidP="008B70CD">
                <w:pPr>
                  <w:spacing w:before="60" w:line="240" w:lineRule="auto"/>
                </w:pPr>
                <w:r>
                  <w:rPr>
                    <w:szCs w:val="22"/>
                  </w:rPr>
                  <w:t>Zielvereinbarung 1:</w:t>
                </w:r>
                <w:r w:rsidR="008B70CD">
                  <w:rPr>
                    <w:szCs w:val="22"/>
                  </w:rPr>
                  <w:t xml:space="preserve"> </w:t>
                </w:r>
                <w:sdt>
                  <w:sdtPr>
                    <w:rPr>
                      <w:szCs w:val="22"/>
                    </w:rPr>
                    <w:id w:val="1338039445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="008B70CD" w:rsidRPr="00E53EB2">
                      <w:rPr>
                        <w:rStyle w:val="Platzhaltertext"/>
                      </w:rPr>
                      <w:t>Klicken Sie hier, um Text ei</w:t>
                    </w:r>
                    <w:r w:rsidR="008B70CD" w:rsidRPr="00E53EB2">
                      <w:rPr>
                        <w:rStyle w:val="Platzhaltertext"/>
                      </w:rPr>
                      <w:t>n</w:t>
                    </w:r>
                    <w:r w:rsidR="008B70CD" w:rsidRPr="00E53EB2">
                      <w:rPr>
                        <w:rStyle w:val="Platzhaltertext"/>
                      </w:rPr>
                      <w:t>zugeben.</w:t>
                    </w:r>
                  </w:sdtContent>
                </w:sdt>
              </w:p>
            </w:tc>
            <w:sdt>
              <w:sdtPr>
                <w:id w:val="91173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4" w:type="dxa"/>
                    <w:tcBorders>
                      <w:top w:val="dotted" w:sz="4" w:space="0" w:color="009900"/>
                      <w:bottom w:val="dotted" w:sz="4" w:space="0" w:color="009900"/>
                    </w:tcBorders>
                    <w:vAlign w:val="center"/>
                  </w:tcPr>
                  <w:p w:rsidR="00C05AAC" w:rsidRPr="00644FC6" w:rsidRDefault="00C05AAC" w:rsidP="00205AF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50981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4" w:type="dxa"/>
                    <w:tcBorders>
                      <w:top w:val="dotted" w:sz="4" w:space="0" w:color="009900"/>
                      <w:bottom w:val="dotted" w:sz="4" w:space="0" w:color="009900"/>
                    </w:tcBorders>
                    <w:vAlign w:val="center"/>
                  </w:tcPr>
                  <w:p w:rsidR="00C05AAC" w:rsidRPr="00644FC6" w:rsidRDefault="00C05AAC" w:rsidP="00205AF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11158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4" w:type="dxa"/>
                    <w:tcBorders>
                      <w:top w:val="dotted" w:sz="4" w:space="0" w:color="009900"/>
                      <w:bottom w:val="dotted" w:sz="4" w:space="0" w:color="009900"/>
                    </w:tcBorders>
                    <w:vAlign w:val="center"/>
                  </w:tcPr>
                  <w:p w:rsidR="00C05AAC" w:rsidRPr="00644FC6" w:rsidRDefault="00C05AAC" w:rsidP="00205AF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34078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4" w:type="dxa"/>
                    <w:tcBorders>
                      <w:top w:val="dotted" w:sz="4" w:space="0" w:color="009900"/>
                      <w:bottom w:val="dotted" w:sz="4" w:space="0" w:color="009900"/>
                    </w:tcBorders>
                    <w:vAlign w:val="center"/>
                  </w:tcPr>
                  <w:p w:rsidR="00C05AAC" w:rsidRPr="00644FC6" w:rsidRDefault="00C05AAC" w:rsidP="00205AF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C05AAC" w:rsidRPr="00644FC6" w:rsidTr="00205AF2">
            <w:trPr>
              <w:trHeight w:val="755"/>
            </w:trPr>
            <w:tc>
              <w:tcPr>
                <w:tcW w:w="250" w:type="dxa"/>
                <w:tcBorders>
                  <w:top w:val="dotted" w:sz="4" w:space="0" w:color="009900"/>
                  <w:bottom w:val="dotted" w:sz="4" w:space="0" w:color="009900"/>
                </w:tcBorders>
              </w:tcPr>
              <w:p w:rsidR="00C05AAC" w:rsidRPr="00644FC6" w:rsidRDefault="00C05AAC" w:rsidP="00205AF2">
                <w:pPr>
                  <w:rPr>
                    <w:b/>
                  </w:rPr>
                </w:pPr>
              </w:p>
            </w:tc>
            <w:tc>
              <w:tcPr>
                <w:tcW w:w="567" w:type="dxa"/>
                <w:tcBorders>
                  <w:top w:val="dotted" w:sz="4" w:space="0" w:color="009900"/>
                  <w:bottom w:val="dotted" w:sz="4" w:space="0" w:color="009900"/>
                </w:tcBorders>
                <w:vAlign w:val="center"/>
              </w:tcPr>
              <w:p w:rsidR="00C05AAC" w:rsidRPr="00644FC6" w:rsidRDefault="00C05AAC" w:rsidP="00B94821">
                <w:r>
                  <w:t>7</w:t>
                </w:r>
                <w:r w:rsidRPr="00644FC6">
                  <w:t>.</w:t>
                </w:r>
                <w:r w:rsidR="00B94821">
                  <w:t>2</w:t>
                </w:r>
              </w:p>
            </w:tc>
            <w:tc>
              <w:tcPr>
                <w:tcW w:w="5103" w:type="dxa"/>
                <w:tcBorders>
                  <w:top w:val="dotted" w:sz="4" w:space="0" w:color="009900"/>
                  <w:bottom w:val="dotted" w:sz="4" w:space="0" w:color="009900"/>
                </w:tcBorders>
                <w:vAlign w:val="center"/>
              </w:tcPr>
              <w:p w:rsidR="00C05AAC" w:rsidRPr="00644FC6" w:rsidRDefault="00C05AAC" w:rsidP="008B70CD">
                <w:pPr>
                  <w:spacing w:before="60" w:line="240" w:lineRule="auto"/>
                </w:pPr>
                <w:r>
                  <w:rPr>
                    <w:szCs w:val="22"/>
                  </w:rPr>
                  <w:t>Zielvereinbarung</w:t>
                </w:r>
                <w:r w:rsidR="008B70CD">
                  <w:rPr>
                    <w:szCs w:val="22"/>
                  </w:rPr>
                  <w:t xml:space="preserve"> 2</w:t>
                </w:r>
                <w:r>
                  <w:rPr>
                    <w:szCs w:val="22"/>
                  </w:rPr>
                  <w:t>:</w:t>
                </w:r>
                <w:r w:rsidR="008B70CD">
                  <w:rPr>
                    <w:szCs w:val="22"/>
                  </w:rPr>
                  <w:t xml:space="preserve"> </w:t>
                </w:r>
                <w:sdt>
                  <w:sdtPr>
                    <w:rPr>
                      <w:szCs w:val="22"/>
                    </w:rPr>
                    <w:id w:val="269669057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="008B70CD" w:rsidRPr="00E53EB2">
                      <w:rPr>
                        <w:rStyle w:val="Platzhaltertext"/>
                      </w:rPr>
                      <w:t>Klicken Sie hier, um Text ei</w:t>
                    </w:r>
                    <w:r w:rsidR="008B70CD" w:rsidRPr="00E53EB2">
                      <w:rPr>
                        <w:rStyle w:val="Platzhaltertext"/>
                      </w:rPr>
                      <w:t>n</w:t>
                    </w:r>
                    <w:r w:rsidR="008B70CD" w:rsidRPr="00E53EB2">
                      <w:rPr>
                        <w:rStyle w:val="Platzhaltertext"/>
                      </w:rPr>
                      <w:t>zugeben.</w:t>
                    </w:r>
                  </w:sdtContent>
                </w:sdt>
              </w:p>
            </w:tc>
            <w:sdt>
              <w:sdtPr>
                <w:id w:val="157400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4" w:type="dxa"/>
                    <w:tcBorders>
                      <w:top w:val="dotted" w:sz="4" w:space="0" w:color="009900"/>
                      <w:bottom w:val="dotted" w:sz="4" w:space="0" w:color="009900"/>
                    </w:tcBorders>
                    <w:vAlign w:val="center"/>
                  </w:tcPr>
                  <w:p w:rsidR="00C05AAC" w:rsidRPr="00644FC6" w:rsidRDefault="00C05AAC" w:rsidP="00205AF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70216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4" w:type="dxa"/>
                    <w:tcBorders>
                      <w:top w:val="dotted" w:sz="4" w:space="0" w:color="009900"/>
                      <w:bottom w:val="dotted" w:sz="4" w:space="0" w:color="009900"/>
                    </w:tcBorders>
                    <w:vAlign w:val="center"/>
                  </w:tcPr>
                  <w:p w:rsidR="00C05AAC" w:rsidRPr="00644FC6" w:rsidRDefault="00C05AAC" w:rsidP="00205AF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84423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4" w:type="dxa"/>
                    <w:tcBorders>
                      <w:top w:val="dotted" w:sz="4" w:space="0" w:color="009900"/>
                      <w:bottom w:val="dotted" w:sz="4" w:space="0" w:color="009900"/>
                    </w:tcBorders>
                    <w:vAlign w:val="center"/>
                  </w:tcPr>
                  <w:p w:rsidR="00C05AAC" w:rsidRPr="00644FC6" w:rsidRDefault="00C05AAC" w:rsidP="00205AF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201156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4" w:type="dxa"/>
                    <w:tcBorders>
                      <w:top w:val="dotted" w:sz="4" w:space="0" w:color="009900"/>
                      <w:bottom w:val="dotted" w:sz="4" w:space="0" w:color="009900"/>
                    </w:tcBorders>
                    <w:vAlign w:val="center"/>
                  </w:tcPr>
                  <w:p w:rsidR="00C05AAC" w:rsidRPr="00644FC6" w:rsidRDefault="00C05AAC" w:rsidP="00205AF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C05AAC" w:rsidRPr="00644FC6" w:rsidTr="00205AF2">
            <w:trPr>
              <w:trHeight w:val="755"/>
            </w:trPr>
            <w:tc>
              <w:tcPr>
                <w:tcW w:w="250" w:type="dxa"/>
                <w:tcBorders>
                  <w:top w:val="dotted" w:sz="4" w:space="0" w:color="009900"/>
                  <w:bottom w:val="dotted" w:sz="4" w:space="0" w:color="009900"/>
                </w:tcBorders>
              </w:tcPr>
              <w:p w:rsidR="00C05AAC" w:rsidRPr="00644FC6" w:rsidRDefault="00C05AAC" w:rsidP="00205AF2">
                <w:pPr>
                  <w:rPr>
                    <w:b/>
                  </w:rPr>
                </w:pPr>
              </w:p>
            </w:tc>
            <w:tc>
              <w:tcPr>
                <w:tcW w:w="567" w:type="dxa"/>
                <w:tcBorders>
                  <w:top w:val="dotted" w:sz="4" w:space="0" w:color="009900"/>
                  <w:bottom w:val="dotted" w:sz="4" w:space="0" w:color="009900"/>
                </w:tcBorders>
                <w:vAlign w:val="center"/>
              </w:tcPr>
              <w:p w:rsidR="00C05AAC" w:rsidRPr="00644FC6" w:rsidRDefault="00C05AAC" w:rsidP="00B94821">
                <w:r>
                  <w:t>7</w:t>
                </w:r>
                <w:r w:rsidRPr="00644FC6">
                  <w:t>.</w:t>
                </w:r>
                <w:r w:rsidR="00B94821">
                  <w:t>3</w:t>
                </w:r>
              </w:p>
            </w:tc>
            <w:tc>
              <w:tcPr>
                <w:tcW w:w="5103" w:type="dxa"/>
                <w:tcBorders>
                  <w:top w:val="dotted" w:sz="4" w:space="0" w:color="009900"/>
                  <w:bottom w:val="dotted" w:sz="4" w:space="0" w:color="009900"/>
                </w:tcBorders>
                <w:vAlign w:val="center"/>
              </w:tcPr>
              <w:p w:rsidR="00C05AAC" w:rsidRPr="008B70CD" w:rsidRDefault="00C05AAC" w:rsidP="00205AF2">
                <w:pPr>
                  <w:spacing w:before="60" w:line="240" w:lineRule="auto"/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Zielvereinbarung </w:t>
                </w:r>
                <w:r w:rsidR="008B70CD">
                  <w:rPr>
                    <w:szCs w:val="22"/>
                  </w:rPr>
                  <w:t>3</w:t>
                </w:r>
                <w:r>
                  <w:rPr>
                    <w:szCs w:val="22"/>
                  </w:rPr>
                  <w:t>:</w:t>
                </w:r>
                <w:r w:rsidR="008B70CD">
                  <w:rPr>
                    <w:szCs w:val="22"/>
                  </w:rPr>
                  <w:t xml:space="preserve"> </w:t>
                </w:r>
                <w:sdt>
                  <w:sdtPr>
                    <w:rPr>
                      <w:szCs w:val="22"/>
                    </w:rPr>
                    <w:id w:val="-29113626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="008B70CD" w:rsidRPr="00E53EB2">
                      <w:rPr>
                        <w:rStyle w:val="Platzhaltertext"/>
                      </w:rPr>
                      <w:t>Klicken Sie hier, um Text ei</w:t>
                    </w:r>
                    <w:r w:rsidR="008B70CD" w:rsidRPr="00E53EB2">
                      <w:rPr>
                        <w:rStyle w:val="Platzhaltertext"/>
                      </w:rPr>
                      <w:t>n</w:t>
                    </w:r>
                    <w:r w:rsidR="008B70CD" w:rsidRPr="00E53EB2">
                      <w:rPr>
                        <w:rStyle w:val="Platzhaltertext"/>
                      </w:rPr>
                      <w:t>zugeben.</w:t>
                    </w:r>
                  </w:sdtContent>
                </w:sdt>
              </w:p>
            </w:tc>
            <w:sdt>
              <w:sdtPr>
                <w:id w:val="-86213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4" w:type="dxa"/>
                    <w:tcBorders>
                      <w:top w:val="dotted" w:sz="4" w:space="0" w:color="009900"/>
                      <w:bottom w:val="dotted" w:sz="4" w:space="0" w:color="009900"/>
                    </w:tcBorders>
                    <w:vAlign w:val="center"/>
                  </w:tcPr>
                  <w:p w:rsidR="00C05AAC" w:rsidRPr="00644FC6" w:rsidRDefault="00B94821" w:rsidP="00205AF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01168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4" w:type="dxa"/>
                    <w:tcBorders>
                      <w:top w:val="dotted" w:sz="4" w:space="0" w:color="009900"/>
                      <w:bottom w:val="dotted" w:sz="4" w:space="0" w:color="009900"/>
                    </w:tcBorders>
                    <w:vAlign w:val="center"/>
                  </w:tcPr>
                  <w:p w:rsidR="00C05AAC" w:rsidRPr="00644FC6" w:rsidRDefault="00C05AAC" w:rsidP="00205AF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40954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4" w:type="dxa"/>
                    <w:tcBorders>
                      <w:top w:val="dotted" w:sz="4" w:space="0" w:color="009900"/>
                      <w:bottom w:val="dotted" w:sz="4" w:space="0" w:color="009900"/>
                    </w:tcBorders>
                    <w:vAlign w:val="center"/>
                  </w:tcPr>
                  <w:p w:rsidR="00C05AAC" w:rsidRPr="00644FC6" w:rsidRDefault="00C05AAC" w:rsidP="00205AF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74665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4" w:type="dxa"/>
                    <w:tcBorders>
                      <w:top w:val="dotted" w:sz="4" w:space="0" w:color="009900"/>
                      <w:bottom w:val="dotted" w:sz="4" w:space="0" w:color="009900"/>
                    </w:tcBorders>
                    <w:vAlign w:val="center"/>
                  </w:tcPr>
                  <w:p w:rsidR="00C05AAC" w:rsidRPr="00644FC6" w:rsidRDefault="00C05AAC" w:rsidP="00205AF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B94821" w:rsidRPr="00644FC6" w:rsidTr="00205AF2">
            <w:trPr>
              <w:trHeight w:val="755"/>
            </w:trPr>
            <w:tc>
              <w:tcPr>
                <w:tcW w:w="250" w:type="dxa"/>
                <w:tcBorders>
                  <w:top w:val="dotted" w:sz="4" w:space="0" w:color="009900"/>
                  <w:bottom w:val="dotted" w:sz="4" w:space="0" w:color="009900"/>
                </w:tcBorders>
              </w:tcPr>
              <w:p w:rsidR="00B94821" w:rsidRPr="00644FC6" w:rsidRDefault="00B94821" w:rsidP="00205AF2">
                <w:pPr>
                  <w:rPr>
                    <w:b/>
                  </w:rPr>
                </w:pPr>
              </w:p>
            </w:tc>
            <w:tc>
              <w:tcPr>
                <w:tcW w:w="567" w:type="dxa"/>
                <w:tcBorders>
                  <w:top w:val="dotted" w:sz="4" w:space="0" w:color="009900"/>
                  <w:bottom w:val="dotted" w:sz="4" w:space="0" w:color="009900"/>
                </w:tcBorders>
                <w:vAlign w:val="center"/>
              </w:tcPr>
              <w:p w:rsidR="00B94821" w:rsidRDefault="00B94821" w:rsidP="00B94821">
                <w:r>
                  <w:t>7.4</w:t>
                </w:r>
              </w:p>
            </w:tc>
            <w:sdt>
              <w:sdtPr>
                <w:rPr>
                  <w:szCs w:val="22"/>
                </w:rPr>
                <w:id w:val="272303033"/>
                <w:text/>
              </w:sdtPr>
              <w:sdtEndPr/>
              <w:sdtContent>
                <w:tc>
                  <w:tcPr>
                    <w:tcW w:w="5103" w:type="dxa"/>
                    <w:tcBorders>
                      <w:top w:val="dotted" w:sz="4" w:space="0" w:color="009900"/>
                      <w:bottom w:val="dotted" w:sz="4" w:space="0" w:color="009900"/>
                    </w:tcBorders>
                    <w:vAlign w:val="center"/>
                  </w:tcPr>
                  <w:p w:rsidR="00B94821" w:rsidRDefault="00553EA4" w:rsidP="00553EA4">
                    <w:pPr>
                      <w:spacing w:before="60" w:line="240" w:lineRule="auto"/>
                      <w:rPr>
                        <w:szCs w:val="22"/>
                      </w:rPr>
                    </w:pPr>
                    <w:r>
                      <w:rPr>
                        <w:szCs w:val="22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id w:val="89308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4" w:type="dxa"/>
                    <w:tcBorders>
                      <w:top w:val="dotted" w:sz="4" w:space="0" w:color="009900"/>
                      <w:bottom w:val="dotted" w:sz="4" w:space="0" w:color="009900"/>
                    </w:tcBorders>
                    <w:vAlign w:val="center"/>
                  </w:tcPr>
                  <w:p w:rsidR="00B94821" w:rsidRPr="00644FC6" w:rsidRDefault="00B94821" w:rsidP="00EC0DA4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37659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4" w:type="dxa"/>
                    <w:tcBorders>
                      <w:top w:val="dotted" w:sz="4" w:space="0" w:color="009900"/>
                      <w:bottom w:val="dotted" w:sz="4" w:space="0" w:color="009900"/>
                    </w:tcBorders>
                    <w:vAlign w:val="center"/>
                  </w:tcPr>
                  <w:p w:rsidR="00B94821" w:rsidRPr="00644FC6" w:rsidRDefault="00B94821" w:rsidP="00EC0DA4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9186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4" w:type="dxa"/>
                    <w:tcBorders>
                      <w:top w:val="dotted" w:sz="4" w:space="0" w:color="009900"/>
                      <w:bottom w:val="dotted" w:sz="4" w:space="0" w:color="009900"/>
                    </w:tcBorders>
                    <w:vAlign w:val="center"/>
                  </w:tcPr>
                  <w:p w:rsidR="00B94821" w:rsidRPr="00644FC6" w:rsidRDefault="00B94821" w:rsidP="00EC0DA4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38405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4" w:type="dxa"/>
                    <w:tcBorders>
                      <w:top w:val="dotted" w:sz="4" w:space="0" w:color="009900"/>
                      <w:bottom w:val="dotted" w:sz="4" w:space="0" w:color="009900"/>
                    </w:tcBorders>
                    <w:vAlign w:val="center"/>
                  </w:tcPr>
                  <w:p w:rsidR="00B94821" w:rsidRPr="00644FC6" w:rsidRDefault="00B94821" w:rsidP="00EC0DA4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B94821" w:rsidRPr="00644FC6" w:rsidTr="00205AF2">
            <w:trPr>
              <w:trHeight w:val="755"/>
            </w:trPr>
            <w:tc>
              <w:tcPr>
                <w:tcW w:w="250" w:type="dxa"/>
                <w:tcBorders>
                  <w:top w:val="dotted" w:sz="4" w:space="0" w:color="009900"/>
                  <w:bottom w:val="dotted" w:sz="4" w:space="0" w:color="009900"/>
                </w:tcBorders>
              </w:tcPr>
              <w:p w:rsidR="00B94821" w:rsidRPr="00644FC6" w:rsidRDefault="00B94821" w:rsidP="00205AF2">
                <w:pPr>
                  <w:rPr>
                    <w:b/>
                  </w:rPr>
                </w:pPr>
              </w:p>
            </w:tc>
            <w:tc>
              <w:tcPr>
                <w:tcW w:w="567" w:type="dxa"/>
                <w:tcBorders>
                  <w:top w:val="dotted" w:sz="4" w:space="0" w:color="009900"/>
                  <w:bottom w:val="dotted" w:sz="4" w:space="0" w:color="009900"/>
                </w:tcBorders>
                <w:vAlign w:val="center"/>
              </w:tcPr>
              <w:p w:rsidR="00B94821" w:rsidRDefault="00B94821" w:rsidP="00205AF2">
                <w:r>
                  <w:t>7.5</w:t>
                </w:r>
              </w:p>
            </w:tc>
            <w:sdt>
              <w:sdtPr>
                <w:rPr>
                  <w:szCs w:val="22"/>
                </w:rPr>
                <w:id w:val="-1287420392"/>
                <w:text/>
              </w:sdtPr>
              <w:sdtEndPr/>
              <w:sdtContent>
                <w:tc>
                  <w:tcPr>
                    <w:tcW w:w="5103" w:type="dxa"/>
                    <w:tcBorders>
                      <w:top w:val="dotted" w:sz="4" w:space="0" w:color="009900"/>
                      <w:bottom w:val="dotted" w:sz="4" w:space="0" w:color="009900"/>
                    </w:tcBorders>
                    <w:vAlign w:val="center"/>
                  </w:tcPr>
                  <w:p w:rsidR="00B94821" w:rsidRDefault="00553EA4" w:rsidP="00553EA4">
                    <w:pPr>
                      <w:spacing w:before="60" w:line="240" w:lineRule="auto"/>
                      <w:rPr>
                        <w:szCs w:val="22"/>
                      </w:rPr>
                    </w:pPr>
                    <w:r>
                      <w:rPr>
                        <w:szCs w:val="22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id w:val="131461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4" w:type="dxa"/>
                    <w:tcBorders>
                      <w:top w:val="dotted" w:sz="4" w:space="0" w:color="009900"/>
                      <w:bottom w:val="dotted" w:sz="4" w:space="0" w:color="009900"/>
                    </w:tcBorders>
                    <w:vAlign w:val="center"/>
                  </w:tcPr>
                  <w:p w:rsidR="00B94821" w:rsidRPr="00644FC6" w:rsidRDefault="00B94821" w:rsidP="00EC0DA4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4055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4" w:type="dxa"/>
                    <w:tcBorders>
                      <w:top w:val="dotted" w:sz="4" w:space="0" w:color="009900"/>
                      <w:bottom w:val="dotted" w:sz="4" w:space="0" w:color="009900"/>
                    </w:tcBorders>
                    <w:vAlign w:val="center"/>
                  </w:tcPr>
                  <w:p w:rsidR="00B94821" w:rsidRPr="00644FC6" w:rsidRDefault="00B94821" w:rsidP="00EC0DA4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09899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4" w:type="dxa"/>
                    <w:tcBorders>
                      <w:top w:val="dotted" w:sz="4" w:space="0" w:color="009900"/>
                      <w:bottom w:val="dotted" w:sz="4" w:space="0" w:color="009900"/>
                    </w:tcBorders>
                    <w:vAlign w:val="center"/>
                  </w:tcPr>
                  <w:p w:rsidR="00B94821" w:rsidRPr="00644FC6" w:rsidRDefault="00B94821" w:rsidP="00EC0DA4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81733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4" w:type="dxa"/>
                    <w:tcBorders>
                      <w:top w:val="dotted" w:sz="4" w:space="0" w:color="009900"/>
                      <w:bottom w:val="dotted" w:sz="4" w:space="0" w:color="009900"/>
                    </w:tcBorders>
                    <w:vAlign w:val="center"/>
                  </w:tcPr>
                  <w:p w:rsidR="00B94821" w:rsidRPr="00644FC6" w:rsidRDefault="00B94821" w:rsidP="00EC0DA4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</w:tbl>
        <w:p w:rsidR="00C05AAC" w:rsidRDefault="00C05AAC" w:rsidP="00C05AAC">
          <w:pPr>
            <w:tabs>
              <w:tab w:val="left" w:pos="284"/>
              <w:tab w:val="left" w:pos="709"/>
              <w:tab w:val="left" w:pos="2268"/>
              <w:tab w:val="left" w:pos="3969"/>
              <w:tab w:val="left" w:pos="4536"/>
              <w:tab w:val="left" w:pos="5103"/>
              <w:tab w:val="left" w:pos="5670"/>
              <w:tab w:val="left" w:pos="6237"/>
            </w:tabs>
            <w:ind w:left="709" w:hanging="709"/>
            <w:rPr>
              <w:sz w:val="22"/>
              <w:szCs w:val="22"/>
            </w:rPr>
          </w:pPr>
        </w:p>
        <w:p w:rsidR="00C05AAC" w:rsidRDefault="00C05AAC" w:rsidP="00C05AAC">
          <w:pPr>
            <w:tabs>
              <w:tab w:val="left" w:pos="284"/>
              <w:tab w:val="left" w:pos="709"/>
              <w:tab w:val="left" w:pos="2268"/>
              <w:tab w:val="left" w:pos="3969"/>
              <w:tab w:val="left" w:pos="4536"/>
              <w:tab w:val="left" w:pos="5103"/>
              <w:tab w:val="left" w:pos="5670"/>
              <w:tab w:val="left" w:pos="6237"/>
            </w:tabs>
            <w:ind w:left="709" w:hanging="709"/>
            <w:rPr>
              <w:sz w:val="22"/>
              <w:szCs w:val="22"/>
            </w:rPr>
          </w:pPr>
        </w:p>
        <w:tbl>
          <w:tblPr>
            <w:tblStyle w:val="Tabellenraster"/>
            <w:tblW w:w="10456" w:type="dxa"/>
            <w:tblBorders>
              <w:top w:val="none" w:sz="0" w:space="0" w:color="auto"/>
              <w:left w:val="none" w:sz="0" w:space="0" w:color="auto"/>
              <w:bottom w:val="single" w:sz="4" w:space="0" w:color="009900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50"/>
            <w:gridCol w:w="567"/>
            <w:gridCol w:w="3544"/>
            <w:gridCol w:w="6095"/>
          </w:tblGrid>
          <w:tr w:rsidR="00C05AAC" w:rsidRPr="00CF6230" w:rsidTr="00205AF2">
            <w:tc>
              <w:tcPr>
                <w:tcW w:w="250" w:type="dxa"/>
              </w:tcPr>
              <w:p w:rsidR="00C05AAC" w:rsidRPr="00CF6230" w:rsidRDefault="00C05AAC" w:rsidP="00205AF2">
                <w:pPr>
                  <w:rPr>
                    <w:sz w:val="22"/>
                    <w:szCs w:val="22"/>
                  </w:rPr>
                </w:pPr>
                <w:r w:rsidRPr="00CF6230">
                  <w:rPr>
                    <w:b/>
                    <w:sz w:val="22"/>
                    <w:szCs w:val="22"/>
                  </w:rPr>
                  <w:t>8</w:t>
                </w:r>
              </w:p>
            </w:tc>
            <w:tc>
              <w:tcPr>
                <w:tcW w:w="567" w:type="dxa"/>
              </w:tcPr>
              <w:p w:rsidR="00C05AAC" w:rsidRPr="00CF6230" w:rsidRDefault="00C05AAC" w:rsidP="00205AF2">
                <w:pPr>
                  <w:spacing w:line="360" w:lineRule="auto"/>
                  <w:rPr>
                    <w:sz w:val="22"/>
                    <w:szCs w:val="22"/>
                  </w:rPr>
                </w:pPr>
              </w:p>
            </w:tc>
            <w:tc>
              <w:tcPr>
                <w:tcW w:w="3544" w:type="dxa"/>
              </w:tcPr>
              <w:p w:rsidR="00C05AAC" w:rsidRPr="00CF6230" w:rsidRDefault="00C05AAC" w:rsidP="00205AF2">
                <w:pPr>
                  <w:rPr>
                    <w:sz w:val="22"/>
                    <w:szCs w:val="22"/>
                  </w:rPr>
                </w:pPr>
                <w:r w:rsidRPr="00CF6230">
                  <w:rPr>
                    <w:b/>
                    <w:sz w:val="22"/>
                    <w:szCs w:val="22"/>
                  </w:rPr>
                  <w:t>Zielerreichung</w:t>
                </w:r>
              </w:p>
            </w:tc>
            <w:tc>
              <w:tcPr>
                <w:tcW w:w="6095" w:type="dxa"/>
              </w:tcPr>
              <w:p w:rsidR="00C05AAC" w:rsidRPr="00CF6230" w:rsidRDefault="00C05AAC" w:rsidP="00205AF2">
                <w:pPr>
                  <w:rPr>
                    <w:sz w:val="22"/>
                    <w:szCs w:val="22"/>
                  </w:rPr>
                </w:pPr>
                <w:r w:rsidRPr="00A6567E">
                  <w:rPr>
                    <w:szCs w:val="22"/>
                  </w:rPr>
                  <w:t>(mindestens 3 Ziele formulieren)</w:t>
                </w:r>
              </w:p>
            </w:tc>
          </w:tr>
        </w:tbl>
        <w:p w:rsidR="00C05AAC" w:rsidRDefault="00C05AAC" w:rsidP="00C05AAC">
          <w:pPr>
            <w:pStyle w:val="Kopfzeile"/>
            <w:tabs>
              <w:tab w:val="left" w:pos="2977"/>
              <w:tab w:val="left" w:leader="underscore" w:pos="7371"/>
            </w:tabs>
            <w:rPr>
              <w:sz w:val="22"/>
              <w:szCs w:val="22"/>
            </w:rPr>
          </w:pPr>
        </w:p>
        <w:p w:rsidR="00C05AAC" w:rsidRPr="00C1613F" w:rsidRDefault="00C05AAC" w:rsidP="00C05AAC">
          <w:pPr>
            <w:pStyle w:val="Kopfzeile"/>
            <w:tabs>
              <w:tab w:val="left" w:pos="2977"/>
              <w:tab w:val="left" w:leader="underscore" w:pos="7371"/>
            </w:tabs>
            <w:rPr>
              <w:sz w:val="20"/>
              <w:szCs w:val="22"/>
            </w:rPr>
          </w:pPr>
          <w:r w:rsidRPr="00C1613F">
            <w:rPr>
              <w:sz w:val="20"/>
              <w:szCs w:val="22"/>
            </w:rPr>
            <w:t xml:space="preserve">Die Ziele können sich auf betriebliche und/oder schulische Leistungen (Berufsfachschule, überbetriebliche Kurse), auf die Fachkompetenz, das methodische Vorgehen, die sozialen Umgangsformen oder auf die lernende Person selber beziehen. </w:t>
          </w:r>
        </w:p>
        <w:p w:rsidR="00C05AAC" w:rsidRDefault="00C05AAC" w:rsidP="00C05AAC">
          <w:pPr>
            <w:tabs>
              <w:tab w:val="left" w:pos="284"/>
              <w:tab w:val="left" w:pos="709"/>
              <w:tab w:val="left" w:pos="2268"/>
              <w:tab w:val="left" w:pos="3969"/>
              <w:tab w:val="left" w:pos="4536"/>
              <w:tab w:val="left" w:pos="5103"/>
              <w:tab w:val="left" w:pos="5670"/>
              <w:tab w:val="left" w:pos="6237"/>
            </w:tabs>
            <w:ind w:left="709" w:hanging="709"/>
            <w:rPr>
              <w:szCs w:val="22"/>
            </w:rPr>
          </w:pPr>
        </w:p>
        <w:tbl>
          <w:tblPr>
            <w:tblStyle w:val="Tabellenraster"/>
            <w:tblW w:w="1045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50"/>
            <w:gridCol w:w="567"/>
            <w:gridCol w:w="9639"/>
          </w:tblGrid>
          <w:tr w:rsidR="00C05AAC" w:rsidRPr="00644FC6" w:rsidTr="00205AF2">
            <w:trPr>
              <w:trHeight w:val="1091"/>
            </w:trPr>
            <w:tc>
              <w:tcPr>
                <w:tcW w:w="250" w:type="dxa"/>
                <w:tcBorders>
                  <w:top w:val="dotted" w:sz="4" w:space="0" w:color="009900"/>
                  <w:bottom w:val="dotted" w:sz="4" w:space="0" w:color="009900"/>
                </w:tcBorders>
              </w:tcPr>
              <w:p w:rsidR="00C05AAC" w:rsidRPr="00644FC6" w:rsidRDefault="00C05AAC" w:rsidP="00205AF2">
                <w:pPr>
                  <w:rPr>
                    <w:b/>
                  </w:rPr>
                </w:pPr>
              </w:p>
            </w:tc>
            <w:tc>
              <w:tcPr>
                <w:tcW w:w="567" w:type="dxa"/>
                <w:tcBorders>
                  <w:top w:val="dotted" w:sz="4" w:space="0" w:color="009900"/>
                  <w:bottom w:val="dotted" w:sz="4" w:space="0" w:color="009900"/>
                </w:tcBorders>
                <w:vAlign w:val="center"/>
              </w:tcPr>
              <w:p w:rsidR="00C05AAC" w:rsidRPr="00644FC6" w:rsidRDefault="00C05AAC" w:rsidP="00205AF2">
                <w:r>
                  <w:t>8</w:t>
                </w:r>
                <w:r w:rsidRPr="00644FC6">
                  <w:t>.</w:t>
                </w:r>
                <w:r>
                  <w:t>1</w:t>
                </w:r>
              </w:p>
            </w:tc>
            <w:tc>
              <w:tcPr>
                <w:tcW w:w="9639" w:type="dxa"/>
                <w:tcBorders>
                  <w:top w:val="dotted" w:sz="4" w:space="0" w:color="009900"/>
                  <w:bottom w:val="dotted" w:sz="4" w:space="0" w:color="009900"/>
                </w:tcBorders>
                <w:vAlign w:val="center"/>
              </w:tcPr>
              <w:p w:rsidR="00C05AAC" w:rsidRPr="007D104A" w:rsidRDefault="00C05AAC" w:rsidP="007D104A">
                <w:pPr>
                  <w:spacing w:before="60" w:line="240" w:lineRule="auto"/>
                  <w:rPr>
                    <w:szCs w:val="22"/>
                  </w:rPr>
                </w:pPr>
                <w:r>
                  <w:rPr>
                    <w:szCs w:val="22"/>
                  </w:rPr>
                  <w:t>Zielvereinbarung 1:</w:t>
                </w:r>
                <w:r w:rsidR="007D104A">
                  <w:rPr>
                    <w:szCs w:val="22"/>
                  </w:rPr>
                  <w:t xml:space="preserve"> </w:t>
                </w:r>
                <w:sdt>
                  <w:sdtPr>
                    <w:rPr>
                      <w:szCs w:val="22"/>
                    </w:rPr>
                    <w:id w:val="-964343061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="007D104A" w:rsidRPr="00E53EB2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</w:tc>
          </w:tr>
          <w:tr w:rsidR="00C05AAC" w:rsidRPr="00644FC6" w:rsidTr="00205AF2">
            <w:trPr>
              <w:trHeight w:val="1091"/>
            </w:trPr>
            <w:tc>
              <w:tcPr>
                <w:tcW w:w="250" w:type="dxa"/>
                <w:tcBorders>
                  <w:top w:val="dotted" w:sz="4" w:space="0" w:color="009900"/>
                  <w:bottom w:val="dotted" w:sz="4" w:space="0" w:color="009900"/>
                </w:tcBorders>
              </w:tcPr>
              <w:p w:rsidR="00C05AAC" w:rsidRPr="00644FC6" w:rsidRDefault="00C05AAC" w:rsidP="00205AF2">
                <w:pPr>
                  <w:rPr>
                    <w:b/>
                  </w:rPr>
                </w:pPr>
              </w:p>
            </w:tc>
            <w:tc>
              <w:tcPr>
                <w:tcW w:w="567" w:type="dxa"/>
                <w:tcBorders>
                  <w:top w:val="dotted" w:sz="4" w:space="0" w:color="009900"/>
                  <w:bottom w:val="dotted" w:sz="4" w:space="0" w:color="009900"/>
                </w:tcBorders>
                <w:vAlign w:val="center"/>
              </w:tcPr>
              <w:p w:rsidR="00C05AAC" w:rsidRPr="00644FC6" w:rsidRDefault="00C05AAC" w:rsidP="00205AF2">
                <w:r>
                  <w:t>8</w:t>
                </w:r>
                <w:r w:rsidRPr="00644FC6">
                  <w:t>.</w:t>
                </w:r>
                <w:r>
                  <w:t>2</w:t>
                </w:r>
              </w:p>
            </w:tc>
            <w:tc>
              <w:tcPr>
                <w:tcW w:w="9639" w:type="dxa"/>
                <w:tcBorders>
                  <w:top w:val="dotted" w:sz="4" w:space="0" w:color="009900"/>
                  <w:bottom w:val="dotted" w:sz="4" w:space="0" w:color="009900"/>
                </w:tcBorders>
                <w:vAlign w:val="center"/>
              </w:tcPr>
              <w:p w:rsidR="00C05AAC" w:rsidRPr="007D104A" w:rsidRDefault="00C05AAC" w:rsidP="00205AF2">
                <w:pPr>
                  <w:spacing w:before="60" w:line="240" w:lineRule="auto"/>
                  <w:rPr>
                    <w:szCs w:val="22"/>
                  </w:rPr>
                </w:pPr>
                <w:r>
                  <w:rPr>
                    <w:szCs w:val="22"/>
                  </w:rPr>
                  <w:t>Zielvereinbarung 2:</w:t>
                </w:r>
                <w:r w:rsidR="007D104A">
                  <w:rPr>
                    <w:szCs w:val="22"/>
                  </w:rPr>
                  <w:t xml:space="preserve"> </w:t>
                </w:r>
                <w:sdt>
                  <w:sdtPr>
                    <w:rPr>
                      <w:szCs w:val="22"/>
                    </w:rPr>
                    <w:id w:val="-1398897517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="007D104A" w:rsidRPr="00E53EB2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</w:tc>
          </w:tr>
          <w:tr w:rsidR="00C05AAC" w:rsidRPr="00644FC6" w:rsidTr="00205AF2">
            <w:trPr>
              <w:trHeight w:val="1091"/>
            </w:trPr>
            <w:tc>
              <w:tcPr>
                <w:tcW w:w="250" w:type="dxa"/>
                <w:tcBorders>
                  <w:top w:val="dotted" w:sz="4" w:space="0" w:color="009900"/>
                  <w:bottom w:val="dotted" w:sz="4" w:space="0" w:color="009900"/>
                </w:tcBorders>
              </w:tcPr>
              <w:p w:rsidR="00C05AAC" w:rsidRPr="00644FC6" w:rsidRDefault="00C05AAC" w:rsidP="00205AF2">
                <w:pPr>
                  <w:rPr>
                    <w:b/>
                  </w:rPr>
                </w:pPr>
              </w:p>
            </w:tc>
            <w:tc>
              <w:tcPr>
                <w:tcW w:w="567" w:type="dxa"/>
                <w:tcBorders>
                  <w:top w:val="dotted" w:sz="4" w:space="0" w:color="009900"/>
                  <w:bottom w:val="dotted" w:sz="4" w:space="0" w:color="009900"/>
                </w:tcBorders>
                <w:vAlign w:val="center"/>
              </w:tcPr>
              <w:p w:rsidR="00C05AAC" w:rsidRPr="00644FC6" w:rsidRDefault="00C05AAC" w:rsidP="00205AF2">
                <w:r>
                  <w:t>8</w:t>
                </w:r>
                <w:r w:rsidRPr="00644FC6">
                  <w:t>.</w:t>
                </w:r>
                <w:r>
                  <w:t>3</w:t>
                </w:r>
              </w:p>
            </w:tc>
            <w:tc>
              <w:tcPr>
                <w:tcW w:w="9639" w:type="dxa"/>
                <w:tcBorders>
                  <w:top w:val="dotted" w:sz="4" w:space="0" w:color="009900"/>
                  <w:bottom w:val="dotted" w:sz="4" w:space="0" w:color="009900"/>
                </w:tcBorders>
                <w:vAlign w:val="center"/>
              </w:tcPr>
              <w:p w:rsidR="00C05AAC" w:rsidRPr="00553EA4" w:rsidRDefault="00C05AAC" w:rsidP="00205AF2">
                <w:pPr>
                  <w:spacing w:before="60" w:line="240" w:lineRule="auto"/>
                  <w:rPr>
                    <w:szCs w:val="22"/>
                  </w:rPr>
                </w:pPr>
                <w:r>
                  <w:rPr>
                    <w:szCs w:val="22"/>
                  </w:rPr>
                  <w:t>Zielvereinbarung 3:</w:t>
                </w:r>
                <w:r w:rsidR="007D104A">
                  <w:rPr>
                    <w:szCs w:val="22"/>
                  </w:rPr>
                  <w:t xml:space="preserve"> </w:t>
                </w:r>
                <w:sdt>
                  <w:sdtPr>
                    <w:rPr>
                      <w:szCs w:val="22"/>
                    </w:rPr>
                    <w:id w:val="-233247780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="007D104A" w:rsidRPr="00E53EB2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</w:tc>
          </w:tr>
          <w:tr w:rsidR="00C05AAC" w:rsidRPr="00644FC6" w:rsidTr="00205AF2">
            <w:trPr>
              <w:trHeight w:val="1091"/>
            </w:trPr>
            <w:tc>
              <w:tcPr>
                <w:tcW w:w="250" w:type="dxa"/>
                <w:tcBorders>
                  <w:top w:val="dotted" w:sz="4" w:space="0" w:color="009900"/>
                  <w:bottom w:val="dotted" w:sz="4" w:space="0" w:color="009900"/>
                </w:tcBorders>
              </w:tcPr>
              <w:p w:rsidR="00C05AAC" w:rsidRPr="00644FC6" w:rsidRDefault="00C05AAC" w:rsidP="00205AF2">
                <w:pPr>
                  <w:rPr>
                    <w:b/>
                  </w:rPr>
                </w:pPr>
              </w:p>
            </w:tc>
            <w:tc>
              <w:tcPr>
                <w:tcW w:w="567" w:type="dxa"/>
                <w:tcBorders>
                  <w:top w:val="dotted" w:sz="4" w:space="0" w:color="009900"/>
                  <w:bottom w:val="dotted" w:sz="4" w:space="0" w:color="009900"/>
                </w:tcBorders>
                <w:vAlign w:val="center"/>
              </w:tcPr>
              <w:p w:rsidR="00C05AAC" w:rsidRDefault="00C05AAC" w:rsidP="00205AF2">
                <w:r>
                  <w:t>8.4</w:t>
                </w:r>
              </w:p>
            </w:tc>
            <w:sdt>
              <w:sdtPr>
                <w:rPr>
                  <w:szCs w:val="22"/>
                </w:rPr>
                <w:id w:val="-1703168653"/>
                <w:placeholder>
                  <w:docPart w:val="DefaultPlaceholder_1082065158"/>
                </w:placeholder>
                <w:text/>
              </w:sdtPr>
              <w:sdtEndPr/>
              <w:sdtContent>
                <w:tc>
                  <w:tcPr>
                    <w:tcW w:w="9639" w:type="dxa"/>
                    <w:tcBorders>
                      <w:top w:val="dotted" w:sz="4" w:space="0" w:color="009900"/>
                      <w:bottom w:val="dotted" w:sz="4" w:space="0" w:color="009900"/>
                    </w:tcBorders>
                    <w:vAlign w:val="center"/>
                  </w:tcPr>
                  <w:p w:rsidR="00C05AAC" w:rsidRDefault="00553EA4" w:rsidP="00553EA4">
                    <w:pPr>
                      <w:spacing w:before="60" w:line="240" w:lineRule="auto"/>
                      <w:rPr>
                        <w:szCs w:val="22"/>
                      </w:rPr>
                    </w:pPr>
                    <w:r>
                      <w:rPr>
                        <w:szCs w:val="22"/>
                      </w:rPr>
                      <w:t xml:space="preserve"> </w:t>
                    </w:r>
                  </w:p>
                </w:tc>
              </w:sdtContent>
            </w:sdt>
          </w:tr>
          <w:tr w:rsidR="00C05AAC" w:rsidRPr="00644FC6" w:rsidTr="00205AF2">
            <w:trPr>
              <w:trHeight w:val="1091"/>
            </w:trPr>
            <w:tc>
              <w:tcPr>
                <w:tcW w:w="250" w:type="dxa"/>
                <w:tcBorders>
                  <w:top w:val="dotted" w:sz="4" w:space="0" w:color="009900"/>
                  <w:bottom w:val="dotted" w:sz="4" w:space="0" w:color="009900"/>
                </w:tcBorders>
              </w:tcPr>
              <w:p w:rsidR="00C05AAC" w:rsidRPr="00644FC6" w:rsidRDefault="00C05AAC" w:rsidP="00205AF2">
                <w:pPr>
                  <w:rPr>
                    <w:b/>
                  </w:rPr>
                </w:pPr>
              </w:p>
            </w:tc>
            <w:tc>
              <w:tcPr>
                <w:tcW w:w="567" w:type="dxa"/>
                <w:tcBorders>
                  <w:top w:val="dotted" w:sz="4" w:space="0" w:color="009900"/>
                  <w:bottom w:val="dotted" w:sz="4" w:space="0" w:color="009900"/>
                </w:tcBorders>
                <w:vAlign w:val="center"/>
              </w:tcPr>
              <w:p w:rsidR="00C05AAC" w:rsidRDefault="00C05AAC" w:rsidP="00205AF2">
                <w:r>
                  <w:t>8.5</w:t>
                </w:r>
              </w:p>
            </w:tc>
            <w:sdt>
              <w:sdtPr>
                <w:rPr>
                  <w:szCs w:val="22"/>
                </w:rPr>
                <w:id w:val="1351060927"/>
                <w:placeholder>
                  <w:docPart w:val="DefaultPlaceholder_1082065158"/>
                </w:placeholder>
                <w:text/>
              </w:sdtPr>
              <w:sdtEndPr/>
              <w:sdtContent>
                <w:tc>
                  <w:tcPr>
                    <w:tcW w:w="9639" w:type="dxa"/>
                    <w:tcBorders>
                      <w:top w:val="dotted" w:sz="4" w:space="0" w:color="009900"/>
                      <w:bottom w:val="dotted" w:sz="4" w:space="0" w:color="009900"/>
                    </w:tcBorders>
                    <w:vAlign w:val="center"/>
                  </w:tcPr>
                  <w:p w:rsidR="00C05AAC" w:rsidRDefault="00553EA4" w:rsidP="00553EA4">
                    <w:pPr>
                      <w:spacing w:before="60" w:line="240" w:lineRule="auto"/>
                      <w:rPr>
                        <w:szCs w:val="22"/>
                      </w:rPr>
                    </w:pPr>
                    <w:r>
                      <w:rPr>
                        <w:szCs w:val="22"/>
                      </w:rPr>
                      <w:t xml:space="preserve"> </w:t>
                    </w:r>
                  </w:p>
                </w:tc>
              </w:sdtContent>
            </w:sdt>
          </w:tr>
          <w:tr w:rsidR="00C05AAC" w:rsidRPr="00644FC6" w:rsidTr="00205AF2">
            <w:trPr>
              <w:trHeight w:val="1091"/>
            </w:trPr>
            <w:tc>
              <w:tcPr>
                <w:tcW w:w="250" w:type="dxa"/>
                <w:tcBorders>
                  <w:top w:val="dotted" w:sz="4" w:space="0" w:color="009900"/>
                  <w:bottom w:val="dotted" w:sz="4" w:space="0" w:color="009900"/>
                </w:tcBorders>
              </w:tcPr>
              <w:p w:rsidR="00C05AAC" w:rsidRPr="00644FC6" w:rsidRDefault="00C05AAC" w:rsidP="00205AF2">
                <w:pPr>
                  <w:rPr>
                    <w:b/>
                  </w:rPr>
                </w:pPr>
              </w:p>
            </w:tc>
            <w:tc>
              <w:tcPr>
                <w:tcW w:w="567" w:type="dxa"/>
                <w:tcBorders>
                  <w:top w:val="dotted" w:sz="4" w:space="0" w:color="009900"/>
                  <w:bottom w:val="dotted" w:sz="4" w:space="0" w:color="009900"/>
                </w:tcBorders>
                <w:vAlign w:val="center"/>
              </w:tcPr>
              <w:p w:rsidR="00C05AAC" w:rsidRDefault="00C05AAC" w:rsidP="00205AF2">
                <w:r>
                  <w:t>8.6</w:t>
                </w:r>
              </w:p>
            </w:tc>
            <w:sdt>
              <w:sdtPr>
                <w:rPr>
                  <w:szCs w:val="22"/>
                </w:rPr>
                <w:id w:val="953752799"/>
                <w:placeholder>
                  <w:docPart w:val="DefaultPlaceholder_1082065158"/>
                </w:placeholder>
                <w:text/>
              </w:sdtPr>
              <w:sdtEndPr/>
              <w:sdtContent>
                <w:tc>
                  <w:tcPr>
                    <w:tcW w:w="9639" w:type="dxa"/>
                    <w:tcBorders>
                      <w:top w:val="dotted" w:sz="4" w:space="0" w:color="009900"/>
                      <w:bottom w:val="dotted" w:sz="4" w:space="0" w:color="009900"/>
                    </w:tcBorders>
                    <w:vAlign w:val="center"/>
                  </w:tcPr>
                  <w:p w:rsidR="00C05AAC" w:rsidRDefault="00553EA4" w:rsidP="00553EA4">
                    <w:pPr>
                      <w:spacing w:before="60" w:line="240" w:lineRule="auto"/>
                      <w:rPr>
                        <w:szCs w:val="22"/>
                      </w:rPr>
                    </w:pPr>
                    <w:r>
                      <w:rPr>
                        <w:szCs w:val="22"/>
                      </w:rPr>
                      <w:t xml:space="preserve"> </w:t>
                    </w:r>
                  </w:p>
                </w:tc>
              </w:sdtContent>
            </w:sdt>
          </w:tr>
        </w:tbl>
        <w:p w:rsidR="00C05AAC" w:rsidRDefault="00C05AAC" w:rsidP="00C05AAC">
          <w:r>
            <w:br w:type="page"/>
          </w:r>
        </w:p>
        <w:tbl>
          <w:tblPr>
            <w:tblStyle w:val="Tabellenraster"/>
            <w:tblW w:w="1017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34"/>
            <w:gridCol w:w="3827"/>
            <w:gridCol w:w="5812"/>
          </w:tblGrid>
          <w:tr w:rsidR="00606D97" w:rsidTr="00205AF2">
            <w:tc>
              <w:tcPr>
                <w:tcW w:w="534" w:type="dxa"/>
                <w:tcBorders>
                  <w:bottom w:val="single" w:sz="4" w:space="0" w:color="009900"/>
                </w:tcBorders>
              </w:tcPr>
              <w:p w:rsidR="00606D97" w:rsidRDefault="00606D97" w:rsidP="00205AF2">
                <w:pPr>
                  <w:spacing w:line="360" w:lineRule="auto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lastRenderedPageBreak/>
                  <w:t>9</w:t>
                </w:r>
              </w:p>
            </w:tc>
            <w:tc>
              <w:tcPr>
                <w:tcW w:w="3827" w:type="dxa"/>
                <w:tcBorders>
                  <w:bottom w:val="single" w:sz="4" w:space="0" w:color="009900"/>
                </w:tcBorders>
              </w:tcPr>
              <w:p w:rsidR="00606D97" w:rsidRDefault="00606D97" w:rsidP="00205AF2">
                <w:pPr>
                  <w:spacing w:line="360" w:lineRule="auto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Spezielle Abmachungen</w:t>
                </w:r>
              </w:p>
            </w:tc>
            <w:tc>
              <w:tcPr>
                <w:tcW w:w="5812" w:type="dxa"/>
                <w:tcBorders>
                  <w:bottom w:val="single" w:sz="4" w:space="0" w:color="009900"/>
                </w:tcBorders>
              </w:tcPr>
              <w:p w:rsidR="00606D97" w:rsidRPr="007A671F" w:rsidRDefault="00606D97" w:rsidP="00205AF2">
                <w:pPr>
                  <w:spacing w:line="360" w:lineRule="auto"/>
                  <w:rPr>
                    <w:sz w:val="22"/>
                    <w:szCs w:val="22"/>
                  </w:rPr>
                </w:pPr>
              </w:p>
            </w:tc>
          </w:tr>
        </w:tbl>
        <w:p w:rsidR="00606D97" w:rsidRDefault="00606D97" w:rsidP="00606D97">
          <w:pPr>
            <w:tabs>
              <w:tab w:val="left" w:pos="284"/>
              <w:tab w:val="left" w:pos="709"/>
              <w:tab w:val="left" w:pos="2268"/>
              <w:tab w:val="left" w:pos="3969"/>
              <w:tab w:val="left" w:pos="4536"/>
              <w:tab w:val="left" w:pos="5103"/>
              <w:tab w:val="left" w:pos="5670"/>
              <w:tab w:val="left" w:pos="6237"/>
            </w:tabs>
            <w:ind w:left="709" w:hanging="709"/>
            <w:rPr>
              <w:szCs w:val="22"/>
            </w:rPr>
          </w:pPr>
        </w:p>
        <w:sdt>
          <w:sdtPr>
            <w:rPr>
              <w:szCs w:val="22"/>
            </w:rPr>
            <w:id w:val="166754935"/>
            <w:showingPlcHdr/>
            <w:text/>
          </w:sdtPr>
          <w:sdtEndPr/>
          <w:sdtContent>
            <w:p w:rsidR="00606D97" w:rsidRDefault="00606D97" w:rsidP="00606D97">
              <w:pPr>
                <w:tabs>
                  <w:tab w:val="left" w:pos="284"/>
                  <w:tab w:val="left" w:pos="709"/>
                  <w:tab w:val="left" w:pos="2268"/>
                  <w:tab w:val="left" w:pos="3969"/>
                  <w:tab w:val="left" w:pos="4536"/>
                  <w:tab w:val="left" w:pos="5103"/>
                  <w:tab w:val="left" w:pos="5670"/>
                  <w:tab w:val="left" w:pos="6237"/>
                </w:tabs>
                <w:ind w:left="709" w:hanging="709"/>
                <w:rPr>
                  <w:szCs w:val="22"/>
                </w:rPr>
              </w:pPr>
              <w:r w:rsidRPr="00B93216">
                <w:rPr>
                  <w:rStyle w:val="Platzhaltertext"/>
                </w:rPr>
                <w:t>Klicken Sie hier, um Text einzugeben.</w:t>
              </w:r>
            </w:p>
          </w:sdtContent>
        </w:sdt>
        <w:p w:rsidR="00606D97" w:rsidRDefault="00606D97" w:rsidP="00606D97">
          <w:pPr>
            <w:tabs>
              <w:tab w:val="left" w:pos="284"/>
              <w:tab w:val="left" w:pos="709"/>
              <w:tab w:val="left" w:pos="2268"/>
              <w:tab w:val="left" w:pos="3969"/>
              <w:tab w:val="left" w:pos="4536"/>
              <w:tab w:val="left" w:pos="5103"/>
              <w:tab w:val="left" w:pos="5670"/>
              <w:tab w:val="left" w:pos="6237"/>
            </w:tabs>
            <w:ind w:left="709" w:hanging="709"/>
            <w:rPr>
              <w:szCs w:val="22"/>
            </w:rPr>
          </w:pPr>
        </w:p>
        <w:p w:rsidR="00854873" w:rsidRDefault="00854873" w:rsidP="00606D97">
          <w:pPr>
            <w:tabs>
              <w:tab w:val="left" w:pos="284"/>
              <w:tab w:val="left" w:pos="709"/>
              <w:tab w:val="left" w:pos="2268"/>
              <w:tab w:val="left" w:pos="3969"/>
              <w:tab w:val="left" w:pos="4536"/>
              <w:tab w:val="left" w:pos="5103"/>
              <w:tab w:val="left" w:pos="5670"/>
              <w:tab w:val="left" w:pos="6237"/>
            </w:tabs>
            <w:ind w:left="709" w:hanging="709"/>
            <w:rPr>
              <w:szCs w:val="22"/>
            </w:rPr>
          </w:pPr>
        </w:p>
        <w:p w:rsidR="00854873" w:rsidRDefault="00854873" w:rsidP="00606D97">
          <w:pPr>
            <w:tabs>
              <w:tab w:val="left" w:pos="284"/>
              <w:tab w:val="left" w:pos="709"/>
              <w:tab w:val="left" w:pos="2268"/>
              <w:tab w:val="left" w:pos="3969"/>
              <w:tab w:val="left" w:pos="4536"/>
              <w:tab w:val="left" w:pos="5103"/>
              <w:tab w:val="left" w:pos="5670"/>
              <w:tab w:val="left" w:pos="6237"/>
            </w:tabs>
            <w:ind w:left="709" w:hanging="709"/>
            <w:rPr>
              <w:szCs w:val="22"/>
            </w:rPr>
          </w:pPr>
        </w:p>
        <w:p w:rsidR="00606D97" w:rsidRDefault="00606D97" w:rsidP="00606D97">
          <w:pPr>
            <w:tabs>
              <w:tab w:val="left" w:pos="284"/>
              <w:tab w:val="left" w:pos="709"/>
              <w:tab w:val="left" w:pos="2268"/>
              <w:tab w:val="left" w:pos="3969"/>
              <w:tab w:val="left" w:pos="4536"/>
              <w:tab w:val="left" w:pos="5103"/>
              <w:tab w:val="left" w:pos="5670"/>
              <w:tab w:val="left" w:pos="6237"/>
            </w:tabs>
            <w:ind w:left="709" w:hanging="709"/>
            <w:rPr>
              <w:szCs w:val="22"/>
            </w:rPr>
          </w:pPr>
        </w:p>
        <w:tbl>
          <w:tblPr>
            <w:tblStyle w:val="Tabellenraster"/>
            <w:tblW w:w="1017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34"/>
            <w:gridCol w:w="3827"/>
            <w:gridCol w:w="5812"/>
          </w:tblGrid>
          <w:tr w:rsidR="00606D97" w:rsidTr="00205AF2">
            <w:tc>
              <w:tcPr>
                <w:tcW w:w="534" w:type="dxa"/>
                <w:tcBorders>
                  <w:bottom w:val="single" w:sz="4" w:space="0" w:color="009900"/>
                </w:tcBorders>
              </w:tcPr>
              <w:p w:rsidR="00606D97" w:rsidRDefault="00606D97" w:rsidP="00205AF2">
                <w:pPr>
                  <w:spacing w:line="360" w:lineRule="auto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10</w:t>
                </w:r>
              </w:p>
            </w:tc>
            <w:tc>
              <w:tcPr>
                <w:tcW w:w="3827" w:type="dxa"/>
                <w:tcBorders>
                  <w:bottom w:val="single" w:sz="4" w:space="0" w:color="009900"/>
                </w:tcBorders>
              </w:tcPr>
              <w:p w:rsidR="00606D97" w:rsidRDefault="00606D97" w:rsidP="00205AF2">
                <w:pPr>
                  <w:spacing w:line="360" w:lineRule="auto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Diverses</w:t>
                </w:r>
              </w:p>
            </w:tc>
            <w:tc>
              <w:tcPr>
                <w:tcW w:w="5812" w:type="dxa"/>
                <w:tcBorders>
                  <w:bottom w:val="single" w:sz="4" w:space="0" w:color="009900"/>
                </w:tcBorders>
              </w:tcPr>
              <w:p w:rsidR="00606D97" w:rsidRPr="007A671F" w:rsidRDefault="00606D97" w:rsidP="00205AF2">
                <w:pPr>
                  <w:spacing w:line="360" w:lineRule="auto"/>
                  <w:rPr>
                    <w:sz w:val="22"/>
                    <w:szCs w:val="22"/>
                  </w:rPr>
                </w:pPr>
              </w:p>
            </w:tc>
          </w:tr>
        </w:tbl>
        <w:p w:rsidR="00606D97" w:rsidRDefault="00606D97" w:rsidP="00606D97">
          <w:pPr>
            <w:tabs>
              <w:tab w:val="left" w:pos="284"/>
              <w:tab w:val="left" w:pos="709"/>
              <w:tab w:val="left" w:pos="2268"/>
              <w:tab w:val="left" w:pos="3969"/>
              <w:tab w:val="left" w:pos="4536"/>
              <w:tab w:val="left" w:pos="5103"/>
              <w:tab w:val="left" w:pos="5670"/>
              <w:tab w:val="left" w:pos="6237"/>
            </w:tabs>
            <w:ind w:left="709" w:hanging="709"/>
            <w:rPr>
              <w:szCs w:val="22"/>
            </w:rPr>
          </w:pPr>
        </w:p>
        <w:sdt>
          <w:sdtPr>
            <w:rPr>
              <w:szCs w:val="22"/>
            </w:rPr>
            <w:id w:val="1413436145"/>
            <w:showingPlcHdr/>
            <w:text/>
          </w:sdtPr>
          <w:sdtEndPr/>
          <w:sdtContent>
            <w:p w:rsidR="00606D97" w:rsidRDefault="00606D97" w:rsidP="00606D97">
              <w:pPr>
                <w:tabs>
                  <w:tab w:val="left" w:pos="284"/>
                  <w:tab w:val="left" w:pos="709"/>
                  <w:tab w:val="left" w:pos="2268"/>
                  <w:tab w:val="left" w:pos="3969"/>
                  <w:tab w:val="left" w:pos="4536"/>
                  <w:tab w:val="left" w:pos="5103"/>
                  <w:tab w:val="left" w:pos="5670"/>
                  <w:tab w:val="left" w:pos="6237"/>
                </w:tabs>
                <w:ind w:left="709" w:hanging="709"/>
                <w:rPr>
                  <w:szCs w:val="22"/>
                </w:rPr>
              </w:pPr>
              <w:r w:rsidRPr="00B93216">
                <w:rPr>
                  <w:rStyle w:val="Platzhaltertext"/>
                </w:rPr>
                <w:t>Klicken Sie hier, um Text einzugeben.</w:t>
              </w:r>
            </w:p>
          </w:sdtContent>
        </w:sdt>
        <w:p w:rsidR="00606D97" w:rsidRDefault="00606D97" w:rsidP="00606D97">
          <w:pPr>
            <w:tabs>
              <w:tab w:val="left" w:pos="284"/>
              <w:tab w:val="left" w:pos="709"/>
              <w:tab w:val="left" w:pos="2268"/>
              <w:tab w:val="left" w:pos="3969"/>
              <w:tab w:val="left" w:pos="4536"/>
              <w:tab w:val="left" w:pos="5103"/>
              <w:tab w:val="left" w:pos="5670"/>
              <w:tab w:val="left" w:pos="6237"/>
            </w:tabs>
            <w:ind w:left="709" w:hanging="709"/>
            <w:rPr>
              <w:szCs w:val="22"/>
            </w:rPr>
          </w:pPr>
        </w:p>
        <w:p w:rsidR="00854873" w:rsidRDefault="00854873" w:rsidP="00606D97">
          <w:pPr>
            <w:tabs>
              <w:tab w:val="left" w:pos="284"/>
              <w:tab w:val="left" w:pos="709"/>
              <w:tab w:val="left" w:pos="2268"/>
              <w:tab w:val="left" w:pos="3969"/>
              <w:tab w:val="left" w:pos="4536"/>
              <w:tab w:val="left" w:pos="5103"/>
              <w:tab w:val="left" w:pos="5670"/>
              <w:tab w:val="left" w:pos="6237"/>
            </w:tabs>
            <w:ind w:left="709" w:hanging="709"/>
            <w:rPr>
              <w:szCs w:val="22"/>
            </w:rPr>
          </w:pPr>
        </w:p>
        <w:p w:rsidR="00854873" w:rsidRDefault="00854873" w:rsidP="00606D97">
          <w:pPr>
            <w:tabs>
              <w:tab w:val="left" w:pos="284"/>
              <w:tab w:val="left" w:pos="709"/>
              <w:tab w:val="left" w:pos="2268"/>
              <w:tab w:val="left" w:pos="3969"/>
              <w:tab w:val="left" w:pos="4536"/>
              <w:tab w:val="left" w:pos="5103"/>
              <w:tab w:val="left" w:pos="5670"/>
              <w:tab w:val="left" w:pos="6237"/>
            </w:tabs>
            <w:ind w:left="709" w:hanging="709"/>
            <w:rPr>
              <w:szCs w:val="22"/>
            </w:rPr>
          </w:pPr>
        </w:p>
        <w:p w:rsidR="00606D97" w:rsidRDefault="00606D97" w:rsidP="00606D97">
          <w:pPr>
            <w:tabs>
              <w:tab w:val="left" w:pos="284"/>
              <w:tab w:val="left" w:pos="709"/>
              <w:tab w:val="left" w:pos="2268"/>
              <w:tab w:val="left" w:pos="3969"/>
              <w:tab w:val="left" w:pos="4536"/>
              <w:tab w:val="left" w:pos="5103"/>
              <w:tab w:val="left" w:pos="5670"/>
              <w:tab w:val="left" w:pos="6237"/>
            </w:tabs>
            <w:ind w:left="709" w:hanging="709"/>
            <w:rPr>
              <w:szCs w:val="22"/>
            </w:rPr>
          </w:pPr>
        </w:p>
        <w:tbl>
          <w:tblPr>
            <w:tblStyle w:val="Tabellenraster"/>
            <w:tblW w:w="1017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34"/>
            <w:gridCol w:w="3827"/>
            <w:gridCol w:w="5812"/>
          </w:tblGrid>
          <w:tr w:rsidR="00606D97" w:rsidTr="00205AF2">
            <w:tc>
              <w:tcPr>
                <w:tcW w:w="534" w:type="dxa"/>
                <w:tcBorders>
                  <w:bottom w:val="single" w:sz="4" w:space="0" w:color="009900"/>
                </w:tcBorders>
              </w:tcPr>
              <w:p w:rsidR="00606D97" w:rsidRDefault="00606D97" w:rsidP="00205AF2">
                <w:pPr>
                  <w:spacing w:line="360" w:lineRule="auto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11</w:t>
                </w:r>
              </w:p>
            </w:tc>
            <w:tc>
              <w:tcPr>
                <w:tcW w:w="3827" w:type="dxa"/>
                <w:tcBorders>
                  <w:bottom w:val="single" w:sz="4" w:space="0" w:color="009900"/>
                </w:tcBorders>
              </w:tcPr>
              <w:p w:rsidR="00606D97" w:rsidRDefault="00606D97" w:rsidP="00205AF2">
                <w:pPr>
                  <w:spacing w:line="360" w:lineRule="auto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Bestätigung</w:t>
                </w:r>
              </w:p>
            </w:tc>
            <w:tc>
              <w:tcPr>
                <w:tcW w:w="5812" w:type="dxa"/>
                <w:tcBorders>
                  <w:bottom w:val="single" w:sz="4" w:space="0" w:color="009900"/>
                </w:tcBorders>
              </w:tcPr>
              <w:p w:rsidR="00606D97" w:rsidRPr="007A671F" w:rsidRDefault="00606D97" w:rsidP="00205AF2">
                <w:pPr>
                  <w:spacing w:line="360" w:lineRule="auto"/>
                  <w:rPr>
                    <w:sz w:val="22"/>
                    <w:szCs w:val="22"/>
                  </w:rPr>
                </w:pPr>
              </w:p>
            </w:tc>
          </w:tr>
        </w:tbl>
        <w:p w:rsidR="00606D97" w:rsidRDefault="00606D97" w:rsidP="00606D97">
          <w:pPr>
            <w:tabs>
              <w:tab w:val="left" w:pos="284"/>
              <w:tab w:val="left" w:pos="709"/>
              <w:tab w:val="left" w:pos="2268"/>
              <w:tab w:val="left" w:pos="3969"/>
              <w:tab w:val="left" w:pos="4536"/>
              <w:tab w:val="left" w:pos="5103"/>
              <w:tab w:val="left" w:pos="5670"/>
              <w:tab w:val="left" w:pos="6237"/>
            </w:tabs>
            <w:ind w:left="709" w:hanging="709"/>
            <w:rPr>
              <w:szCs w:val="22"/>
            </w:rPr>
          </w:pPr>
        </w:p>
        <w:p w:rsidR="00606D97" w:rsidRDefault="00606D97" w:rsidP="00606D97">
          <w:pPr>
            <w:tabs>
              <w:tab w:val="left" w:pos="284"/>
              <w:tab w:val="left" w:pos="2268"/>
              <w:tab w:val="left" w:pos="3969"/>
              <w:tab w:val="left" w:pos="4536"/>
              <w:tab w:val="left" w:pos="5103"/>
              <w:tab w:val="left" w:pos="5670"/>
              <w:tab w:val="left" w:pos="6237"/>
            </w:tabs>
            <w:ind w:left="426"/>
            <w:rPr>
              <w:sz w:val="22"/>
              <w:szCs w:val="22"/>
            </w:rPr>
          </w:pPr>
          <w:r w:rsidRPr="00B472C8">
            <w:rPr>
              <w:sz w:val="22"/>
              <w:szCs w:val="22"/>
            </w:rPr>
            <w:t>Dieser Bildungsbericht wurde am</w:t>
          </w:r>
          <w:r>
            <w:rPr>
              <w:sz w:val="22"/>
              <w:szCs w:val="22"/>
            </w:rPr>
            <w:t xml:space="preserve"> </w:t>
          </w:r>
          <w:sdt>
            <w:sdtPr>
              <w:rPr>
                <w:sz w:val="22"/>
                <w:szCs w:val="22"/>
              </w:rPr>
              <w:alias w:val="Datum"/>
              <w:tag w:val="Datum"/>
              <w:id w:val="-540051623"/>
              <w:date>
                <w:dateFormat w:val="d. MMMM 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4B5597">
                <w:rPr>
                  <w:sz w:val="22"/>
                  <w:szCs w:val="22"/>
                </w:rPr>
                <w:t>Datum</w:t>
              </w:r>
            </w:sdtContent>
          </w:sdt>
          <w:r>
            <w:rPr>
              <w:sz w:val="22"/>
              <w:szCs w:val="22"/>
            </w:rPr>
            <w:t xml:space="preserve"> besprochen.</w:t>
          </w:r>
        </w:p>
        <w:p w:rsidR="00606D97" w:rsidRDefault="00606D97" w:rsidP="00606D97">
          <w:pPr>
            <w:tabs>
              <w:tab w:val="left" w:pos="284"/>
              <w:tab w:val="left" w:pos="2268"/>
              <w:tab w:val="left" w:pos="3969"/>
              <w:tab w:val="left" w:pos="4536"/>
              <w:tab w:val="left" w:pos="5103"/>
              <w:tab w:val="left" w:pos="5670"/>
              <w:tab w:val="left" w:pos="6237"/>
            </w:tabs>
            <w:ind w:left="426"/>
            <w:rPr>
              <w:sz w:val="22"/>
              <w:szCs w:val="22"/>
            </w:rPr>
          </w:pPr>
        </w:p>
        <w:p w:rsidR="00606D97" w:rsidRDefault="00606D97" w:rsidP="00606D97">
          <w:pPr>
            <w:tabs>
              <w:tab w:val="left" w:pos="284"/>
              <w:tab w:val="left" w:pos="2268"/>
              <w:tab w:val="left" w:pos="5103"/>
            </w:tabs>
            <w:ind w:left="426"/>
            <w:rPr>
              <w:sz w:val="22"/>
              <w:szCs w:val="22"/>
            </w:rPr>
          </w:pPr>
          <w:r>
            <w:rPr>
              <w:sz w:val="22"/>
              <w:szCs w:val="22"/>
            </w:rPr>
            <w:t>Unterschrift des Berufsbildners:</w:t>
          </w:r>
          <w:r>
            <w:rPr>
              <w:sz w:val="22"/>
              <w:szCs w:val="22"/>
            </w:rPr>
            <w:tab/>
            <w:t>Unterschrift der lernenden Person:</w:t>
          </w:r>
        </w:p>
        <w:p w:rsidR="00606D97" w:rsidRDefault="00606D97" w:rsidP="00606D97">
          <w:pPr>
            <w:tabs>
              <w:tab w:val="left" w:pos="284"/>
              <w:tab w:val="left" w:pos="2268"/>
              <w:tab w:val="left" w:pos="5103"/>
            </w:tabs>
            <w:ind w:left="426"/>
            <w:rPr>
              <w:sz w:val="22"/>
              <w:szCs w:val="22"/>
            </w:rPr>
          </w:pPr>
        </w:p>
        <w:p w:rsidR="00606D97" w:rsidRDefault="00606D97" w:rsidP="00606D97">
          <w:pPr>
            <w:tabs>
              <w:tab w:val="left" w:pos="284"/>
              <w:tab w:val="left" w:pos="2268"/>
              <w:tab w:val="left" w:pos="5103"/>
            </w:tabs>
            <w:ind w:left="426"/>
            <w:rPr>
              <w:sz w:val="22"/>
              <w:szCs w:val="22"/>
            </w:rPr>
          </w:pPr>
        </w:p>
        <w:p w:rsidR="00606D97" w:rsidRDefault="00606D97" w:rsidP="00606D97">
          <w:pPr>
            <w:tabs>
              <w:tab w:val="left" w:pos="284"/>
              <w:tab w:val="left" w:pos="2268"/>
              <w:tab w:val="left" w:pos="5103"/>
            </w:tabs>
            <w:ind w:left="426"/>
            <w:rPr>
              <w:sz w:val="22"/>
              <w:szCs w:val="22"/>
            </w:rPr>
          </w:pPr>
        </w:p>
        <w:p w:rsidR="00606D97" w:rsidRDefault="00606D97" w:rsidP="00606D97">
          <w:pPr>
            <w:tabs>
              <w:tab w:val="left" w:pos="284"/>
              <w:tab w:val="right" w:leader="dot" w:pos="4536"/>
              <w:tab w:val="left" w:pos="5103"/>
              <w:tab w:val="right" w:leader="dot" w:pos="9214"/>
            </w:tabs>
            <w:ind w:left="426"/>
            <w:rPr>
              <w:sz w:val="22"/>
              <w:szCs w:val="22"/>
            </w:rPr>
          </w:pP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</w:r>
        </w:p>
        <w:p w:rsidR="00606D97" w:rsidRDefault="00606D97" w:rsidP="00606D97">
          <w:pPr>
            <w:tabs>
              <w:tab w:val="left" w:pos="284"/>
              <w:tab w:val="right" w:leader="dot" w:pos="4536"/>
              <w:tab w:val="left" w:pos="5103"/>
              <w:tab w:val="right" w:leader="dot" w:pos="9214"/>
            </w:tabs>
            <w:ind w:left="426"/>
            <w:rPr>
              <w:sz w:val="22"/>
              <w:szCs w:val="22"/>
            </w:rPr>
          </w:pPr>
        </w:p>
        <w:p w:rsidR="00606D97" w:rsidRDefault="00606D97" w:rsidP="00606D97">
          <w:pPr>
            <w:tabs>
              <w:tab w:val="left" w:pos="284"/>
              <w:tab w:val="right" w:leader="dot" w:pos="4536"/>
              <w:tab w:val="left" w:pos="5103"/>
              <w:tab w:val="right" w:leader="dot" w:pos="9214"/>
            </w:tabs>
            <w:ind w:left="426"/>
            <w:rPr>
              <w:sz w:val="22"/>
              <w:szCs w:val="22"/>
            </w:rPr>
          </w:pPr>
        </w:p>
        <w:p w:rsidR="00606D97" w:rsidRDefault="00606D97" w:rsidP="00606D97">
          <w:pPr>
            <w:tabs>
              <w:tab w:val="left" w:pos="284"/>
              <w:tab w:val="right" w:leader="dot" w:pos="4536"/>
              <w:tab w:val="left" w:pos="5103"/>
              <w:tab w:val="right" w:leader="dot" w:pos="9214"/>
            </w:tabs>
            <w:ind w:left="426"/>
            <w:rPr>
              <w:sz w:val="22"/>
              <w:szCs w:val="22"/>
            </w:rPr>
          </w:pPr>
          <w:r>
            <w:rPr>
              <w:sz w:val="22"/>
              <w:szCs w:val="22"/>
            </w:rPr>
            <w:t>Visum des gesetzlichen Vertreters / der gesetzlichen Vertreterin</w:t>
          </w:r>
        </w:p>
        <w:p w:rsidR="00606D97" w:rsidRDefault="00606D97" w:rsidP="00606D97">
          <w:pPr>
            <w:tabs>
              <w:tab w:val="left" w:pos="284"/>
              <w:tab w:val="right" w:leader="dot" w:pos="4536"/>
              <w:tab w:val="left" w:pos="5103"/>
              <w:tab w:val="right" w:leader="dot" w:pos="9214"/>
            </w:tabs>
            <w:ind w:left="426"/>
            <w:rPr>
              <w:sz w:val="22"/>
              <w:szCs w:val="22"/>
            </w:rPr>
          </w:pPr>
        </w:p>
        <w:p w:rsidR="00606D97" w:rsidRDefault="00606D97" w:rsidP="00606D97">
          <w:pPr>
            <w:tabs>
              <w:tab w:val="left" w:pos="284"/>
              <w:tab w:val="right" w:leader="dot" w:pos="4536"/>
              <w:tab w:val="left" w:pos="5103"/>
              <w:tab w:val="right" w:leader="dot" w:pos="9214"/>
            </w:tabs>
            <w:ind w:left="426"/>
            <w:rPr>
              <w:sz w:val="22"/>
              <w:szCs w:val="22"/>
            </w:rPr>
          </w:pPr>
        </w:p>
        <w:p w:rsidR="00606D97" w:rsidRDefault="00606D97" w:rsidP="00606D97">
          <w:pPr>
            <w:tabs>
              <w:tab w:val="left" w:pos="284"/>
              <w:tab w:val="right" w:leader="dot" w:pos="4536"/>
              <w:tab w:val="left" w:pos="5103"/>
              <w:tab w:val="right" w:leader="dot" w:pos="9214"/>
            </w:tabs>
            <w:ind w:left="426"/>
            <w:rPr>
              <w:sz w:val="22"/>
              <w:szCs w:val="22"/>
            </w:rPr>
          </w:pPr>
        </w:p>
        <w:p w:rsidR="00606D97" w:rsidRDefault="00606D97" w:rsidP="00606D97">
          <w:pPr>
            <w:tabs>
              <w:tab w:val="left" w:pos="284"/>
              <w:tab w:val="right" w:leader="dot" w:pos="4536"/>
              <w:tab w:val="left" w:pos="5103"/>
              <w:tab w:val="right" w:leader="dot" w:pos="9214"/>
            </w:tabs>
            <w:ind w:left="426"/>
            <w:rPr>
              <w:sz w:val="22"/>
              <w:szCs w:val="22"/>
            </w:rPr>
          </w:pP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</w:r>
        </w:p>
        <w:p w:rsidR="00606D97" w:rsidRDefault="00606D97" w:rsidP="00606D97">
          <w:pPr>
            <w:tabs>
              <w:tab w:val="left" w:pos="284"/>
              <w:tab w:val="left" w:pos="5103"/>
              <w:tab w:val="right" w:leader="dot" w:pos="9214"/>
            </w:tabs>
            <w:ind w:left="426"/>
            <w:rPr>
              <w:sz w:val="22"/>
              <w:szCs w:val="22"/>
            </w:rPr>
          </w:pPr>
          <w:r>
            <w:rPr>
              <w:sz w:val="22"/>
              <w:szCs w:val="22"/>
            </w:rPr>
            <w:t>Datum</w:t>
          </w:r>
          <w:r>
            <w:rPr>
              <w:sz w:val="22"/>
              <w:szCs w:val="22"/>
            </w:rPr>
            <w:tab/>
            <w:t>Unterschrift</w:t>
          </w:r>
        </w:p>
        <w:p w:rsidR="00606D97" w:rsidRDefault="00606D97" w:rsidP="00606D97">
          <w:pPr>
            <w:tabs>
              <w:tab w:val="left" w:pos="284"/>
              <w:tab w:val="left" w:pos="5103"/>
              <w:tab w:val="right" w:leader="dot" w:pos="9214"/>
            </w:tabs>
            <w:ind w:left="426"/>
            <w:rPr>
              <w:sz w:val="22"/>
              <w:szCs w:val="22"/>
            </w:rPr>
          </w:pPr>
        </w:p>
        <w:p w:rsidR="00606D97" w:rsidRDefault="00606D97" w:rsidP="00606D97">
          <w:pPr>
            <w:tabs>
              <w:tab w:val="left" w:pos="284"/>
              <w:tab w:val="left" w:pos="5103"/>
              <w:tab w:val="right" w:leader="dot" w:pos="9214"/>
            </w:tabs>
            <w:ind w:left="426"/>
            <w:rPr>
              <w:sz w:val="22"/>
              <w:szCs w:val="22"/>
            </w:rPr>
          </w:pPr>
        </w:p>
        <w:p w:rsidR="00606D97" w:rsidRDefault="00606D97" w:rsidP="00606D97">
          <w:pPr>
            <w:tabs>
              <w:tab w:val="left" w:pos="284"/>
              <w:tab w:val="left" w:pos="5103"/>
              <w:tab w:val="right" w:leader="dot" w:pos="9214"/>
            </w:tabs>
            <w:ind w:left="426"/>
            <w:rPr>
              <w:sz w:val="22"/>
              <w:szCs w:val="22"/>
            </w:rPr>
          </w:pPr>
          <w:r w:rsidRPr="00B472C8">
            <w:rPr>
              <w:sz w:val="22"/>
              <w:szCs w:val="22"/>
            </w:rPr>
            <w:t>Auf Verlangen ist der Bildungsbericht der kantonalen Behörde vorzuweisen.</w:t>
          </w:r>
        </w:p>
        <w:p w:rsidR="002C7991" w:rsidRDefault="00CC43FC"/>
      </w:sdtContent>
    </w:sdt>
    <w:sectPr w:rsidR="002C7991" w:rsidSect="00B94821">
      <w:headerReference w:type="first" r:id="rId7"/>
      <w:pgSz w:w="11906" w:h="16838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2F" w:rsidRDefault="004E2B2F" w:rsidP="007A5A7B">
      <w:pPr>
        <w:spacing w:line="240" w:lineRule="auto"/>
      </w:pPr>
      <w:r>
        <w:separator/>
      </w:r>
    </w:p>
  </w:endnote>
  <w:endnote w:type="continuationSeparator" w:id="0">
    <w:p w:rsidR="004E2B2F" w:rsidRDefault="004E2B2F" w:rsidP="007A5A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2F" w:rsidRDefault="004E2B2F" w:rsidP="007A5A7B">
      <w:pPr>
        <w:spacing w:line="240" w:lineRule="auto"/>
      </w:pPr>
      <w:r>
        <w:separator/>
      </w:r>
    </w:p>
  </w:footnote>
  <w:footnote w:type="continuationSeparator" w:id="0">
    <w:p w:rsidR="004E2B2F" w:rsidRDefault="004E2B2F" w:rsidP="007A5A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55E" w:rsidRDefault="007E755E">
    <w:pPr>
      <w:pStyle w:val="Kopfzeile"/>
    </w:pPr>
    <w:r>
      <w:drawing>
        <wp:inline distT="0" distB="0" distL="0" distR="0" wp14:anchorId="00DD403C" wp14:editId="42F5E463">
          <wp:extent cx="2262505" cy="147955"/>
          <wp:effectExtent l="0" t="0" r="4445" b="4445"/>
          <wp:docPr id="1" name="Grafik 1" descr="O:\DocuComposer42\Config Dateien 2007\Logos\LBB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O:\DocuComposer42\Config Dateien 2007\Logos\LBB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50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170"/>
  <w:drawingGridHorizontalSpacing w:val="181"/>
  <w:drawingGridVerticalSpacing w:val="181"/>
  <w:doNotUseMarginsForDrawingGridOrigin/>
  <w:drawingGridHorizontalOrigin w:val="1418"/>
  <w:drawingGridVerticalOrigin w:val="141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2F"/>
    <w:rsid w:val="00080E90"/>
    <w:rsid w:val="002B43D7"/>
    <w:rsid w:val="002C7991"/>
    <w:rsid w:val="00387BAC"/>
    <w:rsid w:val="00395AC0"/>
    <w:rsid w:val="003C5298"/>
    <w:rsid w:val="004B5597"/>
    <w:rsid w:val="004E2B2F"/>
    <w:rsid w:val="005414BA"/>
    <w:rsid w:val="00553EA4"/>
    <w:rsid w:val="006015AE"/>
    <w:rsid w:val="00606D97"/>
    <w:rsid w:val="006B2679"/>
    <w:rsid w:val="007A518A"/>
    <w:rsid w:val="007A5A7B"/>
    <w:rsid w:val="007D104A"/>
    <w:rsid w:val="007E755E"/>
    <w:rsid w:val="00854873"/>
    <w:rsid w:val="008B70CD"/>
    <w:rsid w:val="008D462B"/>
    <w:rsid w:val="00A00B08"/>
    <w:rsid w:val="00A46864"/>
    <w:rsid w:val="00B94821"/>
    <w:rsid w:val="00C05AAC"/>
    <w:rsid w:val="00C3184B"/>
    <w:rsid w:val="00C335A6"/>
    <w:rsid w:val="00CC43FC"/>
    <w:rsid w:val="00E42EFA"/>
    <w:rsid w:val="00EE3EA9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5A7B"/>
    <w:pPr>
      <w:spacing w:line="280" w:lineRule="atLeast"/>
    </w:pPr>
    <w:rPr>
      <w:rFonts w:ascii="Arial" w:hAnsi="Arial"/>
      <w:spacing w:val="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A5A7B"/>
    <w:pPr>
      <w:spacing w:line="220" w:lineRule="atLeast"/>
    </w:pPr>
    <w:rPr>
      <w:noProof/>
      <w:sz w:val="16"/>
    </w:rPr>
  </w:style>
  <w:style w:type="character" w:customStyle="1" w:styleId="KopfzeileZchn">
    <w:name w:val="Kopfzeile Zchn"/>
    <w:link w:val="Kopfzeile"/>
    <w:rsid w:val="007A5A7B"/>
    <w:rPr>
      <w:rFonts w:ascii="Arial" w:hAnsi="Arial"/>
      <w:noProof/>
      <w:spacing w:val="6"/>
      <w:sz w:val="16"/>
    </w:rPr>
  </w:style>
  <w:style w:type="paragraph" w:styleId="Fuzeile">
    <w:name w:val="footer"/>
    <w:basedOn w:val="Standard"/>
    <w:link w:val="FuzeileZchn"/>
    <w:uiPriority w:val="99"/>
    <w:unhideWhenUsed/>
    <w:rsid w:val="007A5A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A5A7B"/>
    <w:rPr>
      <w:rFonts w:ascii="Arial" w:hAnsi="Arial"/>
      <w:spacing w:val="6"/>
    </w:rPr>
  </w:style>
  <w:style w:type="table" w:styleId="Tabellenraster">
    <w:name w:val="Table Grid"/>
    <w:basedOn w:val="NormaleTabelle"/>
    <w:uiPriority w:val="59"/>
    <w:rsid w:val="007A5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B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E2B2F"/>
    <w:rPr>
      <w:rFonts w:ascii="Tahoma" w:hAnsi="Tahoma" w:cs="Tahoma"/>
      <w:spacing w:val="6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06D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5A7B"/>
    <w:pPr>
      <w:spacing w:line="280" w:lineRule="atLeast"/>
    </w:pPr>
    <w:rPr>
      <w:rFonts w:ascii="Arial" w:hAnsi="Arial"/>
      <w:spacing w:val="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A5A7B"/>
    <w:pPr>
      <w:spacing w:line="220" w:lineRule="atLeast"/>
    </w:pPr>
    <w:rPr>
      <w:noProof/>
      <w:sz w:val="16"/>
    </w:rPr>
  </w:style>
  <w:style w:type="character" w:customStyle="1" w:styleId="KopfzeileZchn">
    <w:name w:val="Kopfzeile Zchn"/>
    <w:link w:val="Kopfzeile"/>
    <w:rsid w:val="007A5A7B"/>
    <w:rPr>
      <w:rFonts w:ascii="Arial" w:hAnsi="Arial"/>
      <w:noProof/>
      <w:spacing w:val="6"/>
      <w:sz w:val="16"/>
    </w:rPr>
  </w:style>
  <w:style w:type="paragraph" w:styleId="Fuzeile">
    <w:name w:val="footer"/>
    <w:basedOn w:val="Standard"/>
    <w:link w:val="FuzeileZchn"/>
    <w:uiPriority w:val="99"/>
    <w:unhideWhenUsed/>
    <w:rsid w:val="007A5A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A5A7B"/>
    <w:rPr>
      <w:rFonts w:ascii="Arial" w:hAnsi="Arial"/>
      <w:spacing w:val="6"/>
    </w:rPr>
  </w:style>
  <w:style w:type="table" w:styleId="Tabellenraster">
    <w:name w:val="Table Grid"/>
    <w:basedOn w:val="NormaleTabelle"/>
    <w:uiPriority w:val="59"/>
    <w:rsid w:val="007A5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B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E2B2F"/>
    <w:rPr>
      <w:rFonts w:ascii="Tahoma" w:hAnsi="Tahoma" w:cs="Tahoma"/>
      <w:spacing w:val="6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06D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73A7C-782F-4493-BE7E-9058692BB22B}"/>
      </w:docPartPr>
      <w:docPartBody>
        <w:p w:rsidR="0067482B" w:rsidRDefault="00280721">
          <w:r w:rsidRPr="00E53E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C1A20-744C-4C3B-B539-32403C45E5AA}"/>
      </w:docPartPr>
      <w:docPartBody>
        <w:p w:rsidR="00DC64FD" w:rsidRDefault="0067482B">
          <w:r w:rsidRPr="00E4543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FE6C24B3D51486EA2E25F8014FD7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9D183-ADCC-413D-B99B-2CB1C2D17654}"/>
      </w:docPartPr>
      <w:docPartBody>
        <w:p w:rsidR="00806846" w:rsidRDefault="00D956A8" w:rsidP="00D956A8">
          <w:pPr>
            <w:pStyle w:val="DFE6C24B3D51486EA2E25F8014FD7D15"/>
          </w:pPr>
          <w:r w:rsidRPr="00E53EB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F8"/>
    <w:rsid w:val="000A400A"/>
    <w:rsid w:val="00280721"/>
    <w:rsid w:val="002B13F8"/>
    <w:rsid w:val="003F4779"/>
    <w:rsid w:val="005B5EC4"/>
    <w:rsid w:val="0067482B"/>
    <w:rsid w:val="00806846"/>
    <w:rsid w:val="0098736E"/>
    <w:rsid w:val="00D956A8"/>
    <w:rsid w:val="00DC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13F8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56A8"/>
    <w:rPr>
      <w:color w:val="808080"/>
    </w:rPr>
  </w:style>
  <w:style w:type="paragraph" w:customStyle="1" w:styleId="536BF5D80B4A45BEAA793CFC1EE24E59">
    <w:name w:val="536BF5D80B4A45BEAA793CFC1EE24E59"/>
    <w:rsid w:val="002B13F8"/>
  </w:style>
  <w:style w:type="paragraph" w:customStyle="1" w:styleId="D30CA3CB461E4D64A6C2ED29A039200C">
    <w:name w:val="D30CA3CB461E4D64A6C2ED29A039200C"/>
    <w:rsid w:val="002B13F8"/>
  </w:style>
  <w:style w:type="paragraph" w:customStyle="1" w:styleId="4CD2FE6B707D4397B82ECF85105FB93F">
    <w:name w:val="4CD2FE6B707D4397B82ECF85105FB93F"/>
    <w:rsid w:val="002B13F8"/>
  </w:style>
  <w:style w:type="paragraph" w:customStyle="1" w:styleId="F61B3DF80AD442F080544637333B3025">
    <w:name w:val="F61B3DF80AD442F080544637333B3025"/>
    <w:rsid w:val="002B13F8"/>
  </w:style>
  <w:style w:type="paragraph" w:customStyle="1" w:styleId="66638E889B984B16BCEEDCD9619E3C3D">
    <w:name w:val="66638E889B984B16BCEEDCD9619E3C3D"/>
    <w:rsid w:val="002B13F8"/>
  </w:style>
  <w:style w:type="paragraph" w:customStyle="1" w:styleId="DD51C50E4BF0433EA051F460B8ED8804">
    <w:name w:val="DD51C50E4BF0433EA051F460B8ED8804"/>
    <w:rsid w:val="002B13F8"/>
  </w:style>
  <w:style w:type="paragraph" w:customStyle="1" w:styleId="3A07EEE1BDC948C19F7E326106BD8A4A">
    <w:name w:val="3A07EEE1BDC948C19F7E326106BD8A4A"/>
    <w:rsid w:val="000A400A"/>
  </w:style>
  <w:style w:type="paragraph" w:customStyle="1" w:styleId="9067A8C35E724BC6994C0F351FB4B117">
    <w:name w:val="9067A8C35E724BC6994C0F351FB4B117"/>
    <w:rsid w:val="00280721"/>
    <w:pPr>
      <w:spacing w:after="0" w:line="280" w:lineRule="atLeast"/>
    </w:pPr>
    <w:rPr>
      <w:rFonts w:ascii="Arial" w:eastAsia="Times New Roman" w:hAnsi="Arial" w:cs="Times New Roman"/>
      <w:spacing w:val="6"/>
      <w:sz w:val="20"/>
      <w:szCs w:val="20"/>
    </w:rPr>
  </w:style>
  <w:style w:type="paragraph" w:customStyle="1" w:styleId="46F0B8BB919D41068B7FA2D1585FD202">
    <w:name w:val="46F0B8BB919D41068B7FA2D1585FD202"/>
    <w:rsid w:val="00280721"/>
    <w:pPr>
      <w:spacing w:after="0" w:line="280" w:lineRule="atLeast"/>
    </w:pPr>
    <w:rPr>
      <w:rFonts w:ascii="Arial" w:eastAsia="Times New Roman" w:hAnsi="Arial" w:cs="Times New Roman"/>
      <w:spacing w:val="6"/>
      <w:sz w:val="20"/>
      <w:szCs w:val="20"/>
    </w:rPr>
  </w:style>
  <w:style w:type="paragraph" w:customStyle="1" w:styleId="646DFF6AF35A45F396496F031326279D">
    <w:name w:val="646DFF6AF35A45F396496F031326279D"/>
    <w:rsid w:val="00280721"/>
    <w:pPr>
      <w:spacing w:after="0" w:line="280" w:lineRule="atLeast"/>
    </w:pPr>
    <w:rPr>
      <w:rFonts w:ascii="Arial" w:eastAsia="Times New Roman" w:hAnsi="Arial" w:cs="Times New Roman"/>
      <w:spacing w:val="6"/>
      <w:sz w:val="20"/>
      <w:szCs w:val="20"/>
    </w:rPr>
  </w:style>
  <w:style w:type="paragraph" w:customStyle="1" w:styleId="EABCE97D31B4428085D97D6E3F83A597">
    <w:name w:val="EABCE97D31B4428085D97D6E3F83A597"/>
    <w:rsid w:val="0098736E"/>
  </w:style>
  <w:style w:type="paragraph" w:customStyle="1" w:styleId="BBE3035D1CD64EE4BFF2AC29A788558F">
    <w:name w:val="BBE3035D1CD64EE4BFF2AC29A788558F"/>
    <w:rsid w:val="0098736E"/>
  </w:style>
  <w:style w:type="paragraph" w:customStyle="1" w:styleId="3004BD78878D49BFB5DFDDC325C0D480">
    <w:name w:val="3004BD78878D49BFB5DFDDC325C0D480"/>
    <w:rsid w:val="005B5EC4"/>
  </w:style>
  <w:style w:type="paragraph" w:customStyle="1" w:styleId="7E03BD42B88E498D8FEC874904594169">
    <w:name w:val="7E03BD42B88E498D8FEC874904594169"/>
    <w:rsid w:val="005B5EC4"/>
  </w:style>
  <w:style w:type="paragraph" w:customStyle="1" w:styleId="D349961FF3CA44FAADFD3FB2B847A376">
    <w:name w:val="D349961FF3CA44FAADFD3FB2B847A376"/>
    <w:rsid w:val="005B5EC4"/>
  </w:style>
  <w:style w:type="paragraph" w:customStyle="1" w:styleId="6FAAFF17D2644C01892BE1D9DAB2AEAA">
    <w:name w:val="6FAAFF17D2644C01892BE1D9DAB2AEAA"/>
    <w:rsid w:val="005B5EC4"/>
  </w:style>
  <w:style w:type="paragraph" w:customStyle="1" w:styleId="F3BD651CAC6848439BEACF58DAB61144">
    <w:name w:val="F3BD651CAC6848439BEACF58DAB61144"/>
    <w:rsid w:val="005B5EC4"/>
  </w:style>
  <w:style w:type="paragraph" w:customStyle="1" w:styleId="44D5590CC60148B29940B3B75301BC04">
    <w:name w:val="44D5590CC60148B29940B3B75301BC04"/>
    <w:rsid w:val="005B5EC4"/>
  </w:style>
  <w:style w:type="paragraph" w:customStyle="1" w:styleId="DFE6C24B3D51486EA2E25F8014FD7D15">
    <w:name w:val="DFE6C24B3D51486EA2E25F8014FD7D15"/>
    <w:rsid w:val="00D956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13F8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56A8"/>
    <w:rPr>
      <w:color w:val="808080"/>
    </w:rPr>
  </w:style>
  <w:style w:type="paragraph" w:customStyle="1" w:styleId="536BF5D80B4A45BEAA793CFC1EE24E59">
    <w:name w:val="536BF5D80B4A45BEAA793CFC1EE24E59"/>
    <w:rsid w:val="002B13F8"/>
  </w:style>
  <w:style w:type="paragraph" w:customStyle="1" w:styleId="D30CA3CB461E4D64A6C2ED29A039200C">
    <w:name w:val="D30CA3CB461E4D64A6C2ED29A039200C"/>
    <w:rsid w:val="002B13F8"/>
  </w:style>
  <w:style w:type="paragraph" w:customStyle="1" w:styleId="4CD2FE6B707D4397B82ECF85105FB93F">
    <w:name w:val="4CD2FE6B707D4397B82ECF85105FB93F"/>
    <w:rsid w:val="002B13F8"/>
  </w:style>
  <w:style w:type="paragraph" w:customStyle="1" w:styleId="F61B3DF80AD442F080544637333B3025">
    <w:name w:val="F61B3DF80AD442F080544637333B3025"/>
    <w:rsid w:val="002B13F8"/>
  </w:style>
  <w:style w:type="paragraph" w:customStyle="1" w:styleId="66638E889B984B16BCEEDCD9619E3C3D">
    <w:name w:val="66638E889B984B16BCEEDCD9619E3C3D"/>
    <w:rsid w:val="002B13F8"/>
  </w:style>
  <w:style w:type="paragraph" w:customStyle="1" w:styleId="DD51C50E4BF0433EA051F460B8ED8804">
    <w:name w:val="DD51C50E4BF0433EA051F460B8ED8804"/>
    <w:rsid w:val="002B13F8"/>
  </w:style>
  <w:style w:type="paragraph" w:customStyle="1" w:styleId="3A07EEE1BDC948C19F7E326106BD8A4A">
    <w:name w:val="3A07EEE1BDC948C19F7E326106BD8A4A"/>
    <w:rsid w:val="000A400A"/>
  </w:style>
  <w:style w:type="paragraph" w:customStyle="1" w:styleId="9067A8C35E724BC6994C0F351FB4B117">
    <w:name w:val="9067A8C35E724BC6994C0F351FB4B117"/>
    <w:rsid w:val="00280721"/>
    <w:pPr>
      <w:spacing w:after="0" w:line="280" w:lineRule="atLeast"/>
    </w:pPr>
    <w:rPr>
      <w:rFonts w:ascii="Arial" w:eastAsia="Times New Roman" w:hAnsi="Arial" w:cs="Times New Roman"/>
      <w:spacing w:val="6"/>
      <w:sz w:val="20"/>
      <w:szCs w:val="20"/>
    </w:rPr>
  </w:style>
  <w:style w:type="paragraph" w:customStyle="1" w:styleId="46F0B8BB919D41068B7FA2D1585FD202">
    <w:name w:val="46F0B8BB919D41068B7FA2D1585FD202"/>
    <w:rsid w:val="00280721"/>
    <w:pPr>
      <w:spacing w:after="0" w:line="280" w:lineRule="atLeast"/>
    </w:pPr>
    <w:rPr>
      <w:rFonts w:ascii="Arial" w:eastAsia="Times New Roman" w:hAnsi="Arial" w:cs="Times New Roman"/>
      <w:spacing w:val="6"/>
      <w:sz w:val="20"/>
      <w:szCs w:val="20"/>
    </w:rPr>
  </w:style>
  <w:style w:type="paragraph" w:customStyle="1" w:styleId="646DFF6AF35A45F396496F031326279D">
    <w:name w:val="646DFF6AF35A45F396496F031326279D"/>
    <w:rsid w:val="00280721"/>
    <w:pPr>
      <w:spacing w:after="0" w:line="280" w:lineRule="atLeast"/>
    </w:pPr>
    <w:rPr>
      <w:rFonts w:ascii="Arial" w:eastAsia="Times New Roman" w:hAnsi="Arial" w:cs="Times New Roman"/>
      <w:spacing w:val="6"/>
      <w:sz w:val="20"/>
      <w:szCs w:val="20"/>
    </w:rPr>
  </w:style>
  <w:style w:type="paragraph" w:customStyle="1" w:styleId="EABCE97D31B4428085D97D6E3F83A597">
    <w:name w:val="EABCE97D31B4428085D97D6E3F83A597"/>
    <w:rsid w:val="0098736E"/>
  </w:style>
  <w:style w:type="paragraph" w:customStyle="1" w:styleId="BBE3035D1CD64EE4BFF2AC29A788558F">
    <w:name w:val="BBE3035D1CD64EE4BFF2AC29A788558F"/>
    <w:rsid w:val="0098736E"/>
  </w:style>
  <w:style w:type="paragraph" w:customStyle="1" w:styleId="3004BD78878D49BFB5DFDDC325C0D480">
    <w:name w:val="3004BD78878D49BFB5DFDDC325C0D480"/>
    <w:rsid w:val="005B5EC4"/>
  </w:style>
  <w:style w:type="paragraph" w:customStyle="1" w:styleId="7E03BD42B88E498D8FEC874904594169">
    <w:name w:val="7E03BD42B88E498D8FEC874904594169"/>
    <w:rsid w:val="005B5EC4"/>
  </w:style>
  <w:style w:type="paragraph" w:customStyle="1" w:styleId="D349961FF3CA44FAADFD3FB2B847A376">
    <w:name w:val="D349961FF3CA44FAADFD3FB2B847A376"/>
    <w:rsid w:val="005B5EC4"/>
  </w:style>
  <w:style w:type="paragraph" w:customStyle="1" w:styleId="6FAAFF17D2644C01892BE1D9DAB2AEAA">
    <w:name w:val="6FAAFF17D2644C01892BE1D9DAB2AEAA"/>
    <w:rsid w:val="005B5EC4"/>
  </w:style>
  <w:style w:type="paragraph" w:customStyle="1" w:styleId="F3BD651CAC6848439BEACF58DAB61144">
    <w:name w:val="F3BD651CAC6848439BEACF58DAB61144"/>
    <w:rsid w:val="005B5EC4"/>
  </w:style>
  <w:style w:type="paragraph" w:customStyle="1" w:styleId="44D5590CC60148B29940B3B75301BC04">
    <w:name w:val="44D5590CC60148B29940B3B75301BC04"/>
    <w:rsid w:val="005B5EC4"/>
  </w:style>
  <w:style w:type="paragraph" w:customStyle="1" w:styleId="DFE6C24B3D51486EA2E25F8014FD7D15">
    <w:name w:val="DFE6C24B3D51486EA2E25F8014FD7D15"/>
    <w:rsid w:val="00D956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B425CE00.dotm</Template>
  <TotalTime>0</TotalTime>
  <Pages>4</Pages>
  <Words>547</Words>
  <Characters>3823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Zug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Schüpfer</dc:creator>
  <cp:lastModifiedBy>Mirjam Schüpfer</cp:lastModifiedBy>
  <cp:revision>2</cp:revision>
  <cp:lastPrinted>2015-02-13T10:01:00Z</cp:lastPrinted>
  <dcterms:created xsi:type="dcterms:W3CDTF">2015-02-13T14:31:00Z</dcterms:created>
  <dcterms:modified xsi:type="dcterms:W3CDTF">2015-02-13T14:31:00Z</dcterms:modified>
</cp:coreProperties>
</file>