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56669969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2"/>
        </w:rPr>
      </w:sdtEndPr>
      <w:sdtContent>
        <w:p w:rsidR="007A5A7B" w:rsidRDefault="007A5A7B" w:rsidP="007A5A7B">
          <w:pPr>
            <w:spacing w:line="360" w:lineRule="auto"/>
          </w:pPr>
        </w:p>
        <w:p w:rsidR="007A5A7B" w:rsidRDefault="007A5A7B" w:rsidP="007A5A7B">
          <w:pPr>
            <w:spacing w:line="360" w:lineRule="auto"/>
          </w:pPr>
        </w:p>
        <w:p w:rsidR="007A5A7B" w:rsidRPr="00A95C9A" w:rsidRDefault="007A5A7B" w:rsidP="007A5A7B">
          <w:pPr>
            <w:pStyle w:val="Kopfzeile"/>
            <w:rPr>
              <w:b/>
              <w:sz w:val="40"/>
              <w:szCs w:val="40"/>
            </w:rPr>
          </w:pPr>
          <w:r w:rsidRPr="00A95C9A">
            <w:rPr>
              <w:b/>
              <w:sz w:val="40"/>
              <w:szCs w:val="40"/>
            </w:rPr>
            <w:t>BILDUNGSBERICHT</w:t>
          </w:r>
        </w:p>
        <w:p w:rsidR="007A5A7B" w:rsidRPr="00F73459" w:rsidRDefault="007A5A7B" w:rsidP="007A5A7B">
          <w:pPr>
            <w:tabs>
              <w:tab w:val="left" w:pos="2268"/>
              <w:tab w:val="left" w:pos="2835"/>
              <w:tab w:val="left" w:pos="5103"/>
              <w:tab w:val="left" w:pos="5670"/>
            </w:tabs>
            <w:rPr>
              <w:sz w:val="22"/>
              <w:szCs w:val="22"/>
            </w:rPr>
          </w:pPr>
        </w:p>
        <w:p w:rsidR="007A5A7B" w:rsidRPr="00F73459" w:rsidRDefault="007A5A7B" w:rsidP="007A5A7B">
          <w:pPr>
            <w:tabs>
              <w:tab w:val="left" w:pos="2268"/>
              <w:tab w:val="left" w:pos="2835"/>
              <w:tab w:val="left" w:pos="5103"/>
              <w:tab w:val="left" w:pos="5670"/>
            </w:tabs>
            <w:rPr>
              <w:sz w:val="22"/>
              <w:szCs w:val="22"/>
            </w:rPr>
          </w:pPr>
        </w:p>
        <w:p w:rsidR="007A5A7B" w:rsidRPr="00F73459" w:rsidRDefault="007A5A7B" w:rsidP="007A5A7B">
          <w:pPr>
            <w:tabs>
              <w:tab w:val="left" w:pos="2268"/>
              <w:tab w:val="left" w:pos="2835"/>
              <w:tab w:val="left" w:pos="5103"/>
              <w:tab w:val="left" w:pos="5670"/>
            </w:tabs>
            <w:spacing w:line="360" w:lineRule="auto"/>
            <w:rPr>
              <w:rFonts w:cs="Arial"/>
              <w:b/>
              <w:sz w:val="22"/>
              <w:szCs w:val="22"/>
            </w:rPr>
          </w:pPr>
          <w:r w:rsidRPr="00F73459">
            <w:rPr>
              <w:rFonts w:cs="Arial"/>
              <w:b/>
              <w:sz w:val="22"/>
              <w:szCs w:val="22"/>
            </w:rPr>
            <w:t xml:space="preserve">Beurteilung </w:t>
          </w:r>
          <w:r w:rsidR="008905D9">
            <w:rPr>
              <w:rFonts w:cs="Arial"/>
              <w:b/>
              <w:sz w:val="22"/>
              <w:szCs w:val="22"/>
            </w:rPr>
            <w:t>der Ausbildung durch die lernende Person</w:t>
          </w: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0"/>
            <w:gridCol w:w="567"/>
            <w:gridCol w:w="4111"/>
            <w:gridCol w:w="531"/>
            <w:gridCol w:w="532"/>
            <w:gridCol w:w="531"/>
            <w:gridCol w:w="532"/>
            <w:gridCol w:w="3366"/>
          </w:tblGrid>
          <w:tr w:rsidR="008905D9" w:rsidTr="00185E63">
            <w:trPr>
              <w:cantSplit/>
              <w:trHeight w:val="27"/>
            </w:trPr>
            <w:tc>
              <w:tcPr>
                <w:tcW w:w="250" w:type="dxa"/>
                <w:tcBorders>
                  <w:top w:val="single" w:sz="12" w:space="0" w:color="009900"/>
                </w:tcBorders>
                <w:shd w:val="clear" w:color="auto" w:fill="auto"/>
                <w:vAlign w:val="bottom"/>
              </w:tcPr>
              <w:p w:rsidR="008905D9" w:rsidRPr="004E2B2F" w:rsidRDefault="008905D9" w:rsidP="008905D9">
                <w:pPr>
                  <w:spacing w:line="240" w:lineRule="auto"/>
                  <w:rPr>
                    <w:b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single" w:sz="12" w:space="0" w:color="009900"/>
                </w:tcBorders>
                <w:shd w:val="clear" w:color="auto" w:fill="auto"/>
                <w:vAlign w:val="bottom"/>
              </w:tcPr>
              <w:p w:rsidR="008905D9" w:rsidRPr="004E2B2F" w:rsidRDefault="008905D9" w:rsidP="008905D9">
                <w:pPr>
                  <w:spacing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4111" w:type="dxa"/>
                <w:tcBorders>
                  <w:top w:val="single" w:sz="12" w:space="0" w:color="009900"/>
                </w:tcBorders>
                <w:shd w:val="clear" w:color="auto" w:fill="auto"/>
                <w:vAlign w:val="bottom"/>
              </w:tcPr>
              <w:p w:rsidR="008905D9" w:rsidRDefault="008905D9" w:rsidP="008905D9">
                <w:pPr>
                  <w:spacing w:line="240" w:lineRule="auto"/>
                  <w:rPr>
                    <w:b/>
                    <w:sz w:val="22"/>
                    <w:szCs w:val="22"/>
                  </w:rPr>
                </w:pPr>
              </w:p>
            </w:tc>
            <w:tc>
              <w:tcPr>
                <w:tcW w:w="531" w:type="dxa"/>
                <w:tcBorders>
                  <w:top w:val="single" w:sz="12" w:space="0" w:color="009900"/>
                </w:tcBorders>
                <w:shd w:val="clear" w:color="auto" w:fill="auto"/>
                <w:textDirection w:val="btLr"/>
                <w:vAlign w:val="center"/>
              </w:tcPr>
              <w:p w:rsidR="008905D9" w:rsidRPr="008905D9" w:rsidRDefault="008905D9" w:rsidP="008905D9">
                <w:pPr>
                  <w:spacing w:line="240" w:lineRule="auto"/>
                  <w:ind w:left="113" w:right="113"/>
                  <w:rPr>
                    <w:sz w:val="18"/>
                    <w:szCs w:val="18"/>
                  </w:rPr>
                </w:pPr>
              </w:p>
            </w:tc>
            <w:tc>
              <w:tcPr>
                <w:tcW w:w="532" w:type="dxa"/>
                <w:tcBorders>
                  <w:top w:val="single" w:sz="12" w:space="0" w:color="009900"/>
                </w:tcBorders>
                <w:shd w:val="clear" w:color="auto" w:fill="auto"/>
                <w:textDirection w:val="btLr"/>
                <w:vAlign w:val="center"/>
              </w:tcPr>
              <w:p w:rsidR="008905D9" w:rsidRPr="008905D9" w:rsidRDefault="008905D9" w:rsidP="008905D9">
                <w:pPr>
                  <w:spacing w:line="240" w:lineRule="auto"/>
                  <w:ind w:left="113" w:right="113"/>
                  <w:rPr>
                    <w:sz w:val="18"/>
                    <w:szCs w:val="18"/>
                  </w:rPr>
                </w:pPr>
              </w:p>
            </w:tc>
            <w:tc>
              <w:tcPr>
                <w:tcW w:w="531" w:type="dxa"/>
                <w:tcBorders>
                  <w:top w:val="single" w:sz="12" w:space="0" w:color="009900"/>
                </w:tcBorders>
                <w:shd w:val="clear" w:color="auto" w:fill="auto"/>
                <w:textDirection w:val="btLr"/>
                <w:vAlign w:val="center"/>
              </w:tcPr>
              <w:p w:rsidR="008905D9" w:rsidRPr="008905D9" w:rsidRDefault="008905D9" w:rsidP="008905D9">
                <w:pPr>
                  <w:spacing w:line="240" w:lineRule="auto"/>
                  <w:ind w:left="113" w:right="113"/>
                  <w:rPr>
                    <w:sz w:val="18"/>
                    <w:szCs w:val="18"/>
                  </w:rPr>
                </w:pPr>
              </w:p>
            </w:tc>
            <w:tc>
              <w:tcPr>
                <w:tcW w:w="532" w:type="dxa"/>
                <w:tcBorders>
                  <w:top w:val="single" w:sz="12" w:space="0" w:color="009900"/>
                </w:tcBorders>
                <w:shd w:val="clear" w:color="auto" w:fill="auto"/>
                <w:textDirection w:val="btLr"/>
                <w:vAlign w:val="center"/>
              </w:tcPr>
              <w:p w:rsidR="008905D9" w:rsidRPr="008905D9" w:rsidRDefault="008905D9" w:rsidP="008905D9">
                <w:pPr>
                  <w:spacing w:line="240" w:lineRule="auto"/>
                  <w:ind w:left="113" w:right="113"/>
                  <w:rPr>
                    <w:sz w:val="18"/>
                    <w:szCs w:val="18"/>
                  </w:rPr>
                </w:pPr>
              </w:p>
            </w:tc>
            <w:tc>
              <w:tcPr>
                <w:tcW w:w="3366" w:type="dxa"/>
                <w:tcBorders>
                  <w:top w:val="single" w:sz="12" w:space="0" w:color="009900"/>
                </w:tcBorders>
                <w:shd w:val="clear" w:color="auto" w:fill="auto"/>
                <w:vAlign w:val="bottom"/>
              </w:tcPr>
              <w:p w:rsidR="008905D9" w:rsidRPr="004E2B2F" w:rsidRDefault="008905D9" w:rsidP="008905D9">
                <w:pPr>
                  <w:spacing w:line="240" w:lineRule="auto"/>
                  <w:rPr>
                    <w:szCs w:val="22"/>
                  </w:rPr>
                </w:pPr>
              </w:p>
            </w:tc>
          </w:tr>
          <w:tr w:rsidR="00A60AD0" w:rsidTr="00185E63">
            <w:trPr>
              <w:cantSplit/>
              <w:trHeight w:val="1321"/>
            </w:trPr>
            <w:tc>
              <w:tcPr>
                <w:tcW w:w="250" w:type="dxa"/>
                <w:tcBorders>
                  <w:bottom w:val="single" w:sz="4" w:space="0" w:color="009900"/>
                </w:tcBorders>
                <w:shd w:val="clear" w:color="auto" w:fill="auto"/>
                <w:vAlign w:val="bottom"/>
              </w:tcPr>
              <w:p w:rsidR="007A5A7B" w:rsidRPr="004E2B2F" w:rsidRDefault="007A5A7B" w:rsidP="008905D9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 w:rsidRPr="004E2B2F">
                  <w:rPr>
                    <w:b/>
                    <w:sz w:val="22"/>
                    <w:szCs w:val="22"/>
                  </w:rPr>
                  <w:t>1</w:t>
                </w:r>
              </w:p>
            </w:tc>
            <w:tc>
              <w:tcPr>
                <w:tcW w:w="567" w:type="dxa"/>
                <w:tcBorders>
                  <w:bottom w:val="single" w:sz="4" w:space="0" w:color="009900"/>
                </w:tcBorders>
                <w:shd w:val="clear" w:color="auto" w:fill="auto"/>
                <w:vAlign w:val="bottom"/>
              </w:tcPr>
              <w:p w:rsidR="007A5A7B" w:rsidRPr="004E2B2F" w:rsidRDefault="007A5A7B" w:rsidP="008905D9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4111" w:type="dxa"/>
                <w:tcBorders>
                  <w:bottom w:val="single" w:sz="4" w:space="0" w:color="009900"/>
                  <w:right w:val="single" w:sz="12" w:space="0" w:color="FFFFFF" w:themeColor="background1"/>
                </w:tcBorders>
                <w:shd w:val="clear" w:color="auto" w:fill="auto"/>
                <w:vAlign w:val="bottom"/>
              </w:tcPr>
              <w:p w:rsidR="007A5A7B" w:rsidRPr="004E2B2F" w:rsidRDefault="008905D9" w:rsidP="008905D9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Betriebliche Ausbildung / Lehre</w:t>
                </w:r>
              </w:p>
            </w:tc>
            <w:tc>
              <w:tcPr>
                <w:tcW w:w="531" w:type="dxa"/>
                <w:tcBorders>
                  <w:left w:val="single" w:sz="12" w:space="0" w:color="FFFFFF" w:themeColor="background1"/>
                  <w:bottom w:val="single" w:sz="4" w:space="0" w:color="009900"/>
                  <w:right w:val="single" w:sz="12" w:space="0" w:color="FFFFFF" w:themeColor="background1"/>
                </w:tcBorders>
                <w:shd w:val="clear" w:color="auto" w:fill="CCFF99"/>
                <w:textDirection w:val="btLr"/>
                <w:vAlign w:val="center"/>
              </w:tcPr>
              <w:p w:rsidR="007A5A7B" w:rsidRPr="008905D9" w:rsidRDefault="008905D9" w:rsidP="008905D9">
                <w:pPr>
                  <w:spacing w:before="120" w:after="120" w:line="240" w:lineRule="auto"/>
                  <w:ind w:left="113" w:right="113"/>
                  <w:rPr>
                    <w:sz w:val="18"/>
                    <w:szCs w:val="18"/>
                  </w:rPr>
                </w:pPr>
                <w:r w:rsidRPr="008905D9">
                  <w:rPr>
                    <w:sz w:val="18"/>
                    <w:szCs w:val="18"/>
                  </w:rPr>
                  <w:t>sehr gut</w:t>
                </w:r>
              </w:p>
            </w:tc>
            <w:tc>
              <w:tcPr>
                <w:tcW w:w="532" w:type="dxa"/>
                <w:tcBorders>
                  <w:left w:val="single" w:sz="12" w:space="0" w:color="FFFFFF" w:themeColor="background1"/>
                  <w:bottom w:val="single" w:sz="4" w:space="0" w:color="009900"/>
                  <w:right w:val="single" w:sz="12" w:space="0" w:color="FFFFFF" w:themeColor="background1"/>
                </w:tcBorders>
                <w:shd w:val="clear" w:color="auto" w:fill="CCFF99"/>
                <w:textDirection w:val="btLr"/>
                <w:vAlign w:val="center"/>
              </w:tcPr>
              <w:p w:rsidR="007A5A7B" w:rsidRPr="008905D9" w:rsidRDefault="008905D9" w:rsidP="008905D9">
                <w:pPr>
                  <w:spacing w:before="120" w:after="120" w:line="240" w:lineRule="auto"/>
                  <w:ind w:left="113" w:right="113"/>
                  <w:rPr>
                    <w:sz w:val="18"/>
                    <w:szCs w:val="18"/>
                  </w:rPr>
                </w:pPr>
                <w:r w:rsidRPr="008905D9">
                  <w:rPr>
                    <w:sz w:val="18"/>
                    <w:szCs w:val="18"/>
                  </w:rPr>
                  <w:t>gut</w:t>
                </w:r>
              </w:p>
            </w:tc>
            <w:tc>
              <w:tcPr>
                <w:tcW w:w="531" w:type="dxa"/>
                <w:tcBorders>
                  <w:left w:val="single" w:sz="12" w:space="0" w:color="FFFFFF" w:themeColor="background1"/>
                  <w:bottom w:val="single" w:sz="4" w:space="0" w:color="009900"/>
                  <w:right w:val="single" w:sz="12" w:space="0" w:color="FFFFFF" w:themeColor="background1"/>
                </w:tcBorders>
                <w:shd w:val="clear" w:color="auto" w:fill="CCFF99"/>
                <w:textDirection w:val="btLr"/>
                <w:vAlign w:val="center"/>
              </w:tcPr>
              <w:p w:rsidR="007A5A7B" w:rsidRPr="008905D9" w:rsidRDefault="008905D9" w:rsidP="008905D9">
                <w:pPr>
                  <w:spacing w:before="120" w:after="120" w:line="240" w:lineRule="auto"/>
                  <w:ind w:left="113" w:right="113"/>
                  <w:rPr>
                    <w:sz w:val="18"/>
                    <w:szCs w:val="18"/>
                  </w:rPr>
                </w:pPr>
                <w:r w:rsidRPr="008905D9">
                  <w:rPr>
                    <w:sz w:val="18"/>
                    <w:szCs w:val="18"/>
                  </w:rPr>
                  <w:t>genügend</w:t>
                </w:r>
              </w:p>
            </w:tc>
            <w:tc>
              <w:tcPr>
                <w:tcW w:w="532" w:type="dxa"/>
                <w:tcBorders>
                  <w:left w:val="single" w:sz="12" w:space="0" w:color="FFFFFF" w:themeColor="background1"/>
                  <w:bottom w:val="single" w:sz="4" w:space="0" w:color="009900"/>
                  <w:right w:val="single" w:sz="12" w:space="0" w:color="FFFFFF" w:themeColor="background1"/>
                </w:tcBorders>
                <w:shd w:val="clear" w:color="auto" w:fill="CCFF99"/>
                <w:textDirection w:val="btLr"/>
                <w:vAlign w:val="center"/>
              </w:tcPr>
              <w:p w:rsidR="007A5A7B" w:rsidRPr="008905D9" w:rsidRDefault="008905D9" w:rsidP="008905D9">
                <w:pPr>
                  <w:spacing w:before="120" w:after="120" w:line="240" w:lineRule="auto"/>
                  <w:ind w:left="113" w:right="113"/>
                  <w:rPr>
                    <w:sz w:val="18"/>
                    <w:szCs w:val="18"/>
                  </w:rPr>
                </w:pPr>
                <w:r w:rsidRPr="008905D9">
                  <w:rPr>
                    <w:sz w:val="18"/>
                    <w:szCs w:val="18"/>
                  </w:rPr>
                  <w:t>ungenügend</w:t>
                </w:r>
              </w:p>
            </w:tc>
            <w:tc>
              <w:tcPr>
                <w:tcW w:w="3366" w:type="dxa"/>
                <w:tcBorders>
                  <w:left w:val="single" w:sz="12" w:space="0" w:color="FFFFFF" w:themeColor="background1"/>
                  <w:bottom w:val="single" w:sz="4" w:space="0" w:color="009900"/>
                </w:tcBorders>
                <w:shd w:val="clear" w:color="auto" w:fill="auto"/>
                <w:vAlign w:val="bottom"/>
              </w:tcPr>
              <w:p w:rsidR="007A5A7B" w:rsidRPr="004E2B2F" w:rsidRDefault="007A5A7B" w:rsidP="008905D9">
                <w:pPr>
                  <w:spacing w:before="120" w:after="120" w:line="240" w:lineRule="auto"/>
                  <w:rPr>
                    <w:szCs w:val="22"/>
                  </w:rPr>
                </w:pPr>
                <w:r w:rsidRPr="004E2B2F">
                  <w:rPr>
                    <w:szCs w:val="22"/>
                  </w:rPr>
                  <w:t>Begründung</w:t>
                </w:r>
                <w:r w:rsidR="008905D9">
                  <w:rPr>
                    <w:szCs w:val="22"/>
                  </w:rPr>
                  <w:t xml:space="preserve"> / Wünsche</w:t>
                </w:r>
              </w:p>
            </w:tc>
          </w:tr>
          <w:tr w:rsidR="004E2B2F" w:rsidRPr="00A24A1F" w:rsidTr="00A60AD0">
            <w:tc>
              <w:tcPr>
                <w:tcW w:w="250" w:type="dxa"/>
                <w:tcBorders>
                  <w:top w:val="single" w:sz="4" w:space="0" w:color="009900"/>
                </w:tcBorders>
                <w:shd w:val="clear" w:color="auto" w:fill="auto"/>
              </w:tcPr>
              <w:p w:rsidR="007A5A7B" w:rsidRPr="00A24A1F" w:rsidRDefault="007A5A7B" w:rsidP="004E2B2F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</w:tcPr>
              <w:p w:rsidR="007A5A7B" w:rsidRPr="00A24A1F" w:rsidRDefault="007A5A7B" w:rsidP="004E2B2F">
                <w:pPr>
                  <w:spacing w:before="60" w:after="60" w:line="240" w:lineRule="auto"/>
                </w:pPr>
                <w:r w:rsidRPr="00A24A1F">
                  <w:t>1.1</w:t>
                </w:r>
              </w:p>
            </w:tc>
            <w:tc>
              <w:tcPr>
                <w:tcW w:w="4111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</w:tcPr>
              <w:p w:rsidR="007A5A7B" w:rsidRPr="00A24A1F" w:rsidRDefault="008905D9" w:rsidP="008905D9">
                <w:pPr>
                  <w:spacing w:before="60" w:after="60" w:line="240" w:lineRule="auto"/>
                  <w:rPr>
                    <w:b/>
                    <w:i/>
                  </w:rPr>
                </w:pPr>
                <w:r w:rsidRPr="00A24A1F">
                  <w:t>Fachliche Ausbildung (Lerninhalt)</w:t>
                </w:r>
              </w:p>
            </w:tc>
            <w:tc>
              <w:tcPr>
                <w:tcW w:w="531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7905428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EE3EA9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857815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FF6331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1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707412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FF6331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562335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FF6331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366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id w:val="-610197497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7A5A7B" w:rsidRPr="00A24A1F" w:rsidRDefault="00C3184B" w:rsidP="00C3184B">
                    <w:pPr>
                      <w:spacing w:before="60" w:after="60" w:line="240" w:lineRule="auto"/>
                    </w:pPr>
                    <w:r w:rsidRPr="00A24A1F">
                      <w:t xml:space="preserve"> </w:t>
                    </w:r>
                  </w:p>
                </w:sdtContent>
              </w:sdt>
            </w:tc>
          </w:tr>
          <w:tr w:rsidR="004E2B2F" w:rsidRPr="00A24A1F" w:rsidTr="00A60AD0">
            <w:tc>
              <w:tcPr>
                <w:tcW w:w="250" w:type="dxa"/>
                <w:shd w:val="clear" w:color="auto" w:fill="auto"/>
              </w:tcPr>
              <w:p w:rsidR="007A5A7B" w:rsidRPr="00A24A1F" w:rsidRDefault="007A5A7B" w:rsidP="004E2B2F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7A5A7B" w:rsidRPr="00A24A1F" w:rsidRDefault="007A5A7B" w:rsidP="004E2B2F">
                <w:pPr>
                  <w:spacing w:before="60" w:after="60" w:line="240" w:lineRule="auto"/>
                </w:pPr>
                <w:r w:rsidRPr="00A24A1F">
                  <w:t>1.2</w:t>
                </w:r>
              </w:p>
            </w:tc>
            <w:tc>
              <w:tcPr>
                <w:tcW w:w="411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7A5A7B" w:rsidRPr="00A24A1F" w:rsidRDefault="008905D9" w:rsidP="004E2B2F">
                <w:pPr>
                  <w:spacing w:before="60" w:after="60" w:line="240" w:lineRule="auto"/>
                </w:pPr>
                <w:r w:rsidRPr="00A24A1F">
                  <w:t>Methodisches Vorgehen (wie)</w:t>
                </w:r>
              </w:p>
            </w:tc>
            <w:tc>
              <w:tcPr>
                <w:tcW w:w="53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225952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EE3EA9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498879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FF6331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789251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FF6331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5135229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FF6331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366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id w:val="-1896801202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7A5A7B" w:rsidRPr="00A24A1F" w:rsidRDefault="00553EA4" w:rsidP="00553EA4">
                    <w:pPr>
                      <w:spacing w:before="60" w:after="60" w:line="240" w:lineRule="auto"/>
                    </w:pPr>
                    <w:r w:rsidRPr="00A24A1F">
                      <w:t xml:space="preserve"> </w:t>
                    </w:r>
                  </w:p>
                </w:sdtContent>
              </w:sdt>
            </w:tc>
          </w:tr>
          <w:tr w:rsidR="004E2B2F" w:rsidRPr="00A24A1F" w:rsidTr="00A60AD0">
            <w:tc>
              <w:tcPr>
                <w:tcW w:w="250" w:type="dxa"/>
                <w:shd w:val="clear" w:color="auto" w:fill="auto"/>
              </w:tcPr>
              <w:p w:rsidR="007A5A7B" w:rsidRPr="00A24A1F" w:rsidRDefault="007A5A7B" w:rsidP="004E2B2F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7A5A7B" w:rsidRPr="00A24A1F" w:rsidRDefault="007A5A7B" w:rsidP="004E2B2F">
                <w:pPr>
                  <w:spacing w:before="60" w:after="60" w:line="240" w:lineRule="auto"/>
                </w:pPr>
                <w:r w:rsidRPr="00A24A1F">
                  <w:t>1.3</w:t>
                </w:r>
              </w:p>
            </w:tc>
            <w:tc>
              <w:tcPr>
                <w:tcW w:w="411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7A5A7B" w:rsidRPr="00A24A1F" w:rsidRDefault="008905D9" w:rsidP="004E2B2F">
                <w:pPr>
                  <w:spacing w:before="60" w:after="60" w:line="240" w:lineRule="auto"/>
                </w:pPr>
                <w:r w:rsidRPr="00A24A1F">
                  <w:t>Umgang untereinander</w:t>
                </w:r>
              </w:p>
            </w:tc>
            <w:tc>
              <w:tcPr>
                <w:tcW w:w="53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839082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FF6331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863439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FF6331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723046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FF6331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382134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FF6331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366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id w:val="853843751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7A5A7B" w:rsidRPr="00A24A1F" w:rsidRDefault="00553EA4" w:rsidP="00553EA4">
                    <w:pPr>
                      <w:spacing w:before="60" w:after="60" w:line="240" w:lineRule="auto"/>
                    </w:pPr>
                    <w:r w:rsidRPr="00A24A1F">
                      <w:t xml:space="preserve"> </w:t>
                    </w:r>
                  </w:p>
                </w:sdtContent>
              </w:sdt>
            </w:tc>
          </w:tr>
          <w:tr w:rsidR="004E2B2F" w:rsidRPr="00A24A1F" w:rsidTr="00A60AD0">
            <w:tc>
              <w:tcPr>
                <w:tcW w:w="250" w:type="dxa"/>
                <w:shd w:val="clear" w:color="auto" w:fill="auto"/>
              </w:tcPr>
              <w:p w:rsidR="007A5A7B" w:rsidRPr="00A24A1F" w:rsidRDefault="007A5A7B" w:rsidP="004E2B2F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7A5A7B" w:rsidRPr="00A24A1F" w:rsidRDefault="007A5A7B" w:rsidP="004E2B2F">
                <w:pPr>
                  <w:spacing w:before="60" w:after="60" w:line="240" w:lineRule="auto"/>
                </w:pPr>
                <w:r w:rsidRPr="00A24A1F">
                  <w:t>1.4</w:t>
                </w:r>
              </w:p>
            </w:tc>
            <w:tc>
              <w:tcPr>
                <w:tcW w:w="411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7A5A7B" w:rsidRPr="00A24A1F" w:rsidRDefault="008905D9" w:rsidP="004E2B2F">
                <w:pPr>
                  <w:spacing w:before="60" w:after="60" w:line="240" w:lineRule="auto"/>
                </w:pPr>
                <w:r w:rsidRPr="00A24A1F">
                  <w:t>Darf Verantwortung übernehmen und kann selbstständig arbeiten</w:t>
                </w:r>
              </w:p>
            </w:tc>
            <w:tc>
              <w:tcPr>
                <w:tcW w:w="53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989168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8905D9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608321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FF6331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88321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FF6331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778631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A5A7B" w:rsidRPr="00A24A1F" w:rsidRDefault="00FF6331" w:rsidP="004E2B2F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366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id w:val="-926729660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7A5A7B" w:rsidRPr="00A24A1F" w:rsidRDefault="00553EA4" w:rsidP="00553EA4">
                    <w:pPr>
                      <w:spacing w:before="60" w:after="60" w:line="240" w:lineRule="auto"/>
                    </w:pPr>
                    <w:r w:rsidRPr="00A24A1F">
                      <w:t xml:space="preserve"> </w:t>
                    </w:r>
                  </w:p>
                </w:sdtContent>
              </w:sdt>
            </w:tc>
          </w:tr>
          <w:tr w:rsidR="008905D9" w:rsidRPr="00A24A1F" w:rsidTr="00A60AD0">
            <w:tc>
              <w:tcPr>
                <w:tcW w:w="250" w:type="dxa"/>
                <w:shd w:val="clear" w:color="auto" w:fill="auto"/>
              </w:tcPr>
              <w:p w:rsidR="008905D9" w:rsidRPr="00A24A1F" w:rsidRDefault="008905D9" w:rsidP="004E2B2F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8905D9" w:rsidRPr="00A24A1F" w:rsidRDefault="008905D9" w:rsidP="004E2B2F">
                <w:pPr>
                  <w:spacing w:before="60" w:after="60" w:line="240" w:lineRule="auto"/>
                </w:pPr>
                <w:r w:rsidRPr="00A24A1F">
                  <w:t>1.5</w:t>
                </w:r>
              </w:p>
            </w:tc>
            <w:tc>
              <w:tcPr>
                <w:tcW w:w="411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8905D9" w:rsidRPr="00A24A1F" w:rsidRDefault="008905D9" w:rsidP="004E2B2F">
                <w:pPr>
                  <w:spacing w:before="60" w:after="60" w:line="240" w:lineRule="auto"/>
                </w:pPr>
                <w:r w:rsidRPr="00A24A1F">
                  <w:t>Arbeitszeiten / Ferien / Frei-Tage</w:t>
                </w:r>
              </w:p>
            </w:tc>
            <w:tc>
              <w:tcPr>
                <w:tcW w:w="53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530924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905D9" w:rsidRPr="00A24A1F" w:rsidRDefault="008905D9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738463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905D9" w:rsidRPr="00A24A1F" w:rsidRDefault="008905D9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8285785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905D9" w:rsidRPr="00A24A1F" w:rsidRDefault="008905D9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039555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905D9" w:rsidRPr="00A24A1F" w:rsidRDefault="008905D9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sdt>
              <w:sdtPr>
                <w:id w:val="-782115673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3366" w:type="dxa"/>
                    <w:tcBorders>
                      <w:top w:val="dotted" w:sz="4" w:space="0" w:color="808080"/>
                      <w:bottom w:val="dotted" w:sz="4" w:space="0" w:color="808080"/>
                    </w:tcBorders>
                    <w:shd w:val="clear" w:color="auto" w:fill="auto"/>
                    <w:vAlign w:val="center"/>
                  </w:tcPr>
                  <w:p w:rsidR="008905D9" w:rsidRPr="00A24A1F" w:rsidRDefault="00A24A1F" w:rsidP="00A24A1F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A24A1F" w:rsidRPr="00A24A1F" w:rsidTr="00A60AD0">
            <w:tc>
              <w:tcPr>
                <w:tcW w:w="250" w:type="dxa"/>
                <w:shd w:val="clear" w:color="auto" w:fill="auto"/>
              </w:tcPr>
              <w:p w:rsidR="00A24A1F" w:rsidRPr="00A24A1F" w:rsidRDefault="00A24A1F" w:rsidP="00412023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A24A1F" w:rsidRPr="00A24A1F" w:rsidRDefault="00A24A1F" w:rsidP="00412023">
                <w:pPr>
                  <w:spacing w:before="60" w:after="60" w:line="240" w:lineRule="auto"/>
                </w:pPr>
                <w:r w:rsidRPr="00A24A1F">
                  <w:t>1.6</w:t>
                </w:r>
              </w:p>
            </w:tc>
            <w:tc>
              <w:tcPr>
                <w:tcW w:w="411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A24A1F" w:rsidRPr="00A24A1F" w:rsidRDefault="00A24A1F" w:rsidP="00412023">
                <w:pPr>
                  <w:spacing w:before="60" w:after="60" w:line="240" w:lineRule="auto"/>
                </w:pPr>
                <w:r w:rsidRPr="00A24A1F">
                  <w:t>Fühle mich unter- / überfordert</w:t>
                </w:r>
              </w:p>
            </w:tc>
            <w:tc>
              <w:tcPr>
                <w:tcW w:w="1063" w:type="dxa"/>
                <w:gridSpan w:val="2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p w:rsidR="00A24A1F" w:rsidRPr="00A24A1F" w:rsidRDefault="00A24A1F" w:rsidP="00412023">
                <w:pPr>
                  <w:spacing w:line="240" w:lineRule="auto"/>
                </w:pPr>
                <w:r>
                  <w:t xml:space="preserve"> </w:t>
                </w:r>
                <w:sdt>
                  <w:sdtPr>
                    <w:rPr>
                      <w:rFonts w:hint="eastAsia"/>
                    </w:rPr>
                    <w:id w:val="608634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A24A1F">
                  <w:t xml:space="preserve"> JA</w:t>
                </w:r>
              </w:p>
            </w:tc>
            <w:tc>
              <w:tcPr>
                <w:tcW w:w="1063" w:type="dxa"/>
                <w:gridSpan w:val="2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p w:rsidR="00A24A1F" w:rsidRPr="00A24A1F" w:rsidRDefault="00A24A1F" w:rsidP="00412023">
                <w:pPr>
                  <w:spacing w:line="240" w:lineRule="auto"/>
                </w:pPr>
                <w:r>
                  <w:t xml:space="preserve"> </w:t>
                </w:r>
                <w:sdt>
                  <w:sdtPr>
                    <w:rPr>
                      <w:rFonts w:hint="eastAsia"/>
                    </w:rPr>
                    <w:id w:val="217016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A24A1F">
                  <w:t xml:space="preserve"> Nein</w:t>
                </w:r>
              </w:p>
            </w:tc>
            <w:sdt>
              <w:sdtPr>
                <w:id w:val="1932772837"/>
                <w:text/>
              </w:sdtPr>
              <w:sdtEndPr/>
              <w:sdtContent>
                <w:tc>
                  <w:tcPr>
                    <w:tcW w:w="3366" w:type="dxa"/>
                    <w:tcBorders>
                      <w:top w:val="dotted" w:sz="4" w:space="0" w:color="808080"/>
                      <w:bottom w:val="dotted" w:sz="4" w:space="0" w:color="808080"/>
                    </w:tcBorders>
                    <w:shd w:val="clear" w:color="auto" w:fill="auto"/>
                    <w:vAlign w:val="center"/>
                  </w:tcPr>
                  <w:p w:rsidR="00A24A1F" w:rsidRPr="00A24A1F" w:rsidRDefault="00A24A1F" w:rsidP="00412023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A24A1F" w:rsidRPr="00A24A1F" w:rsidTr="00A60AD0">
            <w:tc>
              <w:tcPr>
                <w:tcW w:w="250" w:type="dxa"/>
                <w:shd w:val="clear" w:color="auto" w:fill="auto"/>
              </w:tcPr>
              <w:p w:rsidR="00A24A1F" w:rsidRPr="00A24A1F" w:rsidRDefault="00A24A1F" w:rsidP="004E2B2F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A24A1F" w:rsidRPr="00A24A1F" w:rsidRDefault="00A24A1F" w:rsidP="00A24A1F">
                <w:pPr>
                  <w:spacing w:before="60" w:after="60" w:line="240" w:lineRule="auto"/>
                </w:pPr>
                <w:r w:rsidRPr="00A24A1F">
                  <w:t>1.</w:t>
                </w:r>
                <w:r>
                  <w:t>7</w:t>
                </w:r>
              </w:p>
            </w:tc>
            <w:tc>
              <w:tcPr>
                <w:tcW w:w="411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A24A1F" w:rsidRDefault="00185E63" w:rsidP="004E2B2F">
                <w:pPr>
                  <w:spacing w:before="60" w:after="60" w:line="240" w:lineRule="auto"/>
                </w:pPr>
                <w:r>
                  <w:t>Ergänzungen/Bemerkungen</w:t>
                </w:r>
              </w:p>
              <w:p w:rsidR="00185E63" w:rsidRPr="00A24A1F" w:rsidRDefault="00185E63" w:rsidP="004E2B2F">
                <w:pPr>
                  <w:spacing w:before="60" w:after="60" w:line="240" w:lineRule="auto"/>
                </w:pPr>
              </w:p>
            </w:tc>
            <w:sdt>
              <w:sdtPr>
                <w:id w:val="2144301919"/>
                <w:text/>
              </w:sdtPr>
              <w:sdtEndPr/>
              <w:sdtContent>
                <w:tc>
                  <w:tcPr>
                    <w:tcW w:w="5492" w:type="dxa"/>
                    <w:gridSpan w:val="5"/>
                    <w:tcBorders>
                      <w:top w:val="dotted" w:sz="4" w:space="0" w:color="808080"/>
                      <w:bottom w:val="dotted" w:sz="4" w:space="0" w:color="808080"/>
                    </w:tcBorders>
                    <w:shd w:val="clear" w:color="auto" w:fill="auto"/>
                    <w:vAlign w:val="center"/>
                  </w:tcPr>
                  <w:p w:rsidR="00A24A1F" w:rsidRPr="00A24A1F" w:rsidRDefault="00A24A1F" w:rsidP="00A24A1F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  <w:p w:rsidR="004E2B2F" w:rsidRDefault="004E2B2F" w:rsidP="004E2B2F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p w:rsidR="00A24A1F" w:rsidRDefault="00A24A1F" w:rsidP="004E2B2F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0"/>
            <w:gridCol w:w="567"/>
            <w:gridCol w:w="4111"/>
            <w:gridCol w:w="531"/>
            <w:gridCol w:w="532"/>
            <w:gridCol w:w="531"/>
            <w:gridCol w:w="532"/>
            <w:gridCol w:w="3366"/>
          </w:tblGrid>
          <w:tr w:rsidR="00A24A1F" w:rsidTr="00185E63">
            <w:trPr>
              <w:cantSplit/>
              <w:trHeight w:val="1321"/>
            </w:trPr>
            <w:tc>
              <w:tcPr>
                <w:tcW w:w="250" w:type="dxa"/>
                <w:tcBorders>
                  <w:bottom w:val="single" w:sz="4" w:space="0" w:color="009900"/>
                </w:tcBorders>
                <w:shd w:val="clear" w:color="auto" w:fill="auto"/>
                <w:vAlign w:val="bottom"/>
              </w:tcPr>
              <w:p w:rsidR="00A24A1F" w:rsidRPr="004E2B2F" w:rsidRDefault="00A24A1F" w:rsidP="00412023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2</w:t>
                </w:r>
              </w:p>
            </w:tc>
            <w:tc>
              <w:tcPr>
                <w:tcW w:w="567" w:type="dxa"/>
                <w:tcBorders>
                  <w:bottom w:val="single" w:sz="4" w:space="0" w:color="009900"/>
                </w:tcBorders>
                <w:shd w:val="clear" w:color="auto" w:fill="auto"/>
                <w:vAlign w:val="bottom"/>
              </w:tcPr>
              <w:p w:rsidR="00A24A1F" w:rsidRPr="004E2B2F" w:rsidRDefault="00A24A1F" w:rsidP="00412023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4111" w:type="dxa"/>
                <w:tcBorders>
                  <w:bottom w:val="single" w:sz="4" w:space="0" w:color="009900"/>
                  <w:right w:val="single" w:sz="12" w:space="0" w:color="FFFFFF" w:themeColor="background1"/>
                </w:tcBorders>
                <w:shd w:val="clear" w:color="auto" w:fill="auto"/>
                <w:vAlign w:val="bottom"/>
              </w:tcPr>
              <w:p w:rsidR="00A24A1F" w:rsidRPr="004E2B2F" w:rsidRDefault="00A24A1F" w:rsidP="00412023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Betreuung</w:t>
                </w:r>
              </w:p>
            </w:tc>
            <w:tc>
              <w:tcPr>
                <w:tcW w:w="531" w:type="dxa"/>
                <w:tcBorders>
                  <w:left w:val="single" w:sz="12" w:space="0" w:color="FFFFFF" w:themeColor="background1"/>
                  <w:bottom w:val="single" w:sz="4" w:space="0" w:color="009900"/>
                  <w:right w:val="single" w:sz="12" w:space="0" w:color="FFFFFF" w:themeColor="background1"/>
                </w:tcBorders>
                <w:shd w:val="clear" w:color="auto" w:fill="CCFF99"/>
                <w:textDirection w:val="btLr"/>
                <w:vAlign w:val="center"/>
              </w:tcPr>
              <w:p w:rsidR="00A24A1F" w:rsidRPr="008905D9" w:rsidRDefault="00A24A1F" w:rsidP="00412023">
                <w:pPr>
                  <w:spacing w:before="120" w:after="120" w:line="240" w:lineRule="auto"/>
                  <w:ind w:left="113" w:right="113"/>
                  <w:rPr>
                    <w:sz w:val="18"/>
                    <w:szCs w:val="18"/>
                  </w:rPr>
                </w:pPr>
                <w:r w:rsidRPr="008905D9">
                  <w:rPr>
                    <w:sz w:val="18"/>
                    <w:szCs w:val="18"/>
                  </w:rPr>
                  <w:t>sehr gut</w:t>
                </w:r>
              </w:p>
            </w:tc>
            <w:tc>
              <w:tcPr>
                <w:tcW w:w="532" w:type="dxa"/>
                <w:tcBorders>
                  <w:left w:val="single" w:sz="12" w:space="0" w:color="FFFFFF" w:themeColor="background1"/>
                  <w:bottom w:val="single" w:sz="4" w:space="0" w:color="009900"/>
                  <w:right w:val="single" w:sz="12" w:space="0" w:color="FFFFFF" w:themeColor="background1"/>
                </w:tcBorders>
                <w:shd w:val="clear" w:color="auto" w:fill="CCFF99"/>
                <w:textDirection w:val="btLr"/>
                <w:vAlign w:val="center"/>
              </w:tcPr>
              <w:p w:rsidR="00A24A1F" w:rsidRPr="008905D9" w:rsidRDefault="00A24A1F" w:rsidP="00412023">
                <w:pPr>
                  <w:spacing w:before="120" w:after="120" w:line="240" w:lineRule="auto"/>
                  <w:ind w:left="113" w:right="113"/>
                  <w:rPr>
                    <w:sz w:val="18"/>
                    <w:szCs w:val="18"/>
                  </w:rPr>
                </w:pPr>
                <w:r w:rsidRPr="008905D9">
                  <w:rPr>
                    <w:sz w:val="18"/>
                    <w:szCs w:val="18"/>
                  </w:rPr>
                  <w:t>gut</w:t>
                </w:r>
              </w:p>
            </w:tc>
            <w:tc>
              <w:tcPr>
                <w:tcW w:w="531" w:type="dxa"/>
                <w:tcBorders>
                  <w:left w:val="single" w:sz="12" w:space="0" w:color="FFFFFF" w:themeColor="background1"/>
                  <w:bottom w:val="single" w:sz="4" w:space="0" w:color="009900"/>
                  <w:right w:val="single" w:sz="12" w:space="0" w:color="FFFFFF" w:themeColor="background1"/>
                </w:tcBorders>
                <w:shd w:val="clear" w:color="auto" w:fill="CCFF99"/>
                <w:textDirection w:val="btLr"/>
                <w:vAlign w:val="center"/>
              </w:tcPr>
              <w:p w:rsidR="00A24A1F" w:rsidRPr="008905D9" w:rsidRDefault="00A24A1F" w:rsidP="00412023">
                <w:pPr>
                  <w:spacing w:before="120" w:after="120" w:line="240" w:lineRule="auto"/>
                  <w:ind w:left="113" w:right="113"/>
                  <w:rPr>
                    <w:sz w:val="18"/>
                    <w:szCs w:val="18"/>
                  </w:rPr>
                </w:pPr>
                <w:r w:rsidRPr="008905D9">
                  <w:rPr>
                    <w:sz w:val="18"/>
                    <w:szCs w:val="18"/>
                  </w:rPr>
                  <w:t>genügend</w:t>
                </w:r>
              </w:p>
            </w:tc>
            <w:tc>
              <w:tcPr>
                <w:tcW w:w="532" w:type="dxa"/>
                <w:tcBorders>
                  <w:left w:val="single" w:sz="12" w:space="0" w:color="FFFFFF" w:themeColor="background1"/>
                  <w:bottom w:val="single" w:sz="4" w:space="0" w:color="009900"/>
                  <w:right w:val="single" w:sz="12" w:space="0" w:color="FFFFFF" w:themeColor="background1"/>
                </w:tcBorders>
                <w:shd w:val="clear" w:color="auto" w:fill="CCFF99"/>
                <w:textDirection w:val="btLr"/>
                <w:vAlign w:val="center"/>
              </w:tcPr>
              <w:p w:rsidR="00A24A1F" w:rsidRPr="008905D9" w:rsidRDefault="00A24A1F" w:rsidP="00412023">
                <w:pPr>
                  <w:spacing w:before="120" w:after="120" w:line="240" w:lineRule="auto"/>
                  <w:ind w:left="113" w:right="113"/>
                  <w:rPr>
                    <w:sz w:val="18"/>
                    <w:szCs w:val="18"/>
                  </w:rPr>
                </w:pPr>
                <w:r w:rsidRPr="008905D9">
                  <w:rPr>
                    <w:sz w:val="18"/>
                    <w:szCs w:val="18"/>
                  </w:rPr>
                  <w:t>ungenügend</w:t>
                </w:r>
              </w:p>
            </w:tc>
            <w:tc>
              <w:tcPr>
                <w:tcW w:w="3366" w:type="dxa"/>
                <w:tcBorders>
                  <w:left w:val="single" w:sz="12" w:space="0" w:color="FFFFFF" w:themeColor="background1"/>
                  <w:bottom w:val="single" w:sz="4" w:space="0" w:color="009900"/>
                </w:tcBorders>
                <w:shd w:val="clear" w:color="auto" w:fill="auto"/>
                <w:vAlign w:val="bottom"/>
              </w:tcPr>
              <w:p w:rsidR="00A24A1F" w:rsidRPr="004E2B2F" w:rsidRDefault="00A24A1F" w:rsidP="00412023">
                <w:pPr>
                  <w:spacing w:before="120" w:after="120" w:line="240" w:lineRule="auto"/>
                  <w:rPr>
                    <w:szCs w:val="22"/>
                  </w:rPr>
                </w:pPr>
                <w:r w:rsidRPr="004E2B2F">
                  <w:rPr>
                    <w:szCs w:val="22"/>
                  </w:rPr>
                  <w:t>Begründung</w:t>
                </w:r>
                <w:r>
                  <w:rPr>
                    <w:szCs w:val="22"/>
                  </w:rPr>
                  <w:t xml:space="preserve"> / Wünsche</w:t>
                </w:r>
              </w:p>
            </w:tc>
          </w:tr>
          <w:tr w:rsidR="00A24A1F" w:rsidRPr="00A24A1F" w:rsidTr="00412023">
            <w:tc>
              <w:tcPr>
                <w:tcW w:w="250" w:type="dxa"/>
                <w:tcBorders>
                  <w:top w:val="single" w:sz="4" w:space="0" w:color="009900"/>
                </w:tcBorders>
                <w:shd w:val="clear" w:color="auto" w:fill="auto"/>
              </w:tcPr>
              <w:p w:rsidR="00A24A1F" w:rsidRPr="00A24A1F" w:rsidRDefault="00A24A1F" w:rsidP="00412023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</w:tcPr>
              <w:p w:rsidR="00A24A1F" w:rsidRPr="00A24A1F" w:rsidRDefault="00A24A1F" w:rsidP="00412023">
                <w:pPr>
                  <w:spacing w:before="60" w:after="60" w:line="240" w:lineRule="auto"/>
                </w:pPr>
                <w:r>
                  <w:t>2</w:t>
                </w:r>
                <w:r w:rsidRPr="00A24A1F">
                  <w:t>.1</w:t>
                </w:r>
              </w:p>
            </w:tc>
            <w:tc>
              <w:tcPr>
                <w:tcW w:w="4111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</w:tcPr>
              <w:p w:rsidR="00A24A1F" w:rsidRPr="00A24A1F" w:rsidRDefault="00A24A1F" w:rsidP="00412023">
                <w:pPr>
                  <w:spacing w:before="60" w:after="60" w:line="240" w:lineRule="auto"/>
                  <w:rPr>
                    <w:b/>
                    <w:i/>
                  </w:rPr>
                </w:pPr>
                <w:r>
                  <w:t>Persönliche Betreuung</w:t>
                </w:r>
              </w:p>
            </w:tc>
            <w:tc>
              <w:tcPr>
                <w:tcW w:w="531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781636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A24A1F" w:rsidRPr="00A24A1F" w:rsidRDefault="00A24A1F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673058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A24A1F" w:rsidRPr="00A24A1F" w:rsidRDefault="00A24A1F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1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1903366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A24A1F" w:rsidRPr="00A24A1F" w:rsidRDefault="00A24A1F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81839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A24A1F" w:rsidRPr="00A24A1F" w:rsidRDefault="00A24A1F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366" w:type="dxa"/>
                <w:tcBorders>
                  <w:top w:val="single" w:sz="4" w:space="0" w:color="00990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id w:val="-1497874510"/>
                  <w:text/>
                </w:sdtPr>
                <w:sdtEndPr/>
                <w:sdtContent>
                  <w:p w:rsidR="00A24A1F" w:rsidRPr="00A24A1F" w:rsidRDefault="00A24A1F" w:rsidP="00412023">
                    <w:pPr>
                      <w:spacing w:before="60" w:after="60" w:line="240" w:lineRule="auto"/>
                    </w:pPr>
                    <w:r w:rsidRPr="00A24A1F">
                      <w:t xml:space="preserve"> </w:t>
                    </w:r>
                  </w:p>
                </w:sdtContent>
              </w:sdt>
            </w:tc>
          </w:tr>
          <w:tr w:rsidR="00A24A1F" w:rsidRPr="00A24A1F" w:rsidTr="00412023">
            <w:tc>
              <w:tcPr>
                <w:tcW w:w="250" w:type="dxa"/>
                <w:shd w:val="clear" w:color="auto" w:fill="auto"/>
              </w:tcPr>
              <w:p w:rsidR="00A24A1F" w:rsidRPr="00A24A1F" w:rsidRDefault="00A24A1F" w:rsidP="00412023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A24A1F" w:rsidRPr="00A24A1F" w:rsidRDefault="00A24A1F" w:rsidP="00412023">
                <w:pPr>
                  <w:spacing w:before="60" w:after="60" w:line="240" w:lineRule="auto"/>
                </w:pPr>
                <w:r>
                  <w:t>2</w:t>
                </w:r>
                <w:r w:rsidRPr="00A24A1F">
                  <w:t>.2</w:t>
                </w:r>
              </w:p>
            </w:tc>
            <w:tc>
              <w:tcPr>
                <w:tcW w:w="411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A24A1F" w:rsidRPr="00A24A1F" w:rsidRDefault="00A24A1F" w:rsidP="00412023">
                <w:pPr>
                  <w:spacing w:before="60" w:after="60" w:line="240" w:lineRule="auto"/>
                </w:pPr>
                <w:r>
                  <w:t>Familienanschluss</w:t>
                </w:r>
              </w:p>
            </w:tc>
            <w:tc>
              <w:tcPr>
                <w:tcW w:w="53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457030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A24A1F" w:rsidRPr="00A24A1F" w:rsidRDefault="00A24A1F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2042655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A24A1F" w:rsidRPr="00A24A1F" w:rsidRDefault="00A24A1F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720720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A24A1F" w:rsidRPr="00A24A1F" w:rsidRDefault="00A24A1F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-262913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A24A1F" w:rsidRPr="00A24A1F" w:rsidRDefault="00A24A1F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366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id w:val="787941697"/>
                  <w:text/>
                </w:sdtPr>
                <w:sdtEndPr/>
                <w:sdtContent>
                  <w:p w:rsidR="00A24A1F" w:rsidRPr="00A24A1F" w:rsidRDefault="00A24A1F" w:rsidP="00412023">
                    <w:pPr>
                      <w:spacing w:before="60" w:after="60" w:line="240" w:lineRule="auto"/>
                    </w:pPr>
                    <w:r w:rsidRPr="00A24A1F">
                      <w:t xml:space="preserve"> </w:t>
                    </w:r>
                  </w:p>
                </w:sdtContent>
              </w:sdt>
            </w:tc>
          </w:tr>
          <w:tr w:rsidR="00A60AD0" w:rsidRPr="00A24A1F" w:rsidTr="00A60AD0">
            <w:tc>
              <w:tcPr>
                <w:tcW w:w="250" w:type="dxa"/>
                <w:shd w:val="clear" w:color="auto" w:fill="auto"/>
              </w:tcPr>
              <w:p w:rsidR="00A24A1F" w:rsidRPr="00A24A1F" w:rsidRDefault="00A24A1F" w:rsidP="00412023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A24A1F" w:rsidRPr="00A24A1F" w:rsidRDefault="00A24A1F" w:rsidP="00412023">
                <w:pPr>
                  <w:spacing w:before="60" w:after="60" w:line="240" w:lineRule="auto"/>
                </w:pPr>
                <w:r>
                  <w:t>2</w:t>
                </w:r>
                <w:r w:rsidRPr="00A24A1F">
                  <w:t>.3</w:t>
                </w:r>
              </w:p>
            </w:tc>
            <w:tc>
              <w:tcPr>
                <w:tcW w:w="411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A24A1F" w:rsidRPr="00A24A1F" w:rsidRDefault="00A24A1F" w:rsidP="00412023">
                <w:pPr>
                  <w:spacing w:before="60" w:after="60" w:line="240" w:lineRule="auto"/>
                </w:pPr>
                <w:r>
                  <w:t>Unterkunft / Verpflegung</w:t>
                </w:r>
              </w:p>
            </w:tc>
            <w:tc>
              <w:tcPr>
                <w:tcW w:w="53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454904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A24A1F" w:rsidRPr="00A24A1F" w:rsidRDefault="00A24A1F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197657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A24A1F" w:rsidRPr="00A24A1F" w:rsidRDefault="00A24A1F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2061831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A24A1F" w:rsidRPr="00A24A1F" w:rsidRDefault="00A24A1F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532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MS Gothic" w:eastAsia="MS Gothic" w:hAnsi="MS Gothic" w:hint="eastAsia"/>
                  </w:rPr>
                  <w:id w:val="1617481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A24A1F" w:rsidRPr="00A24A1F" w:rsidRDefault="00A24A1F" w:rsidP="00412023">
                    <w:pPr>
                      <w:spacing w:line="240" w:lineRule="auto"/>
                      <w:jc w:val="center"/>
                    </w:pPr>
                    <w:r w:rsidRPr="00A24A1F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366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  <w:vAlign w:val="center"/>
              </w:tcPr>
              <w:sdt>
                <w:sdtPr>
                  <w:id w:val="1903867822"/>
                  <w:text/>
                </w:sdtPr>
                <w:sdtEndPr/>
                <w:sdtContent>
                  <w:p w:rsidR="00A24A1F" w:rsidRPr="00A24A1F" w:rsidRDefault="00A24A1F" w:rsidP="00412023">
                    <w:pPr>
                      <w:spacing w:before="60" w:after="60" w:line="240" w:lineRule="auto"/>
                    </w:pPr>
                    <w:r w:rsidRPr="00A24A1F">
                      <w:t xml:space="preserve"> </w:t>
                    </w:r>
                  </w:p>
                </w:sdtContent>
              </w:sdt>
            </w:tc>
          </w:tr>
          <w:tr w:rsidR="00A60AD0" w:rsidRPr="00A24A1F" w:rsidTr="00A60AD0">
            <w:tc>
              <w:tcPr>
                <w:tcW w:w="250" w:type="dxa"/>
                <w:shd w:val="clear" w:color="auto" w:fill="auto"/>
              </w:tcPr>
              <w:p w:rsidR="00A60AD0" w:rsidRPr="00A24A1F" w:rsidRDefault="00A60AD0" w:rsidP="00412023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A60AD0" w:rsidRPr="00A24A1F" w:rsidRDefault="00A60AD0" w:rsidP="00A60AD0">
                <w:pPr>
                  <w:spacing w:before="60" w:after="60" w:line="240" w:lineRule="auto"/>
                </w:pPr>
                <w:r>
                  <w:t>2</w:t>
                </w:r>
                <w:r w:rsidRPr="00A24A1F">
                  <w:t>.</w:t>
                </w:r>
                <w:r>
                  <w:t>4</w:t>
                </w:r>
              </w:p>
            </w:tc>
            <w:tc>
              <w:tcPr>
                <w:tcW w:w="4111" w:type="dxa"/>
                <w:tcBorders>
                  <w:top w:val="dotted" w:sz="4" w:space="0" w:color="808080"/>
                  <w:bottom w:val="dotted" w:sz="4" w:space="0" w:color="808080"/>
                </w:tcBorders>
                <w:shd w:val="clear" w:color="auto" w:fill="auto"/>
              </w:tcPr>
              <w:p w:rsidR="00A60AD0" w:rsidRDefault="00A60AD0" w:rsidP="00412023">
                <w:pPr>
                  <w:spacing w:before="60" w:after="60" w:line="240" w:lineRule="auto"/>
                </w:pPr>
                <w:r>
                  <w:t>Ergänzungen/Bemerkungen</w:t>
                </w:r>
              </w:p>
              <w:p w:rsidR="00185E63" w:rsidRPr="00A24A1F" w:rsidRDefault="00185E63" w:rsidP="00412023">
                <w:pPr>
                  <w:spacing w:before="60" w:after="60" w:line="240" w:lineRule="auto"/>
                </w:pPr>
              </w:p>
            </w:tc>
            <w:sdt>
              <w:sdtPr>
                <w:id w:val="523678310"/>
                <w:text/>
              </w:sdtPr>
              <w:sdtEndPr/>
              <w:sdtContent>
                <w:tc>
                  <w:tcPr>
                    <w:tcW w:w="5492" w:type="dxa"/>
                    <w:gridSpan w:val="5"/>
                    <w:tcBorders>
                      <w:top w:val="dotted" w:sz="4" w:space="0" w:color="808080"/>
                      <w:bottom w:val="dotted" w:sz="4" w:space="0" w:color="808080"/>
                    </w:tcBorders>
                    <w:shd w:val="clear" w:color="auto" w:fill="auto"/>
                    <w:vAlign w:val="center"/>
                  </w:tcPr>
                  <w:p w:rsidR="00A60AD0" w:rsidRPr="00A24A1F" w:rsidRDefault="00A60AD0" w:rsidP="00412023">
                    <w:pPr>
                      <w:spacing w:before="60" w:after="60" w:line="240" w:lineRule="auto"/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  <w:p w:rsidR="00A24A1F" w:rsidRDefault="00A24A1F" w:rsidP="004E2B2F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p w:rsidR="00A24A1F" w:rsidRDefault="00A24A1F" w:rsidP="004E2B2F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0"/>
            <w:gridCol w:w="567"/>
            <w:gridCol w:w="4111"/>
            <w:gridCol w:w="531"/>
            <w:gridCol w:w="532"/>
            <w:gridCol w:w="531"/>
            <w:gridCol w:w="532"/>
            <w:gridCol w:w="3366"/>
          </w:tblGrid>
          <w:tr w:rsidR="00A24A1F" w:rsidTr="00A33C43">
            <w:trPr>
              <w:cantSplit/>
              <w:trHeight w:val="335"/>
            </w:trPr>
            <w:tc>
              <w:tcPr>
                <w:tcW w:w="250" w:type="dxa"/>
                <w:tcBorders>
                  <w:bottom w:val="single" w:sz="4" w:space="0" w:color="009900"/>
                </w:tcBorders>
                <w:shd w:val="clear" w:color="auto" w:fill="auto"/>
                <w:vAlign w:val="bottom"/>
              </w:tcPr>
              <w:p w:rsidR="00A24A1F" w:rsidRPr="004E2B2F" w:rsidRDefault="00A24A1F" w:rsidP="00412023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3</w:t>
                </w:r>
              </w:p>
            </w:tc>
            <w:tc>
              <w:tcPr>
                <w:tcW w:w="567" w:type="dxa"/>
                <w:tcBorders>
                  <w:bottom w:val="single" w:sz="4" w:space="0" w:color="009900"/>
                </w:tcBorders>
                <w:shd w:val="clear" w:color="auto" w:fill="auto"/>
                <w:vAlign w:val="bottom"/>
              </w:tcPr>
              <w:p w:rsidR="00A24A1F" w:rsidRPr="004E2B2F" w:rsidRDefault="00A24A1F" w:rsidP="00412023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4111" w:type="dxa"/>
                <w:tcBorders>
                  <w:bottom w:val="single" w:sz="4" w:space="0" w:color="009900"/>
                </w:tcBorders>
                <w:shd w:val="clear" w:color="auto" w:fill="auto"/>
                <w:vAlign w:val="bottom"/>
              </w:tcPr>
              <w:p w:rsidR="00A24A1F" w:rsidRPr="004E2B2F" w:rsidRDefault="00A24A1F" w:rsidP="00412023">
                <w:pPr>
                  <w:spacing w:before="120" w:after="120" w:line="240" w:lineRule="auto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Allgemeine Bemerkungen</w:t>
                </w:r>
              </w:p>
            </w:tc>
            <w:tc>
              <w:tcPr>
                <w:tcW w:w="531" w:type="dxa"/>
                <w:tcBorders>
                  <w:bottom w:val="single" w:sz="4" w:space="0" w:color="009900"/>
                </w:tcBorders>
                <w:shd w:val="clear" w:color="auto" w:fill="auto"/>
                <w:textDirection w:val="btLr"/>
                <w:vAlign w:val="center"/>
              </w:tcPr>
              <w:p w:rsidR="00A24A1F" w:rsidRPr="008905D9" w:rsidRDefault="00A24A1F" w:rsidP="00412023">
                <w:pPr>
                  <w:spacing w:before="120" w:after="120" w:line="240" w:lineRule="auto"/>
                  <w:ind w:left="113" w:right="113"/>
                  <w:rPr>
                    <w:sz w:val="18"/>
                    <w:szCs w:val="18"/>
                  </w:rPr>
                </w:pPr>
              </w:p>
            </w:tc>
            <w:tc>
              <w:tcPr>
                <w:tcW w:w="532" w:type="dxa"/>
                <w:tcBorders>
                  <w:bottom w:val="single" w:sz="4" w:space="0" w:color="009900"/>
                </w:tcBorders>
                <w:shd w:val="clear" w:color="auto" w:fill="auto"/>
                <w:textDirection w:val="btLr"/>
                <w:vAlign w:val="center"/>
              </w:tcPr>
              <w:p w:rsidR="00A24A1F" w:rsidRPr="008905D9" w:rsidRDefault="00A24A1F" w:rsidP="00412023">
                <w:pPr>
                  <w:spacing w:before="120" w:after="120" w:line="240" w:lineRule="auto"/>
                  <w:ind w:left="113" w:right="113"/>
                  <w:rPr>
                    <w:sz w:val="18"/>
                    <w:szCs w:val="18"/>
                  </w:rPr>
                </w:pPr>
              </w:p>
            </w:tc>
            <w:tc>
              <w:tcPr>
                <w:tcW w:w="531" w:type="dxa"/>
                <w:tcBorders>
                  <w:bottom w:val="single" w:sz="4" w:space="0" w:color="009900"/>
                </w:tcBorders>
                <w:shd w:val="clear" w:color="auto" w:fill="auto"/>
                <w:textDirection w:val="btLr"/>
                <w:vAlign w:val="center"/>
              </w:tcPr>
              <w:p w:rsidR="00A24A1F" w:rsidRPr="008905D9" w:rsidRDefault="00A24A1F" w:rsidP="00412023">
                <w:pPr>
                  <w:spacing w:before="120" w:after="120" w:line="240" w:lineRule="auto"/>
                  <w:ind w:left="113" w:right="113"/>
                  <w:rPr>
                    <w:sz w:val="18"/>
                    <w:szCs w:val="18"/>
                  </w:rPr>
                </w:pPr>
              </w:p>
            </w:tc>
            <w:tc>
              <w:tcPr>
                <w:tcW w:w="532" w:type="dxa"/>
                <w:tcBorders>
                  <w:bottom w:val="single" w:sz="4" w:space="0" w:color="009900"/>
                </w:tcBorders>
                <w:shd w:val="clear" w:color="auto" w:fill="auto"/>
                <w:textDirection w:val="btLr"/>
                <w:vAlign w:val="center"/>
              </w:tcPr>
              <w:p w:rsidR="00A24A1F" w:rsidRPr="008905D9" w:rsidRDefault="00A24A1F" w:rsidP="00412023">
                <w:pPr>
                  <w:spacing w:before="120" w:after="120" w:line="240" w:lineRule="auto"/>
                  <w:ind w:left="113" w:right="113"/>
                  <w:rPr>
                    <w:sz w:val="18"/>
                    <w:szCs w:val="18"/>
                  </w:rPr>
                </w:pPr>
              </w:p>
            </w:tc>
            <w:tc>
              <w:tcPr>
                <w:tcW w:w="3366" w:type="dxa"/>
                <w:tcBorders>
                  <w:bottom w:val="single" w:sz="4" w:space="0" w:color="009900"/>
                </w:tcBorders>
                <w:shd w:val="clear" w:color="auto" w:fill="auto"/>
                <w:vAlign w:val="bottom"/>
              </w:tcPr>
              <w:p w:rsidR="00A24A1F" w:rsidRPr="004E2B2F" w:rsidRDefault="00A24A1F" w:rsidP="00412023">
                <w:pPr>
                  <w:spacing w:before="120" w:after="120" w:line="240" w:lineRule="auto"/>
                  <w:rPr>
                    <w:szCs w:val="22"/>
                  </w:rPr>
                </w:pPr>
              </w:p>
            </w:tc>
          </w:tr>
          <w:tr w:rsidR="00A33C43" w:rsidRPr="00A24A1F" w:rsidTr="00A33C43">
            <w:tc>
              <w:tcPr>
                <w:tcW w:w="250" w:type="dxa"/>
                <w:tcBorders>
                  <w:top w:val="single" w:sz="4" w:space="0" w:color="009900"/>
                </w:tcBorders>
                <w:shd w:val="clear" w:color="auto" w:fill="auto"/>
              </w:tcPr>
              <w:p w:rsidR="00A33C43" w:rsidRPr="00A24A1F" w:rsidRDefault="00A33C43" w:rsidP="00412023">
                <w:pPr>
                  <w:spacing w:line="240" w:lineRule="auto"/>
                  <w:rPr>
                    <w:b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009900"/>
                </w:tcBorders>
                <w:shd w:val="clear" w:color="auto" w:fill="auto"/>
              </w:tcPr>
              <w:p w:rsidR="00A33C43" w:rsidRPr="00A24A1F" w:rsidRDefault="00A33C43" w:rsidP="00412023">
                <w:pPr>
                  <w:spacing w:before="60" w:after="60" w:line="240" w:lineRule="auto"/>
                </w:pPr>
              </w:p>
            </w:tc>
            <w:tc>
              <w:tcPr>
                <w:tcW w:w="9603" w:type="dxa"/>
                <w:gridSpan w:val="6"/>
                <w:tcBorders>
                  <w:top w:val="single" w:sz="4" w:space="0" w:color="009900"/>
                </w:tcBorders>
                <w:shd w:val="clear" w:color="auto" w:fill="auto"/>
              </w:tcPr>
              <w:sdt>
                <w:sdtPr>
                  <w:id w:val="396163336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A33C43" w:rsidRDefault="00A33C43" w:rsidP="00412023">
                    <w:pPr>
                      <w:spacing w:before="60" w:after="60" w:line="240" w:lineRule="auto"/>
                    </w:pPr>
                    <w:r w:rsidRPr="00E53EB2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185E63" w:rsidRPr="00A24A1F" w:rsidRDefault="00185E63" w:rsidP="00412023">
                <w:pPr>
                  <w:spacing w:before="60" w:after="60" w:line="240" w:lineRule="auto"/>
                </w:pPr>
              </w:p>
            </w:tc>
          </w:tr>
        </w:tbl>
        <w:p w:rsidR="00A24A1F" w:rsidRDefault="00A24A1F" w:rsidP="004E2B2F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  <w:p w:rsidR="00A24A1F" w:rsidRDefault="00614906" w:rsidP="004E2B2F">
          <w:pPr>
            <w:tabs>
              <w:tab w:val="left" w:pos="284"/>
              <w:tab w:val="left" w:pos="709"/>
              <w:tab w:val="left" w:pos="2268"/>
              <w:tab w:val="left" w:pos="3969"/>
              <w:tab w:val="left" w:pos="4536"/>
              <w:tab w:val="left" w:pos="5103"/>
              <w:tab w:val="left" w:pos="5670"/>
              <w:tab w:val="left" w:pos="6237"/>
            </w:tabs>
            <w:ind w:left="709" w:hanging="709"/>
            <w:rPr>
              <w:sz w:val="22"/>
              <w:szCs w:val="22"/>
            </w:rPr>
          </w:pPr>
        </w:p>
      </w:sdtContent>
    </w:sdt>
    <w:sectPr w:rsidR="00A24A1F" w:rsidSect="00B94821">
      <w:headerReference w:type="first" r:id="rId7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2F" w:rsidRDefault="004E2B2F" w:rsidP="007A5A7B">
      <w:pPr>
        <w:spacing w:line="240" w:lineRule="auto"/>
      </w:pPr>
      <w:r>
        <w:separator/>
      </w:r>
    </w:p>
  </w:endnote>
  <w:endnote w:type="continuationSeparator" w:id="0">
    <w:p w:rsidR="004E2B2F" w:rsidRDefault="004E2B2F" w:rsidP="007A5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2F" w:rsidRDefault="004E2B2F" w:rsidP="007A5A7B">
      <w:pPr>
        <w:spacing w:line="240" w:lineRule="auto"/>
      </w:pPr>
      <w:r>
        <w:separator/>
      </w:r>
    </w:p>
  </w:footnote>
  <w:footnote w:type="continuationSeparator" w:id="0">
    <w:p w:rsidR="004E2B2F" w:rsidRDefault="004E2B2F" w:rsidP="007A5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5E" w:rsidRDefault="007E755E">
    <w:pPr>
      <w:pStyle w:val="Kopfzeile"/>
    </w:pPr>
    <w:r>
      <w:drawing>
        <wp:inline distT="0" distB="0" distL="0" distR="0" wp14:anchorId="48969A31" wp14:editId="54A627FC">
          <wp:extent cx="2262505" cy="147955"/>
          <wp:effectExtent l="0" t="0" r="4445" b="4445"/>
          <wp:docPr id="1" name="Grafik 1" descr="O:\DocuComposer42\Config Dateien 2007\Logos\LBB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O:\DocuComposer42\Config Dateien 2007\Logos\LBB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70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2F"/>
    <w:rsid w:val="00080E90"/>
    <w:rsid w:val="00185E63"/>
    <w:rsid w:val="002B43D7"/>
    <w:rsid w:val="002C7991"/>
    <w:rsid w:val="00387BAC"/>
    <w:rsid w:val="00395AC0"/>
    <w:rsid w:val="003C5298"/>
    <w:rsid w:val="004B5597"/>
    <w:rsid w:val="004E2B2F"/>
    <w:rsid w:val="005414BA"/>
    <w:rsid w:val="00553EA4"/>
    <w:rsid w:val="006015AE"/>
    <w:rsid w:val="00606D97"/>
    <w:rsid w:val="00614906"/>
    <w:rsid w:val="006B2679"/>
    <w:rsid w:val="006C0D24"/>
    <w:rsid w:val="007A518A"/>
    <w:rsid w:val="007A5A7B"/>
    <w:rsid w:val="007D104A"/>
    <w:rsid w:val="007D5686"/>
    <w:rsid w:val="007E755E"/>
    <w:rsid w:val="00854873"/>
    <w:rsid w:val="008905D9"/>
    <w:rsid w:val="008B70CD"/>
    <w:rsid w:val="008D462B"/>
    <w:rsid w:val="00A00B08"/>
    <w:rsid w:val="00A03D95"/>
    <w:rsid w:val="00A24A1F"/>
    <w:rsid w:val="00A33C43"/>
    <w:rsid w:val="00A46864"/>
    <w:rsid w:val="00A60AD0"/>
    <w:rsid w:val="00B94821"/>
    <w:rsid w:val="00C05AAC"/>
    <w:rsid w:val="00C3184B"/>
    <w:rsid w:val="00E42EFA"/>
    <w:rsid w:val="00EE3EA9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A7B"/>
    <w:pPr>
      <w:spacing w:line="280" w:lineRule="atLeast"/>
    </w:pPr>
    <w:rPr>
      <w:rFonts w:ascii="Arial" w:hAnsi="Arial"/>
      <w:spacing w:val="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A5A7B"/>
    <w:pPr>
      <w:spacing w:line="220" w:lineRule="atLeast"/>
    </w:pPr>
    <w:rPr>
      <w:noProof/>
      <w:sz w:val="16"/>
    </w:rPr>
  </w:style>
  <w:style w:type="character" w:customStyle="1" w:styleId="KopfzeileZchn">
    <w:name w:val="Kopfzeile Zchn"/>
    <w:link w:val="Kopfzeile"/>
    <w:rsid w:val="007A5A7B"/>
    <w:rPr>
      <w:rFonts w:ascii="Arial" w:hAnsi="Arial"/>
      <w:noProof/>
      <w:spacing w:val="6"/>
      <w:sz w:val="16"/>
    </w:rPr>
  </w:style>
  <w:style w:type="paragraph" w:styleId="Fuzeile">
    <w:name w:val="footer"/>
    <w:basedOn w:val="Standard"/>
    <w:link w:val="FuzeileZchn"/>
    <w:uiPriority w:val="99"/>
    <w:unhideWhenUsed/>
    <w:rsid w:val="007A5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5A7B"/>
    <w:rPr>
      <w:rFonts w:ascii="Arial" w:hAnsi="Arial"/>
      <w:spacing w:val="6"/>
    </w:rPr>
  </w:style>
  <w:style w:type="table" w:styleId="Tabellenraster">
    <w:name w:val="Table Grid"/>
    <w:basedOn w:val="NormaleTabelle"/>
    <w:uiPriority w:val="59"/>
    <w:rsid w:val="007A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2B2F"/>
    <w:rPr>
      <w:rFonts w:ascii="Tahoma" w:hAnsi="Tahoma" w:cs="Tahoma"/>
      <w:spacing w:val="6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06D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A7B"/>
    <w:pPr>
      <w:spacing w:line="280" w:lineRule="atLeast"/>
    </w:pPr>
    <w:rPr>
      <w:rFonts w:ascii="Arial" w:hAnsi="Arial"/>
      <w:spacing w:val="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A5A7B"/>
    <w:pPr>
      <w:spacing w:line="220" w:lineRule="atLeast"/>
    </w:pPr>
    <w:rPr>
      <w:noProof/>
      <w:sz w:val="16"/>
    </w:rPr>
  </w:style>
  <w:style w:type="character" w:customStyle="1" w:styleId="KopfzeileZchn">
    <w:name w:val="Kopfzeile Zchn"/>
    <w:link w:val="Kopfzeile"/>
    <w:rsid w:val="007A5A7B"/>
    <w:rPr>
      <w:rFonts w:ascii="Arial" w:hAnsi="Arial"/>
      <w:noProof/>
      <w:spacing w:val="6"/>
      <w:sz w:val="16"/>
    </w:rPr>
  </w:style>
  <w:style w:type="paragraph" w:styleId="Fuzeile">
    <w:name w:val="footer"/>
    <w:basedOn w:val="Standard"/>
    <w:link w:val="FuzeileZchn"/>
    <w:uiPriority w:val="99"/>
    <w:unhideWhenUsed/>
    <w:rsid w:val="007A5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5A7B"/>
    <w:rPr>
      <w:rFonts w:ascii="Arial" w:hAnsi="Arial"/>
      <w:spacing w:val="6"/>
    </w:rPr>
  </w:style>
  <w:style w:type="table" w:styleId="Tabellenraster">
    <w:name w:val="Table Grid"/>
    <w:basedOn w:val="NormaleTabelle"/>
    <w:uiPriority w:val="59"/>
    <w:rsid w:val="007A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2B2F"/>
    <w:rPr>
      <w:rFonts w:ascii="Tahoma" w:hAnsi="Tahoma" w:cs="Tahoma"/>
      <w:spacing w:val="6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06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73A7C-782F-4493-BE7E-9058692BB22B}"/>
      </w:docPartPr>
      <w:docPartBody>
        <w:p w:rsidR="0067482B" w:rsidRDefault="00280721">
          <w:r w:rsidRPr="00E53EB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F8"/>
    <w:rsid w:val="000A400A"/>
    <w:rsid w:val="00280721"/>
    <w:rsid w:val="002B13F8"/>
    <w:rsid w:val="003F4779"/>
    <w:rsid w:val="005B5EC4"/>
    <w:rsid w:val="0067482B"/>
    <w:rsid w:val="00742233"/>
    <w:rsid w:val="00806846"/>
    <w:rsid w:val="0098736E"/>
    <w:rsid w:val="00D956A8"/>
    <w:rsid w:val="00D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3F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2233"/>
    <w:rPr>
      <w:color w:val="808080"/>
    </w:rPr>
  </w:style>
  <w:style w:type="paragraph" w:customStyle="1" w:styleId="536BF5D80B4A45BEAA793CFC1EE24E59">
    <w:name w:val="536BF5D80B4A45BEAA793CFC1EE24E59"/>
    <w:rsid w:val="002B13F8"/>
  </w:style>
  <w:style w:type="paragraph" w:customStyle="1" w:styleId="D30CA3CB461E4D64A6C2ED29A039200C">
    <w:name w:val="D30CA3CB461E4D64A6C2ED29A039200C"/>
    <w:rsid w:val="002B13F8"/>
  </w:style>
  <w:style w:type="paragraph" w:customStyle="1" w:styleId="4CD2FE6B707D4397B82ECF85105FB93F">
    <w:name w:val="4CD2FE6B707D4397B82ECF85105FB93F"/>
    <w:rsid w:val="002B13F8"/>
  </w:style>
  <w:style w:type="paragraph" w:customStyle="1" w:styleId="F61B3DF80AD442F080544637333B3025">
    <w:name w:val="F61B3DF80AD442F080544637333B3025"/>
    <w:rsid w:val="002B13F8"/>
  </w:style>
  <w:style w:type="paragraph" w:customStyle="1" w:styleId="66638E889B984B16BCEEDCD9619E3C3D">
    <w:name w:val="66638E889B984B16BCEEDCD9619E3C3D"/>
    <w:rsid w:val="002B13F8"/>
  </w:style>
  <w:style w:type="paragraph" w:customStyle="1" w:styleId="DD51C50E4BF0433EA051F460B8ED8804">
    <w:name w:val="DD51C50E4BF0433EA051F460B8ED8804"/>
    <w:rsid w:val="002B13F8"/>
  </w:style>
  <w:style w:type="paragraph" w:customStyle="1" w:styleId="3A07EEE1BDC948C19F7E326106BD8A4A">
    <w:name w:val="3A07EEE1BDC948C19F7E326106BD8A4A"/>
    <w:rsid w:val="000A400A"/>
  </w:style>
  <w:style w:type="paragraph" w:customStyle="1" w:styleId="9067A8C35E724BC6994C0F351FB4B117">
    <w:name w:val="9067A8C35E724BC6994C0F351FB4B117"/>
    <w:rsid w:val="00280721"/>
    <w:pPr>
      <w:spacing w:after="0" w:line="28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46F0B8BB919D41068B7FA2D1585FD202">
    <w:name w:val="46F0B8BB919D41068B7FA2D1585FD202"/>
    <w:rsid w:val="00280721"/>
    <w:pPr>
      <w:spacing w:after="0" w:line="28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646DFF6AF35A45F396496F031326279D">
    <w:name w:val="646DFF6AF35A45F396496F031326279D"/>
    <w:rsid w:val="00280721"/>
    <w:pPr>
      <w:spacing w:after="0" w:line="28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EABCE97D31B4428085D97D6E3F83A597">
    <w:name w:val="EABCE97D31B4428085D97D6E3F83A597"/>
    <w:rsid w:val="0098736E"/>
  </w:style>
  <w:style w:type="paragraph" w:customStyle="1" w:styleId="BBE3035D1CD64EE4BFF2AC29A788558F">
    <w:name w:val="BBE3035D1CD64EE4BFF2AC29A788558F"/>
    <w:rsid w:val="0098736E"/>
  </w:style>
  <w:style w:type="paragraph" w:customStyle="1" w:styleId="3004BD78878D49BFB5DFDDC325C0D480">
    <w:name w:val="3004BD78878D49BFB5DFDDC325C0D480"/>
    <w:rsid w:val="005B5EC4"/>
  </w:style>
  <w:style w:type="paragraph" w:customStyle="1" w:styleId="7E03BD42B88E498D8FEC874904594169">
    <w:name w:val="7E03BD42B88E498D8FEC874904594169"/>
    <w:rsid w:val="005B5EC4"/>
  </w:style>
  <w:style w:type="paragraph" w:customStyle="1" w:styleId="D349961FF3CA44FAADFD3FB2B847A376">
    <w:name w:val="D349961FF3CA44FAADFD3FB2B847A376"/>
    <w:rsid w:val="005B5EC4"/>
  </w:style>
  <w:style w:type="paragraph" w:customStyle="1" w:styleId="6FAAFF17D2644C01892BE1D9DAB2AEAA">
    <w:name w:val="6FAAFF17D2644C01892BE1D9DAB2AEAA"/>
    <w:rsid w:val="005B5EC4"/>
  </w:style>
  <w:style w:type="paragraph" w:customStyle="1" w:styleId="F3BD651CAC6848439BEACF58DAB61144">
    <w:name w:val="F3BD651CAC6848439BEACF58DAB61144"/>
    <w:rsid w:val="005B5EC4"/>
  </w:style>
  <w:style w:type="paragraph" w:customStyle="1" w:styleId="44D5590CC60148B29940B3B75301BC04">
    <w:name w:val="44D5590CC60148B29940B3B75301BC04"/>
    <w:rsid w:val="005B5EC4"/>
  </w:style>
  <w:style w:type="paragraph" w:customStyle="1" w:styleId="DFE6C24B3D51486EA2E25F8014FD7D15">
    <w:name w:val="DFE6C24B3D51486EA2E25F8014FD7D15"/>
    <w:rsid w:val="00D956A8"/>
  </w:style>
  <w:style w:type="paragraph" w:customStyle="1" w:styleId="21A1CC151BFE43BBBA5BCB52550E78BD">
    <w:name w:val="21A1CC151BFE43BBBA5BCB52550E78BD"/>
    <w:rsid w:val="00742233"/>
  </w:style>
  <w:style w:type="paragraph" w:customStyle="1" w:styleId="DA975C7AA6DB40F4BB10B06DAF4EF865">
    <w:name w:val="DA975C7AA6DB40F4BB10B06DAF4EF865"/>
    <w:rsid w:val="00742233"/>
  </w:style>
  <w:style w:type="paragraph" w:customStyle="1" w:styleId="CE502FD40D87450689C11124CA68EF4A">
    <w:name w:val="CE502FD40D87450689C11124CA68EF4A"/>
    <w:rsid w:val="00742233"/>
  </w:style>
  <w:style w:type="paragraph" w:customStyle="1" w:styleId="B70C06D1282549DFA253A1AE8A95E86B">
    <w:name w:val="B70C06D1282549DFA253A1AE8A95E86B"/>
    <w:rsid w:val="00742233"/>
  </w:style>
  <w:style w:type="paragraph" w:customStyle="1" w:styleId="3941A0C497C747329891FED92BA022F4">
    <w:name w:val="3941A0C497C747329891FED92BA022F4"/>
    <w:rsid w:val="00742233"/>
  </w:style>
  <w:style w:type="paragraph" w:customStyle="1" w:styleId="E124EF99701D4C088F4FD0F408D0EBA8">
    <w:name w:val="E124EF99701D4C088F4FD0F408D0EBA8"/>
    <w:rsid w:val="00742233"/>
  </w:style>
  <w:style w:type="paragraph" w:customStyle="1" w:styleId="20025BC464F74E6A91AF6BC56DA19E8F">
    <w:name w:val="20025BC464F74E6A91AF6BC56DA19E8F"/>
    <w:rsid w:val="00742233"/>
  </w:style>
  <w:style w:type="paragraph" w:customStyle="1" w:styleId="E8D2C00C3E8D4FF593B6CDD6ECA293DB">
    <w:name w:val="E8D2C00C3E8D4FF593B6CDD6ECA293DB"/>
    <w:rsid w:val="00742233"/>
  </w:style>
  <w:style w:type="paragraph" w:customStyle="1" w:styleId="10068FABCD774E83BEDAD58C44FB41CA">
    <w:name w:val="10068FABCD774E83BEDAD58C44FB41CA"/>
    <w:rsid w:val="00742233"/>
  </w:style>
  <w:style w:type="paragraph" w:customStyle="1" w:styleId="7A4FFF2429D84B1B8BFFD7B0B3C9A32F">
    <w:name w:val="7A4FFF2429D84B1B8BFFD7B0B3C9A32F"/>
    <w:rsid w:val="00742233"/>
  </w:style>
  <w:style w:type="paragraph" w:customStyle="1" w:styleId="0C0A031923AC4CAEBBA93B55E9BA7932">
    <w:name w:val="0C0A031923AC4CAEBBA93B55E9BA7932"/>
    <w:rsid w:val="00742233"/>
  </w:style>
  <w:style w:type="paragraph" w:customStyle="1" w:styleId="FFBC3C8587CC49F8BF3A3DB78D8F0627">
    <w:name w:val="FFBC3C8587CC49F8BF3A3DB78D8F0627"/>
    <w:rsid w:val="00742233"/>
  </w:style>
  <w:style w:type="paragraph" w:customStyle="1" w:styleId="4EDCBBEE67264336B75F4D19F289D50C">
    <w:name w:val="4EDCBBEE67264336B75F4D19F289D50C"/>
    <w:rsid w:val="00742233"/>
  </w:style>
  <w:style w:type="paragraph" w:customStyle="1" w:styleId="3BEA966FCFE14779BE8EE85D4E96BBDA">
    <w:name w:val="3BEA966FCFE14779BE8EE85D4E96BBDA"/>
    <w:rsid w:val="007422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3F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2233"/>
    <w:rPr>
      <w:color w:val="808080"/>
    </w:rPr>
  </w:style>
  <w:style w:type="paragraph" w:customStyle="1" w:styleId="536BF5D80B4A45BEAA793CFC1EE24E59">
    <w:name w:val="536BF5D80B4A45BEAA793CFC1EE24E59"/>
    <w:rsid w:val="002B13F8"/>
  </w:style>
  <w:style w:type="paragraph" w:customStyle="1" w:styleId="D30CA3CB461E4D64A6C2ED29A039200C">
    <w:name w:val="D30CA3CB461E4D64A6C2ED29A039200C"/>
    <w:rsid w:val="002B13F8"/>
  </w:style>
  <w:style w:type="paragraph" w:customStyle="1" w:styleId="4CD2FE6B707D4397B82ECF85105FB93F">
    <w:name w:val="4CD2FE6B707D4397B82ECF85105FB93F"/>
    <w:rsid w:val="002B13F8"/>
  </w:style>
  <w:style w:type="paragraph" w:customStyle="1" w:styleId="F61B3DF80AD442F080544637333B3025">
    <w:name w:val="F61B3DF80AD442F080544637333B3025"/>
    <w:rsid w:val="002B13F8"/>
  </w:style>
  <w:style w:type="paragraph" w:customStyle="1" w:styleId="66638E889B984B16BCEEDCD9619E3C3D">
    <w:name w:val="66638E889B984B16BCEEDCD9619E3C3D"/>
    <w:rsid w:val="002B13F8"/>
  </w:style>
  <w:style w:type="paragraph" w:customStyle="1" w:styleId="DD51C50E4BF0433EA051F460B8ED8804">
    <w:name w:val="DD51C50E4BF0433EA051F460B8ED8804"/>
    <w:rsid w:val="002B13F8"/>
  </w:style>
  <w:style w:type="paragraph" w:customStyle="1" w:styleId="3A07EEE1BDC948C19F7E326106BD8A4A">
    <w:name w:val="3A07EEE1BDC948C19F7E326106BD8A4A"/>
    <w:rsid w:val="000A400A"/>
  </w:style>
  <w:style w:type="paragraph" w:customStyle="1" w:styleId="9067A8C35E724BC6994C0F351FB4B117">
    <w:name w:val="9067A8C35E724BC6994C0F351FB4B117"/>
    <w:rsid w:val="00280721"/>
    <w:pPr>
      <w:spacing w:after="0" w:line="28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46F0B8BB919D41068B7FA2D1585FD202">
    <w:name w:val="46F0B8BB919D41068B7FA2D1585FD202"/>
    <w:rsid w:val="00280721"/>
    <w:pPr>
      <w:spacing w:after="0" w:line="28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646DFF6AF35A45F396496F031326279D">
    <w:name w:val="646DFF6AF35A45F396496F031326279D"/>
    <w:rsid w:val="00280721"/>
    <w:pPr>
      <w:spacing w:after="0" w:line="28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EABCE97D31B4428085D97D6E3F83A597">
    <w:name w:val="EABCE97D31B4428085D97D6E3F83A597"/>
    <w:rsid w:val="0098736E"/>
  </w:style>
  <w:style w:type="paragraph" w:customStyle="1" w:styleId="BBE3035D1CD64EE4BFF2AC29A788558F">
    <w:name w:val="BBE3035D1CD64EE4BFF2AC29A788558F"/>
    <w:rsid w:val="0098736E"/>
  </w:style>
  <w:style w:type="paragraph" w:customStyle="1" w:styleId="3004BD78878D49BFB5DFDDC325C0D480">
    <w:name w:val="3004BD78878D49BFB5DFDDC325C0D480"/>
    <w:rsid w:val="005B5EC4"/>
  </w:style>
  <w:style w:type="paragraph" w:customStyle="1" w:styleId="7E03BD42B88E498D8FEC874904594169">
    <w:name w:val="7E03BD42B88E498D8FEC874904594169"/>
    <w:rsid w:val="005B5EC4"/>
  </w:style>
  <w:style w:type="paragraph" w:customStyle="1" w:styleId="D349961FF3CA44FAADFD3FB2B847A376">
    <w:name w:val="D349961FF3CA44FAADFD3FB2B847A376"/>
    <w:rsid w:val="005B5EC4"/>
  </w:style>
  <w:style w:type="paragraph" w:customStyle="1" w:styleId="6FAAFF17D2644C01892BE1D9DAB2AEAA">
    <w:name w:val="6FAAFF17D2644C01892BE1D9DAB2AEAA"/>
    <w:rsid w:val="005B5EC4"/>
  </w:style>
  <w:style w:type="paragraph" w:customStyle="1" w:styleId="F3BD651CAC6848439BEACF58DAB61144">
    <w:name w:val="F3BD651CAC6848439BEACF58DAB61144"/>
    <w:rsid w:val="005B5EC4"/>
  </w:style>
  <w:style w:type="paragraph" w:customStyle="1" w:styleId="44D5590CC60148B29940B3B75301BC04">
    <w:name w:val="44D5590CC60148B29940B3B75301BC04"/>
    <w:rsid w:val="005B5EC4"/>
  </w:style>
  <w:style w:type="paragraph" w:customStyle="1" w:styleId="DFE6C24B3D51486EA2E25F8014FD7D15">
    <w:name w:val="DFE6C24B3D51486EA2E25F8014FD7D15"/>
    <w:rsid w:val="00D956A8"/>
  </w:style>
  <w:style w:type="paragraph" w:customStyle="1" w:styleId="21A1CC151BFE43BBBA5BCB52550E78BD">
    <w:name w:val="21A1CC151BFE43BBBA5BCB52550E78BD"/>
    <w:rsid w:val="00742233"/>
  </w:style>
  <w:style w:type="paragraph" w:customStyle="1" w:styleId="DA975C7AA6DB40F4BB10B06DAF4EF865">
    <w:name w:val="DA975C7AA6DB40F4BB10B06DAF4EF865"/>
    <w:rsid w:val="00742233"/>
  </w:style>
  <w:style w:type="paragraph" w:customStyle="1" w:styleId="CE502FD40D87450689C11124CA68EF4A">
    <w:name w:val="CE502FD40D87450689C11124CA68EF4A"/>
    <w:rsid w:val="00742233"/>
  </w:style>
  <w:style w:type="paragraph" w:customStyle="1" w:styleId="B70C06D1282549DFA253A1AE8A95E86B">
    <w:name w:val="B70C06D1282549DFA253A1AE8A95E86B"/>
    <w:rsid w:val="00742233"/>
  </w:style>
  <w:style w:type="paragraph" w:customStyle="1" w:styleId="3941A0C497C747329891FED92BA022F4">
    <w:name w:val="3941A0C497C747329891FED92BA022F4"/>
    <w:rsid w:val="00742233"/>
  </w:style>
  <w:style w:type="paragraph" w:customStyle="1" w:styleId="E124EF99701D4C088F4FD0F408D0EBA8">
    <w:name w:val="E124EF99701D4C088F4FD0F408D0EBA8"/>
    <w:rsid w:val="00742233"/>
  </w:style>
  <w:style w:type="paragraph" w:customStyle="1" w:styleId="20025BC464F74E6A91AF6BC56DA19E8F">
    <w:name w:val="20025BC464F74E6A91AF6BC56DA19E8F"/>
    <w:rsid w:val="00742233"/>
  </w:style>
  <w:style w:type="paragraph" w:customStyle="1" w:styleId="E8D2C00C3E8D4FF593B6CDD6ECA293DB">
    <w:name w:val="E8D2C00C3E8D4FF593B6CDD6ECA293DB"/>
    <w:rsid w:val="00742233"/>
  </w:style>
  <w:style w:type="paragraph" w:customStyle="1" w:styleId="10068FABCD774E83BEDAD58C44FB41CA">
    <w:name w:val="10068FABCD774E83BEDAD58C44FB41CA"/>
    <w:rsid w:val="00742233"/>
  </w:style>
  <w:style w:type="paragraph" w:customStyle="1" w:styleId="7A4FFF2429D84B1B8BFFD7B0B3C9A32F">
    <w:name w:val="7A4FFF2429D84B1B8BFFD7B0B3C9A32F"/>
    <w:rsid w:val="00742233"/>
  </w:style>
  <w:style w:type="paragraph" w:customStyle="1" w:styleId="0C0A031923AC4CAEBBA93B55E9BA7932">
    <w:name w:val="0C0A031923AC4CAEBBA93B55E9BA7932"/>
    <w:rsid w:val="00742233"/>
  </w:style>
  <w:style w:type="paragraph" w:customStyle="1" w:styleId="FFBC3C8587CC49F8BF3A3DB78D8F0627">
    <w:name w:val="FFBC3C8587CC49F8BF3A3DB78D8F0627"/>
    <w:rsid w:val="00742233"/>
  </w:style>
  <w:style w:type="paragraph" w:customStyle="1" w:styleId="4EDCBBEE67264336B75F4D19F289D50C">
    <w:name w:val="4EDCBBEE67264336B75F4D19F289D50C"/>
    <w:rsid w:val="00742233"/>
  </w:style>
  <w:style w:type="paragraph" w:customStyle="1" w:styleId="3BEA966FCFE14779BE8EE85D4E96BBDA">
    <w:name w:val="3BEA966FCFE14779BE8EE85D4E96BBDA"/>
    <w:rsid w:val="00742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581CECF6.dotm</Template>
  <TotalTime>0</TotalTime>
  <Pages>1</Pages>
  <Words>120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Schüpfer</dc:creator>
  <cp:lastModifiedBy>Mirjam Schüpfer</cp:lastModifiedBy>
  <cp:revision>2</cp:revision>
  <cp:lastPrinted>2015-02-13T14:33:00Z</cp:lastPrinted>
  <dcterms:created xsi:type="dcterms:W3CDTF">2015-02-13T14:39:00Z</dcterms:created>
  <dcterms:modified xsi:type="dcterms:W3CDTF">2015-02-13T14:39:00Z</dcterms:modified>
</cp:coreProperties>
</file>